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9891" w14:textId="77777777" w:rsidR="009B752C" w:rsidRPr="008B2BC3" w:rsidRDefault="009B752C" w:rsidP="009B752C"/>
    <w:p w14:paraId="3766CC24" w14:textId="77777777" w:rsidR="009B752C" w:rsidRPr="008B2BC3" w:rsidRDefault="009B752C" w:rsidP="009B752C">
      <w:pPr>
        <w:jc w:val="center"/>
        <w:rPr>
          <w:u w:val="single"/>
        </w:rPr>
      </w:pPr>
    </w:p>
    <w:p w14:paraId="7DB25645" w14:textId="15A3F4A7" w:rsidR="009B752C" w:rsidRPr="008B2BC3" w:rsidRDefault="009B752C" w:rsidP="009B752C">
      <w:pPr>
        <w:jc w:val="center"/>
        <w:rPr>
          <w:u w:val="single"/>
        </w:rPr>
      </w:pPr>
      <w:r w:rsidRPr="008B2BC3">
        <w:rPr>
          <w:u w:val="single"/>
        </w:rPr>
        <w:t>Lecture schedule for Batch 2018</w:t>
      </w:r>
      <w:r w:rsidR="008B2BC3" w:rsidRPr="008B2BC3">
        <w:rPr>
          <w:u w:val="single"/>
        </w:rPr>
        <w:t xml:space="preserve"> </w:t>
      </w:r>
      <w:r w:rsidRPr="008B2BC3">
        <w:rPr>
          <w:u w:val="single"/>
        </w:rPr>
        <w:t>(final year)</w:t>
      </w:r>
    </w:p>
    <w:p w14:paraId="3DA48310" w14:textId="77777777" w:rsidR="009B752C" w:rsidRPr="008B2BC3" w:rsidRDefault="009B752C" w:rsidP="009B752C">
      <w:pPr>
        <w:jc w:val="center"/>
        <w:rPr>
          <w:u w:val="single"/>
        </w:rPr>
      </w:pPr>
      <w:r w:rsidRPr="008B2BC3">
        <w:rPr>
          <w:u w:val="single"/>
        </w:rPr>
        <w:t>Venue: Medicine LT, 4</w:t>
      </w:r>
      <w:r w:rsidRPr="008B2BC3">
        <w:rPr>
          <w:u w:val="single"/>
          <w:vertAlign w:val="superscript"/>
        </w:rPr>
        <w:t>th</w:t>
      </w:r>
      <w:r w:rsidRPr="008B2BC3">
        <w:rPr>
          <w:u w:val="single"/>
        </w:rPr>
        <w:t xml:space="preserve"> Floor, Hospital Building</w:t>
      </w:r>
    </w:p>
    <w:p w14:paraId="6B44C92A" w14:textId="77777777" w:rsidR="009B752C" w:rsidRPr="008B2BC3" w:rsidRDefault="009B752C" w:rsidP="009B752C">
      <w:pPr>
        <w:jc w:val="center"/>
        <w:rPr>
          <w:u w:val="single"/>
        </w:rPr>
      </w:pPr>
    </w:p>
    <w:tbl>
      <w:tblPr>
        <w:tblW w:w="9576" w:type="dxa"/>
        <w:tblLook w:val="04A0" w:firstRow="1" w:lastRow="0" w:firstColumn="1" w:lastColumn="0" w:noHBand="0" w:noVBand="1"/>
      </w:tblPr>
      <w:tblGrid>
        <w:gridCol w:w="501"/>
        <w:gridCol w:w="1335"/>
        <w:gridCol w:w="1383"/>
        <w:gridCol w:w="1295"/>
        <w:gridCol w:w="3264"/>
        <w:gridCol w:w="1798"/>
      </w:tblGrid>
      <w:tr w:rsidR="009B752C" w:rsidRPr="008B2BC3" w14:paraId="411A41C2" w14:textId="77777777" w:rsidTr="008B2BC3">
        <w:trPr>
          <w:trHeight w:val="30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2D9E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Sr no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ECD3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Date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401B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 xml:space="preserve">Day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2366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Time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E6DC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Topic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417E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 xml:space="preserve">Faculty </w:t>
            </w:r>
          </w:p>
        </w:tc>
      </w:tr>
      <w:tr w:rsidR="009B752C" w:rsidRPr="008B2BC3" w14:paraId="5844DFBD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9827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E07E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4/5/2022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10D3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Wednesday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3A55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9 am- 10 am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393E3" w14:textId="77777777" w:rsidR="009B752C" w:rsidRPr="008B2BC3" w:rsidRDefault="009B752C" w:rsidP="00B76A85">
            <w:pPr>
              <w:rPr>
                <w:sz w:val="32"/>
                <w:vertAlign w:val="superscript"/>
              </w:rPr>
            </w:pPr>
            <w:r w:rsidRPr="008B2BC3">
              <w:rPr>
                <w:sz w:val="32"/>
                <w:vertAlign w:val="superscript"/>
              </w:rPr>
              <w:t>Physiology of menstruation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5077" w14:textId="4DED760C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Dr.</w:t>
            </w:r>
            <w:r w:rsidR="008B2BC3" w:rsidRPr="008B2BC3">
              <w:rPr>
                <w:rFonts w:eastAsia="Times New Roman"/>
                <w:color w:val="000000"/>
                <w:lang w:eastAsia="en-IN"/>
              </w:rPr>
              <w:t xml:space="preserve"> </w:t>
            </w:r>
            <w:r w:rsidRPr="008B2BC3">
              <w:rPr>
                <w:rFonts w:eastAsia="Times New Roman"/>
                <w:color w:val="000000"/>
                <w:lang w:eastAsia="en-IN"/>
              </w:rPr>
              <w:t xml:space="preserve">Hema </w:t>
            </w:r>
            <w:proofErr w:type="spellStart"/>
            <w:r w:rsidRPr="008B2BC3">
              <w:rPr>
                <w:rFonts w:eastAsia="Times New Roman"/>
                <w:color w:val="000000"/>
                <w:lang w:eastAsia="en-IN"/>
              </w:rPr>
              <w:t>Relwani</w:t>
            </w:r>
            <w:proofErr w:type="spellEnd"/>
          </w:p>
        </w:tc>
      </w:tr>
      <w:tr w:rsidR="009B752C" w:rsidRPr="008B2BC3" w14:paraId="0B51AA83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2EE6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1435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4/5/2022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0940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Wednesday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A77A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1.30 pm - 2.30 pm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8DB3F" w14:textId="77777777" w:rsidR="009B752C" w:rsidRPr="008B2BC3" w:rsidRDefault="009B752C" w:rsidP="00B76A85">
            <w:pPr>
              <w:rPr>
                <w:sz w:val="32"/>
                <w:vertAlign w:val="superscript"/>
              </w:rPr>
            </w:pPr>
            <w:r w:rsidRPr="008B2BC3">
              <w:rPr>
                <w:sz w:val="32"/>
                <w:vertAlign w:val="superscript"/>
              </w:rPr>
              <w:t>Disorders of menstrual cycle- DUB/AUB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D741" w14:textId="29D679DC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Dr.</w:t>
            </w:r>
            <w:r w:rsidR="008B2BC3" w:rsidRPr="008B2BC3">
              <w:rPr>
                <w:rFonts w:eastAsia="Times New Roman"/>
                <w:color w:val="000000"/>
                <w:lang w:eastAsia="en-IN"/>
              </w:rPr>
              <w:t xml:space="preserve"> </w:t>
            </w:r>
            <w:proofErr w:type="spellStart"/>
            <w:r w:rsidRPr="008B2BC3">
              <w:rPr>
                <w:rFonts w:eastAsia="Times New Roman"/>
                <w:color w:val="000000"/>
                <w:lang w:eastAsia="en-IN"/>
              </w:rPr>
              <w:t>Prashansa</w:t>
            </w:r>
            <w:proofErr w:type="spellEnd"/>
            <w:r w:rsidRPr="008B2BC3">
              <w:rPr>
                <w:rFonts w:eastAsia="Times New Roman"/>
                <w:color w:val="000000"/>
                <w:lang w:eastAsia="en-IN"/>
              </w:rPr>
              <w:t xml:space="preserve"> Raut</w:t>
            </w:r>
          </w:p>
        </w:tc>
      </w:tr>
      <w:tr w:rsidR="009B752C" w:rsidRPr="008B2BC3" w14:paraId="37380313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2B85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758B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9/5/2022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2260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Monday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7E49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9 am- 10 am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BA651" w14:textId="77777777" w:rsidR="009B752C" w:rsidRPr="008B2BC3" w:rsidRDefault="009B752C" w:rsidP="00B76A85">
            <w:pPr>
              <w:rPr>
                <w:sz w:val="32"/>
                <w:vertAlign w:val="superscript"/>
              </w:rPr>
            </w:pPr>
            <w:r w:rsidRPr="008B2BC3">
              <w:rPr>
                <w:sz w:val="32"/>
                <w:vertAlign w:val="superscript"/>
              </w:rPr>
              <w:t>Development &amp; Anatomy of Genital Tract</w:t>
            </w:r>
            <w:r w:rsidR="00CB730D" w:rsidRPr="008B2BC3">
              <w:rPr>
                <w:sz w:val="32"/>
                <w:vertAlign w:val="superscript"/>
              </w:rPr>
              <w:t xml:space="preserve">  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2533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 xml:space="preserve">Dr. </w:t>
            </w:r>
            <w:proofErr w:type="spellStart"/>
            <w:r w:rsidRPr="008B2BC3">
              <w:rPr>
                <w:rFonts w:eastAsia="Times New Roman"/>
                <w:color w:val="000000"/>
                <w:lang w:eastAsia="en-IN"/>
              </w:rPr>
              <w:t>Sambit</w:t>
            </w:r>
            <w:proofErr w:type="spellEnd"/>
            <w:r w:rsidRPr="008B2BC3">
              <w:rPr>
                <w:rFonts w:eastAsia="Times New Roman"/>
                <w:color w:val="000000"/>
                <w:lang w:eastAsia="en-IN"/>
              </w:rPr>
              <w:t xml:space="preserve"> Nanda</w:t>
            </w:r>
          </w:p>
        </w:tc>
      </w:tr>
      <w:tr w:rsidR="009B752C" w:rsidRPr="008B2BC3" w14:paraId="7E8258C3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B8CE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ACED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11/5/2022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BDC4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Wednesday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CE7C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9 am- 10 am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0536D" w14:textId="77777777" w:rsidR="009B752C" w:rsidRPr="008B2BC3" w:rsidRDefault="009B752C" w:rsidP="00B76A85">
            <w:pPr>
              <w:rPr>
                <w:sz w:val="32"/>
                <w:vertAlign w:val="superscript"/>
              </w:rPr>
            </w:pPr>
            <w:r w:rsidRPr="008B2BC3">
              <w:rPr>
                <w:sz w:val="32"/>
                <w:vertAlign w:val="superscript"/>
              </w:rPr>
              <w:t>Physiological Changes during Pregnancy &amp; Endocrinology in Relation to Reproduction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3120" w14:textId="240DBC0C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Dr</w:t>
            </w:r>
            <w:r w:rsidR="008B2BC3" w:rsidRPr="008B2BC3">
              <w:rPr>
                <w:rFonts w:eastAsia="Times New Roman"/>
                <w:color w:val="000000"/>
                <w:lang w:eastAsia="en-IN"/>
              </w:rPr>
              <w:t>.</w:t>
            </w:r>
            <w:r w:rsidRPr="008B2BC3">
              <w:rPr>
                <w:rFonts w:eastAsia="Times New Roman"/>
                <w:color w:val="000000"/>
                <w:lang w:eastAsia="en-IN"/>
              </w:rPr>
              <w:t xml:space="preserve"> </w:t>
            </w:r>
            <w:proofErr w:type="spellStart"/>
            <w:r w:rsidRPr="008B2BC3">
              <w:rPr>
                <w:rFonts w:eastAsia="Times New Roman"/>
                <w:color w:val="000000"/>
                <w:lang w:eastAsia="en-IN"/>
              </w:rPr>
              <w:t>Kruti</w:t>
            </w:r>
            <w:proofErr w:type="spellEnd"/>
            <w:r w:rsidRPr="008B2BC3">
              <w:rPr>
                <w:rFonts w:eastAsia="Times New Roman"/>
                <w:color w:val="000000"/>
                <w:lang w:eastAsia="en-IN"/>
              </w:rPr>
              <w:t xml:space="preserve"> Doshi</w:t>
            </w:r>
          </w:p>
        </w:tc>
      </w:tr>
      <w:tr w:rsidR="009B752C" w:rsidRPr="008B2BC3" w14:paraId="4A751195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28B9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B3305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11/5/2022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43A6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Wednesday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0276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1.30 pm - 2.30 pm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42376" w14:textId="77777777" w:rsidR="009B752C" w:rsidRPr="008B2BC3" w:rsidRDefault="009B752C" w:rsidP="00B76A85">
            <w:pPr>
              <w:rPr>
                <w:sz w:val="32"/>
                <w:vertAlign w:val="superscript"/>
              </w:rPr>
            </w:pPr>
            <w:r w:rsidRPr="008B2BC3">
              <w:rPr>
                <w:sz w:val="32"/>
                <w:vertAlign w:val="superscript"/>
              </w:rPr>
              <w:t>Congenital Anomalies of Genital Tract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415C" w14:textId="6CD2A869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Dr</w:t>
            </w:r>
            <w:r w:rsidR="008B2BC3" w:rsidRPr="008B2BC3">
              <w:rPr>
                <w:rFonts w:eastAsia="Times New Roman"/>
                <w:color w:val="000000"/>
                <w:lang w:eastAsia="en-IN"/>
              </w:rPr>
              <w:t>.</w:t>
            </w:r>
            <w:r w:rsidRPr="008B2BC3">
              <w:rPr>
                <w:rFonts w:eastAsia="Times New Roman"/>
                <w:color w:val="000000"/>
                <w:lang w:eastAsia="en-IN"/>
              </w:rPr>
              <w:t xml:space="preserve"> </w:t>
            </w:r>
            <w:proofErr w:type="spellStart"/>
            <w:r w:rsidRPr="008B2BC3">
              <w:rPr>
                <w:rFonts w:eastAsia="Times New Roman"/>
                <w:color w:val="000000"/>
                <w:lang w:eastAsia="en-IN"/>
              </w:rPr>
              <w:t>Sayl</w:t>
            </w:r>
            <w:r w:rsidR="008B2BC3" w:rsidRPr="008B2BC3">
              <w:rPr>
                <w:rFonts w:eastAsia="Times New Roman"/>
                <w:color w:val="000000"/>
                <w:lang w:eastAsia="en-IN"/>
              </w:rPr>
              <w:t>i</w:t>
            </w:r>
            <w:proofErr w:type="spellEnd"/>
            <w:r w:rsidRPr="008B2BC3">
              <w:rPr>
                <w:rFonts w:eastAsia="Times New Roman"/>
                <w:color w:val="000000"/>
                <w:lang w:eastAsia="en-IN"/>
              </w:rPr>
              <w:t xml:space="preserve"> </w:t>
            </w:r>
            <w:proofErr w:type="spellStart"/>
            <w:r w:rsidRPr="008B2BC3">
              <w:rPr>
                <w:rFonts w:eastAsia="Times New Roman"/>
                <w:color w:val="000000"/>
                <w:lang w:eastAsia="en-IN"/>
              </w:rPr>
              <w:t>Wankhedkar</w:t>
            </w:r>
            <w:proofErr w:type="spellEnd"/>
          </w:p>
        </w:tc>
      </w:tr>
      <w:tr w:rsidR="009B752C" w:rsidRPr="008B2BC3" w14:paraId="55BD4CCF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4C96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C699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23/5/2022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A695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Monday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9B83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9 am- 10 am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6D451" w14:textId="77777777" w:rsidR="009B752C" w:rsidRPr="008B2BC3" w:rsidRDefault="009B752C" w:rsidP="00B76A85">
            <w:pPr>
              <w:tabs>
                <w:tab w:val="left" w:pos="1005"/>
              </w:tabs>
              <w:rPr>
                <w:sz w:val="32"/>
                <w:vertAlign w:val="superscript"/>
              </w:rPr>
            </w:pPr>
            <w:r w:rsidRPr="008B2BC3">
              <w:rPr>
                <w:sz w:val="32"/>
                <w:vertAlign w:val="superscript"/>
              </w:rPr>
              <w:t>Puberty &amp; Disorders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1E8F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 xml:space="preserve">Dr. Shraddha </w:t>
            </w:r>
            <w:proofErr w:type="spellStart"/>
            <w:r w:rsidRPr="008B2BC3">
              <w:rPr>
                <w:rFonts w:eastAsia="Times New Roman"/>
                <w:color w:val="000000"/>
                <w:lang w:eastAsia="en-IN"/>
              </w:rPr>
              <w:t>Mevada</w:t>
            </w:r>
            <w:proofErr w:type="spellEnd"/>
          </w:p>
        </w:tc>
      </w:tr>
      <w:tr w:rsidR="009B752C" w:rsidRPr="008B2BC3" w14:paraId="6104AB4B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7A96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C115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25/5/2022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0E62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Wednesday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9195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9 am- 10 am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CBBA6" w14:textId="77777777" w:rsidR="009B752C" w:rsidRPr="008B2BC3" w:rsidRDefault="009B752C" w:rsidP="00B76A85">
            <w:pPr>
              <w:rPr>
                <w:sz w:val="32"/>
                <w:vertAlign w:val="superscript"/>
              </w:rPr>
            </w:pPr>
            <w:r w:rsidRPr="008B2BC3">
              <w:rPr>
                <w:sz w:val="32"/>
                <w:vertAlign w:val="superscript"/>
              </w:rPr>
              <w:t xml:space="preserve"> Antenatal Assessment of Fetal Well being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A3D3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 xml:space="preserve">Dr. </w:t>
            </w:r>
            <w:proofErr w:type="spellStart"/>
            <w:r w:rsidRPr="008B2BC3">
              <w:rPr>
                <w:rFonts w:eastAsia="Times New Roman"/>
                <w:color w:val="000000"/>
                <w:lang w:eastAsia="en-IN"/>
              </w:rPr>
              <w:t>Kruti</w:t>
            </w:r>
            <w:proofErr w:type="spellEnd"/>
            <w:r w:rsidRPr="008B2BC3">
              <w:rPr>
                <w:rFonts w:eastAsia="Times New Roman"/>
                <w:color w:val="000000"/>
                <w:lang w:eastAsia="en-IN"/>
              </w:rPr>
              <w:t xml:space="preserve"> Doshi</w:t>
            </w:r>
          </w:p>
        </w:tc>
      </w:tr>
      <w:tr w:rsidR="009B752C" w:rsidRPr="008B2BC3" w14:paraId="430CA10C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4DB1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32ED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25/5/2022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8DB5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Wednesday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29E7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1.30 pm - 2.30 pm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851E5" w14:textId="77777777" w:rsidR="009B752C" w:rsidRPr="008B2BC3" w:rsidRDefault="009B752C" w:rsidP="00B76A85">
            <w:pPr>
              <w:rPr>
                <w:sz w:val="32"/>
                <w:vertAlign w:val="superscript"/>
              </w:rPr>
            </w:pPr>
            <w:r w:rsidRPr="008B2BC3">
              <w:rPr>
                <w:sz w:val="32"/>
                <w:vertAlign w:val="superscript"/>
              </w:rPr>
              <w:t xml:space="preserve"> GTD (invasive/ choriocarcinoma)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82E7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 xml:space="preserve">Dr. Pallavi </w:t>
            </w:r>
            <w:proofErr w:type="spellStart"/>
            <w:r w:rsidRPr="008B2BC3">
              <w:rPr>
                <w:rFonts w:eastAsia="Times New Roman"/>
                <w:color w:val="000000"/>
                <w:lang w:eastAsia="en-IN"/>
              </w:rPr>
              <w:t>Dhamangaonkar</w:t>
            </w:r>
            <w:proofErr w:type="spellEnd"/>
            <w:r w:rsidRPr="008B2BC3">
              <w:rPr>
                <w:rFonts w:eastAsia="Times New Roman"/>
                <w:color w:val="000000"/>
                <w:lang w:eastAsia="en-IN"/>
              </w:rPr>
              <w:t xml:space="preserve"> (Trauma)</w:t>
            </w:r>
          </w:p>
        </w:tc>
      </w:tr>
      <w:tr w:rsidR="009B752C" w:rsidRPr="008B2BC3" w14:paraId="5530DE56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2DFD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1A94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30/5/2022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672C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Monday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E0CB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9 am- 10 am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EB578" w14:textId="3E261066" w:rsidR="009B752C" w:rsidRPr="008B2BC3" w:rsidRDefault="009B752C" w:rsidP="00B76A85">
            <w:pPr>
              <w:rPr>
                <w:sz w:val="32"/>
                <w:vertAlign w:val="superscript"/>
              </w:rPr>
            </w:pPr>
            <w:r w:rsidRPr="008B2BC3">
              <w:rPr>
                <w:sz w:val="32"/>
                <w:vertAlign w:val="superscript"/>
              </w:rPr>
              <w:t>Adolescent Gynecol</w:t>
            </w:r>
            <w:r w:rsidR="008B2BC3" w:rsidRPr="008B2BC3">
              <w:rPr>
                <w:sz w:val="32"/>
                <w:vertAlign w:val="superscript"/>
              </w:rPr>
              <w:t>o</w:t>
            </w:r>
            <w:r w:rsidRPr="008B2BC3">
              <w:rPr>
                <w:sz w:val="32"/>
                <w:vertAlign w:val="superscript"/>
              </w:rPr>
              <w:t>gy problems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A1D2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 xml:space="preserve">Dr. </w:t>
            </w:r>
            <w:proofErr w:type="spellStart"/>
            <w:r w:rsidRPr="008B2BC3">
              <w:rPr>
                <w:rFonts w:eastAsia="Times New Roman"/>
                <w:color w:val="000000"/>
                <w:lang w:eastAsia="en-IN"/>
              </w:rPr>
              <w:t>Asmita</w:t>
            </w:r>
            <w:proofErr w:type="spellEnd"/>
            <w:r w:rsidRPr="008B2BC3">
              <w:rPr>
                <w:rFonts w:eastAsia="Times New Roman"/>
                <w:color w:val="000000"/>
                <w:lang w:eastAsia="en-IN"/>
              </w:rPr>
              <w:t xml:space="preserve"> Patil</w:t>
            </w:r>
          </w:p>
        </w:tc>
      </w:tr>
      <w:tr w:rsidR="009B752C" w:rsidRPr="008B2BC3" w14:paraId="45CA7981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7C68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8296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1/6/2022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A869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Wednesday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778C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9 am- 10 am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D0091" w14:textId="77777777" w:rsidR="009B752C" w:rsidRPr="008B2BC3" w:rsidRDefault="009B752C" w:rsidP="00B76A85">
            <w:pPr>
              <w:rPr>
                <w:sz w:val="32"/>
                <w:vertAlign w:val="superscript"/>
              </w:rPr>
            </w:pPr>
            <w:r w:rsidRPr="008B2BC3">
              <w:rPr>
                <w:sz w:val="32"/>
                <w:vertAlign w:val="superscript"/>
              </w:rPr>
              <w:t xml:space="preserve">Prenatal Genetic Counseling, Screening &amp; Diagnosis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71D3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Dr. Rashmi Jalvee</w:t>
            </w:r>
          </w:p>
        </w:tc>
      </w:tr>
      <w:tr w:rsidR="009B752C" w:rsidRPr="008B2BC3" w14:paraId="15F2EF0C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1924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344C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1/6/2022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69E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Wednesday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6187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1.30 pm - 2.30 pm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C41A0" w14:textId="77777777" w:rsidR="009B752C" w:rsidRPr="008B2BC3" w:rsidRDefault="009B752C" w:rsidP="00B76A85">
            <w:pPr>
              <w:rPr>
                <w:sz w:val="32"/>
                <w:vertAlign w:val="superscript"/>
              </w:rPr>
            </w:pPr>
            <w:r w:rsidRPr="008B2BC3">
              <w:rPr>
                <w:sz w:val="32"/>
                <w:vertAlign w:val="superscript"/>
              </w:rPr>
              <w:t>Primary Amenorrhea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58D6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Dr. Bhavna Trivedi</w:t>
            </w:r>
          </w:p>
        </w:tc>
      </w:tr>
      <w:tr w:rsidR="009B752C" w:rsidRPr="008B2BC3" w14:paraId="3E32FAE3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6904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8723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6/6/2022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0489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Monday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C5CC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9 am- 10 am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E1A22" w14:textId="77777777" w:rsidR="009B752C" w:rsidRPr="008B2BC3" w:rsidRDefault="009B752C" w:rsidP="00B76A85">
            <w:pPr>
              <w:rPr>
                <w:sz w:val="32"/>
                <w:vertAlign w:val="superscript"/>
              </w:rPr>
            </w:pPr>
            <w:r w:rsidRPr="008B2BC3">
              <w:rPr>
                <w:sz w:val="32"/>
                <w:vertAlign w:val="superscript"/>
              </w:rPr>
              <w:t>Secondary Amenorrhea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65B1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 xml:space="preserve">Dr. </w:t>
            </w:r>
            <w:proofErr w:type="spellStart"/>
            <w:r w:rsidRPr="008B2BC3">
              <w:rPr>
                <w:rFonts w:eastAsia="Times New Roman"/>
                <w:color w:val="000000"/>
                <w:lang w:eastAsia="en-IN"/>
              </w:rPr>
              <w:t>Sambit</w:t>
            </w:r>
            <w:proofErr w:type="spellEnd"/>
            <w:r w:rsidRPr="008B2BC3">
              <w:rPr>
                <w:rFonts w:eastAsia="Times New Roman"/>
                <w:color w:val="000000"/>
                <w:lang w:eastAsia="en-IN"/>
              </w:rPr>
              <w:t xml:space="preserve"> Nanda</w:t>
            </w:r>
          </w:p>
        </w:tc>
      </w:tr>
      <w:tr w:rsidR="009B752C" w:rsidRPr="008B2BC3" w14:paraId="68CDCD4A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AA29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BC9C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8/6/2022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A514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Wednesday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EC92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9 am- 10 am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08411" w14:textId="77777777" w:rsidR="009B752C" w:rsidRPr="008B2BC3" w:rsidRDefault="009B752C" w:rsidP="00B76A85">
            <w:pPr>
              <w:rPr>
                <w:sz w:val="32"/>
                <w:vertAlign w:val="superscript"/>
              </w:rPr>
            </w:pPr>
            <w:r w:rsidRPr="008B2BC3">
              <w:rPr>
                <w:sz w:val="32"/>
                <w:vertAlign w:val="superscript"/>
              </w:rPr>
              <w:t xml:space="preserve">Normal </w:t>
            </w:r>
            <w:proofErr w:type="spellStart"/>
            <w:r w:rsidRPr="008B2BC3">
              <w:rPr>
                <w:sz w:val="32"/>
                <w:vertAlign w:val="superscript"/>
              </w:rPr>
              <w:t>Labour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50A5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Dr. Rashmi Jalvee</w:t>
            </w:r>
          </w:p>
        </w:tc>
      </w:tr>
      <w:tr w:rsidR="009B752C" w:rsidRPr="008B2BC3" w14:paraId="1BE72026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79C2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D434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8/6/2022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A8BA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Wednesday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DF9A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1.30 pm - 2.30 pm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116D9" w14:textId="77777777" w:rsidR="009B752C" w:rsidRPr="008B2BC3" w:rsidRDefault="009B752C" w:rsidP="00B76A85">
            <w:pPr>
              <w:rPr>
                <w:sz w:val="32"/>
                <w:vertAlign w:val="superscript"/>
              </w:rPr>
            </w:pPr>
            <w:r w:rsidRPr="008B2BC3">
              <w:rPr>
                <w:sz w:val="32"/>
                <w:vertAlign w:val="superscript"/>
              </w:rPr>
              <w:t>Menopause &amp; HRT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5EFF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Dr. Pallavi Chauhan (Trauma)</w:t>
            </w:r>
          </w:p>
        </w:tc>
      </w:tr>
      <w:tr w:rsidR="009B752C" w:rsidRPr="008B2BC3" w14:paraId="64780054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1E89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213F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13/6/2022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3F8F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Monday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2A57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 xml:space="preserve">9 am- 10 </w:t>
            </w:r>
            <w:r w:rsidRPr="008B2BC3">
              <w:rPr>
                <w:rFonts w:eastAsia="Times New Roman"/>
                <w:color w:val="000000"/>
                <w:lang w:eastAsia="en-IN"/>
              </w:rPr>
              <w:lastRenderedPageBreak/>
              <w:t>am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D19D5" w14:textId="77777777" w:rsidR="009B752C" w:rsidRPr="008B2BC3" w:rsidRDefault="009B752C" w:rsidP="00B76A85">
            <w:pPr>
              <w:rPr>
                <w:sz w:val="32"/>
                <w:vertAlign w:val="superscript"/>
              </w:rPr>
            </w:pPr>
            <w:r w:rsidRPr="008B2BC3">
              <w:rPr>
                <w:sz w:val="32"/>
                <w:vertAlign w:val="superscript"/>
              </w:rPr>
              <w:lastRenderedPageBreak/>
              <w:t>Acute &amp; Chronic Pelvic Infection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CC23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 xml:space="preserve">Dr. Pramila </w:t>
            </w:r>
            <w:r w:rsidRPr="008B2BC3">
              <w:rPr>
                <w:rFonts w:eastAsia="Times New Roman"/>
                <w:color w:val="000000"/>
                <w:lang w:eastAsia="en-IN"/>
              </w:rPr>
              <w:lastRenderedPageBreak/>
              <w:t>Yadav</w:t>
            </w:r>
          </w:p>
        </w:tc>
      </w:tr>
      <w:tr w:rsidR="009B752C" w:rsidRPr="008B2BC3" w14:paraId="1C747C57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7766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lastRenderedPageBreak/>
              <w:t>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640A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15/6/2022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A142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Wednesday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41B6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9 am- 10 am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0A9B3" w14:textId="77777777" w:rsidR="009B752C" w:rsidRPr="008B2BC3" w:rsidRDefault="009B752C" w:rsidP="00B76A85">
            <w:pPr>
              <w:rPr>
                <w:sz w:val="32"/>
                <w:vertAlign w:val="superscript"/>
              </w:rPr>
            </w:pPr>
            <w:r w:rsidRPr="008B2BC3">
              <w:rPr>
                <w:sz w:val="32"/>
                <w:vertAlign w:val="superscript"/>
              </w:rPr>
              <w:t>Normal Puerperium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15E9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 xml:space="preserve">Dr Hema </w:t>
            </w:r>
            <w:proofErr w:type="spellStart"/>
            <w:r w:rsidRPr="008B2BC3">
              <w:rPr>
                <w:rFonts w:eastAsia="Times New Roman"/>
                <w:color w:val="000000"/>
                <w:lang w:eastAsia="en-IN"/>
              </w:rPr>
              <w:t>Relwani</w:t>
            </w:r>
            <w:proofErr w:type="spellEnd"/>
          </w:p>
        </w:tc>
      </w:tr>
      <w:tr w:rsidR="009B752C" w:rsidRPr="008B2BC3" w14:paraId="227ACA20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D046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17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EFE3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15/6/2022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A4DE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Wednesday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A47A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1.30 pm - 2.30 pm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2AF44" w14:textId="77777777" w:rsidR="009B752C" w:rsidRPr="008B2BC3" w:rsidRDefault="009B752C" w:rsidP="00B76A85">
            <w:pPr>
              <w:rPr>
                <w:sz w:val="32"/>
                <w:vertAlign w:val="superscript"/>
              </w:rPr>
            </w:pPr>
            <w:r w:rsidRPr="008B2BC3">
              <w:rPr>
                <w:sz w:val="32"/>
                <w:vertAlign w:val="superscript"/>
              </w:rPr>
              <w:t>Benign &amp; Malignant lesions of vulva and vagina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A077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Dr. Vandana Chavan (Trauma)</w:t>
            </w:r>
          </w:p>
        </w:tc>
      </w:tr>
      <w:tr w:rsidR="009B752C" w:rsidRPr="008B2BC3" w14:paraId="2B77C35D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FFBF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18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1F38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20/6/2022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A992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Monday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1431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9 am- 10 am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36096" w14:textId="77777777" w:rsidR="009B752C" w:rsidRPr="008B2BC3" w:rsidRDefault="009B752C" w:rsidP="00B76A85">
            <w:pPr>
              <w:rPr>
                <w:sz w:val="32"/>
                <w:vertAlign w:val="superscript"/>
              </w:rPr>
            </w:pPr>
            <w:r w:rsidRPr="008B2BC3">
              <w:rPr>
                <w:sz w:val="32"/>
                <w:vertAlign w:val="superscript"/>
              </w:rPr>
              <w:t>Premalignant lesion of Cervix &amp; CA Cervix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2A97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 xml:space="preserve">Dr. </w:t>
            </w:r>
            <w:proofErr w:type="spellStart"/>
            <w:r w:rsidRPr="008B2BC3">
              <w:rPr>
                <w:rFonts w:eastAsia="Times New Roman"/>
                <w:color w:val="000000"/>
                <w:lang w:eastAsia="en-IN"/>
              </w:rPr>
              <w:t>Sayli</w:t>
            </w:r>
            <w:proofErr w:type="spellEnd"/>
            <w:r w:rsidRPr="008B2BC3">
              <w:rPr>
                <w:rFonts w:eastAsia="Times New Roman"/>
                <w:color w:val="000000"/>
                <w:lang w:eastAsia="en-IN"/>
              </w:rPr>
              <w:t xml:space="preserve"> </w:t>
            </w:r>
            <w:proofErr w:type="spellStart"/>
            <w:r w:rsidRPr="008B2BC3">
              <w:rPr>
                <w:rFonts w:eastAsia="Times New Roman"/>
                <w:color w:val="000000"/>
                <w:lang w:eastAsia="en-IN"/>
              </w:rPr>
              <w:t>Wankhedkar</w:t>
            </w:r>
            <w:proofErr w:type="spellEnd"/>
          </w:p>
        </w:tc>
      </w:tr>
      <w:tr w:rsidR="009B752C" w:rsidRPr="008B2BC3" w14:paraId="54BD045E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9ED4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EEE6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22/6/2022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DD20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Wednesday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D9EF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9 am- 10 am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48057" w14:textId="77777777" w:rsidR="009B752C" w:rsidRPr="008B2BC3" w:rsidRDefault="009B752C" w:rsidP="00B76A85">
            <w:pPr>
              <w:rPr>
                <w:sz w:val="32"/>
                <w:vertAlign w:val="superscript"/>
              </w:rPr>
            </w:pPr>
            <w:r w:rsidRPr="008B2BC3">
              <w:rPr>
                <w:sz w:val="32"/>
                <w:vertAlign w:val="superscript"/>
              </w:rPr>
              <w:t>Vomiting in Pregnancy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4D44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Dr Bhavna Trivedi</w:t>
            </w:r>
          </w:p>
        </w:tc>
      </w:tr>
      <w:tr w:rsidR="009B752C" w:rsidRPr="008B2BC3" w14:paraId="2226C779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5BBE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80D0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22/6/2022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578C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Wednesday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613D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1.30 pm - 2.30 pm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147A9" w14:textId="77777777" w:rsidR="009B752C" w:rsidRPr="008B2BC3" w:rsidRDefault="009B752C" w:rsidP="00B76A85">
            <w:pPr>
              <w:rPr>
                <w:sz w:val="32"/>
                <w:vertAlign w:val="superscript"/>
              </w:rPr>
            </w:pPr>
            <w:r w:rsidRPr="008B2BC3">
              <w:rPr>
                <w:sz w:val="32"/>
                <w:vertAlign w:val="superscript"/>
              </w:rPr>
              <w:t>Benign lesion of ovary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0AD0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 xml:space="preserve">Dr. Shraddha </w:t>
            </w:r>
            <w:proofErr w:type="spellStart"/>
            <w:r w:rsidRPr="008B2BC3">
              <w:rPr>
                <w:rFonts w:eastAsia="Times New Roman"/>
                <w:color w:val="000000"/>
                <w:lang w:eastAsia="en-IN"/>
              </w:rPr>
              <w:t>Mevada</w:t>
            </w:r>
            <w:proofErr w:type="spellEnd"/>
          </w:p>
        </w:tc>
      </w:tr>
      <w:tr w:rsidR="009B752C" w:rsidRPr="008B2BC3" w14:paraId="32242710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34D0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F0D1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27/6/2022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7949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Monday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CCFE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9 am- 10 am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226A1" w14:textId="77777777" w:rsidR="009B752C" w:rsidRPr="008B2BC3" w:rsidRDefault="009B752C" w:rsidP="00B76A85">
            <w:pPr>
              <w:rPr>
                <w:sz w:val="32"/>
                <w:vertAlign w:val="superscript"/>
              </w:rPr>
            </w:pPr>
            <w:r w:rsidRPr="008B2BC3">
              <w:rPr>
                <w:sz w:val="32"/>
                <w:vertAlign w:val="superscript"/>
              </w:rPr>
              <w:t>Carcinoma Ovary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E027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 xml:space="preserve">Dr. </w:t>
            </w:r>
            <w:proofErr w:type="spellStart"/>
            <w:r w:rsidRPr="008B2BC3">
              <w:rPr>
                <w:rFonts w:eastAsia="Times New Roman"/>
                <w:color w:val="000000"/>
                <w:lang w:eastAsia="en-IN"/>
              </w:rPr>
              <w:t>Sambit</w:t>
            </w:r>
            <w:proofErr w:type="spellEnd"/>
            <w:r w:rsidRPr="008B2BC3">
              <w:rPr>
                <w:rFonts w:eastAsia="Times New Roman"/>
                <w:color w:val="000000"/>
                <w:lang w:eastAsia="en-IN"/>
              </w:rPr>
              <w:t xml:space="preserve"> Nanda</w:t>
            </w:r>
          </w:p>
        </w:tc>
      </w:tr>
      <w:tr w:rsidR="009B752C" w:rsidRPr="008B2BC3" w14:paraId="4FA9151C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640F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65B8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29/6/2022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2E9F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Wednesday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3705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9 am- 10 am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58990" w14:textId="76B5F1E7" w:rsidR="009B752C" w:rsidRPr="008B2BC3" w:rsidRDefault="009B752C" w:rsidP="00B76A85">
            <w:pPr>
              <w:rPr>
                <w:sz w:val="32"/>
                <w:vertAlign w:val="superscript"/>
              </w:rPr>
            </w:pPr>
            <w:r w:rsidRPr="008B2BC3">
              <w:rPr>
                <w:sz w:val="32"/>
                <w:vertAlign w:val="superscript"/>
              </w:rPr>
              <w:t>Hemorrhage in Early Pregnancy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55D7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 xml:space="preserve">Dr. Pallavi </w:t>
            </w:r>
            <w:proofErr w:type="spellStart"/>
            <w:r w:rsidRPr="008B2BC3">
              <w:rPr>
                <w:rFonts w:eastAsia="Times New Roman"/>
                <w:color w:val="000000"/>
                <w:lang w:eastAsia="en-IN"/>
              </w:rPr>
              <w:t>Dhamangaonkar</w:t>
            </w:r>
            <w:proofErr w:type="spellEnd"/>
            <w:r w:rsidRPr="008B2BC3">
              <w:rPr>
                <w:rFonts w:eastAsia="Times New Roman"/>
                <w:color w:val="000000"/>
                <w:lang w:eastAsia="en-IN"/>
              </w:rPr>
              <w:t xml:space="preserve"> (Trauma)</w:t>
            </w:r>
          </w:p>
        </w:tc>
      </w:tr>
      <w:tr w:rsidR="009B752C" w:rsidRPr="008B2BC3" w14:paraId="6FC86E37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C4B1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74E6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29/6/2022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50AE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Wednesday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F4BB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1.30 pm - 2.30 pm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29BC0" w14:textId="77777777" w:rsidR="009B752C" w:rsidRPr="008B2BC3" w:rsidRDefault="009B752C" w:rsidP="00B76A85">
            <w:pPr>
              <w:rPr>
                <w:sz w:val="32"/>
                <w:vertAlign w:val="superscript"/>
              </w:rPr>
            </w:pPr>
            <w:r w:rsidRPr="008B2BC3">
              <w:rPr>
                <w:sz w:val="32"/>
                <w:vertAlign w:val="superscript"/>
              </w:rPr>
              <w:t>Benign Lesions of Uterus &amp; GTD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EB4B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Dr. Pallavi Chauhan (Trauma)</w:t>
            </w:r>
          </w:p>
        </w:tc>
      </w:tr>
      <w:tr w:rsidR="009B752C" w:rsidRPr="008B2BC3" w14:paraId="786BD48F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293D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13B3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4/7/2022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B4B0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Monday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84AE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9 am- 10 am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EB84A" w14:textId="77777777" w:rsidR="009B752C" w:rsidRPr="008B2BC3" w:rsidRDefault="009B752C" w:rsidP="00B76A85">
            <w:r w:rsidRPr="008B2BC3">
              <w:t>Endometrial malignancy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C7BF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 xml:space="preserve">Dr. </w:t>
            </w:r>
            <w:proofErr w:type="spellStart"/>
            <w:r w:rsidRPr="008B2BC3">
              <w:rPr>
                <w:rFonts w:eastAsia="Times New Roman"/>
                <w:color w:val="000000"/>
                <w:lang w:eastAsia="en-IN"/>
              </w:rPr>
              <w:t>Asmita</w:t>
            </w:r>
            <w:proofErr w:type="spellEnd"/>
            <w:r w:rsidRPr="008B2BC3">
              <w:rPr>
                <w:rFonts w:eastAsia="Times New Roman"/>
                <w:color w:val="000000"/>
                <w:lang w:eastAsia="en-IN"/>
              </w:rPr>
              <w:t xml:space="preserve"> Patil</w:t>
            </w:r>
          </w:p>
        </w:tc>
      </w:tr>
      <w:tr w:rsidR="009B752C" w:rsidRPr="008B2BC3" w14:paraId="4EAE6D66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5A8C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9C93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6/7/2022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ACF0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Wednesday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3E7F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9 am- 10 am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C304E" w14:textId="77777777" w:rsidR="009B752C" w:rsidRPr="008B2BC3" w:rsidRDefault="009B752C" w:rsidP="00B76A85">
            <w:r w:rsidRPr="008B2BC3">
              <w:t xml:space="preserve"> Normal Placenta &amp; Membranes, Abnormality of Placenta &amp; Cord and Amniotic Fluid Disorders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F394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 xml:space="preserve">Dr. Hema </w:t>
            </w:r>
            <w:proofErr w:type="spellStart"/>
            <w:r w:rsidRPr="008B2BC3">
              <w:rPr>
                <w:rFonts w:eastAsia="Times New Roman"/>
                <w:color w:val="000000"/>
                <w:lang w:eastAsia="en-IN"/>
              </w:rPr>
              <w:t>Relwani</w:t>
            </w:r>
            <w:proofErr w:type="spellEnd"/>
          </w:p>
        </w:tc>
      </w:tr>
      <w:tr w:rsidR="009B752C" w:rsidRPr="008B2BC3" w14:paraId="315294D4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CCFB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26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7462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6/7/2022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73BF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Wednesday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3D4E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1.30 pm - 2.30 pm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DA7C9" w14:textId="77777777" w:rsidR="009B752C" w:rsidRPr="008B2BC3" w:rsidRDefault="009B752C" w:rsidP="00B76A85">
            <w:r w:rsidRPr="008B2BC3">
              <w:t>Adenomyosis and Endometriosis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AAAE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Dr. Vandana Chavan (Trauma)</w:t>
            </w:r>
          </w:p>
        </w:tc>
      </w:tr>
      <w:tr w:rsidR="009B752C" w:rsidRPr="008B2BC3" w14:paraId="32814F6D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44A9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27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DFBC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11/7/2022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0F0E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Monday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6B2B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9 am- 10 am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83DB8" w14:textId="77777777" w:rsidR="009B752C" w:rsidRPr="008B2BC3" w:rsidRDefault="009B752C" w:rsidP="00B76A85">
            <w:r w:rsidRPr="008B2BC3">
              <w:t>Pelvic Organ Prolapse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814E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 xml:space="preserve">Dr. </w:t>
            </w:r>
            <w:proofErr w:type="spellStart"/>
            <w:r w:rsidRPr="008B2BC3">
              <w:rPr>
                <w:rFonts w:eastAsia="Times New Roman"/>
                <w:color w:val="000000"/>
                <w:lang w:eastAsia="en-IN"/>
              </w:rPr>
              <w:t>Sayli</w:t>
            </w:r>
            <w:proofErr w:type="spellEnd"/>
            <w:r w:rsidRPr="008B2BC3">
              <w:rPr>
                <w:rFonts w:eastAsia="Times New Roman"/>
                <w:color w:val="000000"/>
                <w:lang w:eastAsia="en-IN"/>
              </w:rPr>
              <w:t xml:space="preserve"> </w:t>
            </w:r>
            <w:proofErr w:type="spellStart"/>
            <w:r w:rsidRPr="008B2BC3">
              <w:rPr>
                <w:rFonts w:eastAsia="Times New Roman"/>
                <w:color w:val="000000"/>
                <w:lang w:eastAsia="en-IN"/>
              </w:rPr>
              <w:t>Wankhedkar</w:t>
            </w:r>
            <w:proofErr w:type="spellEnd"/>
            <w:r w:rsidRPr="008B2BC3">
              <w:rPr>
                <w:rFonts w:eastAsia="Times New Roman"/>
                <w:color w:val="000000"/>
                <w:lang w:eastAsia="en-IN"/>
              </w:rPr>
              <w:t xml:space="preserve"> </w:t>
            </w:r>
          </w:p>
        </w:tc>
      </w:tr>
      <w:tr w:rsidR="009B752C" w:rsidRPr="008B2BC3" w14:paraId="230B1A21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C405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A8DD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13/7/2022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1733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Wednesday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F576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9 am- 10 am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2AC7A" w14:textId="554FEFF8" w:rsidR="009B752C" w:rsidRPr="008B2BC3" w:rsidRDefault="009B752C" w:rsidP="00B76A85">
            <w:r w:rsidRPr="008B2BC3">
              <w:t>Hypertensive Disorde</w:t>
            </w:r>
            <w:r w:rsidR="008B2BC3" w:rsidRPr="008B2BC3">
              <w:t>r</w:t>
            </w:r>
            <w:r w:rsidRPr="008B2BC3">
              <w:t>s in Pregnancy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7A7E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Dr. Rashmi Jalvee</w:t>
            </w:r>
          </w:p>
        </w:tc>
      </w:tr>
      <w:tr w:rsidR="009B752C" w:rsidRPr="008B2BC3" w14:paraId="0DC58C72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1C1B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29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39E3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13/7/2022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7987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Wednesday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157F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1.30 pm - 2.30 pm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280BA" w14:textId="77777777" w:rsidR="009B752C" w:rsidRPr="008B2BC3" w:rsidRDefault="009B752C" w:rsidP="00B76A85">
            <w:r w:rsidRPr="008B2BC3">
              <w:t>Radiotherapy &amp; Chemotherapy in Gynecology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4660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Dr. Balaji Jadhav</w:t>
            </w:r>
          </w:p>
        </w:tc>
      </w:tr>
      <w:tr w:rsidR="009B752C" w:rsidRPr="008B2BC3" w14:paraId="3A85EA22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B466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95BA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18/7/2022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F756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Monday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4DF9" w14:textId="77777777" w:rsidR="009B752C" w:rsidRPr="008B2BC3" w:rsidRDefault="009B752C" w:rsidP="009B752C">
            <w:pPr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9 am- 10 am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317FB" w14:textId="77777777" w:rsidR="009B752C" w:rsidRPr="008B2BC3" w:rsidRDefault="009B752C" w:rsidP="00B76A85">
            <w:r w:rsidRPr="008B2BC3">
              <w:t>Tumor markers in Gynecology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DFCF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 xml:space="preserve">Dr. </w:t>
            </w:r>
            <w:proofErr w:type="spellStart"/>
            <w:r w:rsidRPr="008B2BC3">
              <w:rPr>
                <w:rFonts w:eastAsia="Times New Roman"/>
                <w:color w:val="000000"/>
                <w:lang w:eastAsia="en-IN"/>
              </w:rPr>
              <w:t>Sambit</w:t>
            </w:r>
            <w:proofErr w:type="spellEnd"/>
            <w:r w:rsidRPr="008B2BC3">
              <w:rPr>
                <w:rFonts w:eastAsia="Times New Roman"/>
                <w:color w:val="000000"/>
                <w:lang w:eastAsia="en-IN"/>
              </w:rPr>
              <w:t xml:space="preserve"> Nanda </w:t>
            </w:r>
          </w:p>
        </w:tc>
      </w:tr>
      <w:tr w:rsidR="009B752C" w:rsidRPr="008B2BC3" w14:paraId="4149C1EC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DD56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31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14EA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20/7/2022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4BB2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Wednesday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BAB7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9 am- 10 am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DCA29" w14:textId="77777777" w:rsidR="009B752C" w:rsidRPr="008B2BC3" w:rsidRDefault="009B752C" w:rsidP="00B76A85">
            <w:r w:rsidRPr="008B2BC3">
              <w:t>APH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4BE6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 Dr Pramila Yadav</w:t>
            </w:r>
          </w:p>
        </w:tc>
      </w:tr>
      <w:tr w:rsidR="009B752C" w:rsidRPr="008B2BC3" w14:paraId="1781AEDD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4EE1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32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E6E7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20/7/2022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0B9A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Wednesday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EB0F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1.30 pm - 2.30 pm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18FAB" w14:textId="77777777" w:rsidR="009B752C" w:rsidRPr="008B2BC3" w:rsidRDefault="009B752C" w:rsidP="00B76A85">
            <w:r w:rsidRPr="008B2BC3">
              <w:t>Contraception- Temporary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5835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Dr. Reena Wani </w:t>
            </w:r>
          </w:p>
        </w:tc>
      </w:tr>
      <w:tr w:rsidR="009B752C" w:rsidRPr="008B2BC3" w14:paraId="0C413524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244E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33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C43D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25/7/2022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3453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Monday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17AA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 xml:space="preserve">9 am- 10 </w:t>
            </w:r>
            <w:r w:rsidRPr="008B2BC3">
              <w:rPr>
                <w:rFonts w:eastAsia="Times New Roman"/>
                <w:color w:val="000000"/>
                <w:lang w:eastAsia="en-IN"/>
              </w:rPr>
              <w:lastRenderedPageBreak/>
              <w:t>am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8A17C" w14:textId="77777777" w:rsidR="009B752C" w:rsidRPr="008B2BC3" w:rsidRDefault="009B752C" w:rsidP="00B76A85">
            <w:r w:rsidRPr="008B2BC3">
              <w:lastRenderedPageBreak/>
              <w:t>Contraception- Permanent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EBE4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 xml:space="preserve"> Dr. Pramila </w:t>
            </w:r>
            <w:r w:rsidRPr="008B2BC3">
              <w:rPr>
                <w:rFonts w:eastAsia="Times New Roman"/>
                <w:color w:val="000000"/>
                <w:lang w:eastAsia="en-IN"/>
              </w:rPr>
              <w:lastRenderedPageBreak/>
              <w:t>Yadav</w:t>
            </w:r>
          </w:p>
        </w:tc>
      </w:tr>
      <w:tr w:rsidR="009B752C" w:rsidRPr="008B2BC3" w14:paraId="2FD4F664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591B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lastRenderedPageBreak/>
              <w:t>34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2F08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27/7/2022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3805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Wednesday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0A3C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9 am- 10 am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36149" w14:textId="77777777" w:rsidR="009B752C" w:rsidRPr="008B2BC3" w:rsidRDefault="009B752C" w:rsidP="00B76A85">
            <w:r w:rsidRPr="008B2BC3">
              <w:t>Diabetes in Pregnancy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FDEA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 xml:space="preserve">Dr. Shraddha </w:t>
            </w:r>
            <w:proofErr w:type="spellStart"/>
            <w:r w:rsidRPr="008B2BC3">
              <w:rPr>
                <w:rFonts w:eastAsia="Times New Roman"/>
                <w:color w:val="000000"/>
                <w:lang w:eastAsia="en-IN"/>
              </w:rPr>
              <w:t>Mevada</w:t>
            </w:r>
            <w:proofErr w:type="spellEnd"/>
            <w:r w:rsidRPr="008B2BC3">
              <w:rPr>
                <w:rFonts w:eastAsia="Times New Roman"/>
                <w:color w:val="000000"/>
                <w:lang w:eastAsia="en-IN"/>
              </w:rPr>
              <w:t> </w:t>
            </w:r>
          </w:p>
        </w:tc>
      </w:tr>
      <w:tr w:rsidR="009B752C" w:rsidRPr="008B2BC3" w14:paraId="4C82CAA1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21E3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C6D9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27/7/2022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5450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Wednesday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66F6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1.30 pm - 2.30 pm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BECC4" w14:textId="77777777" w:rsidR="009B752C" w:rsidRPr="008B2BC3" w:rsidRDefault="009B752C" w:rsidP="00B76A85">
            <w:r w:rsidRPr="008B2BC3">
              <w:t>Urinary Incontinence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0FB7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Dr. Pallavi Chauhan (Trauma) </w:t>
            </w:r>
          </w:p>
        </w:tc>
      </w:tr>
      <w:tr w:rsidR="009B752C" w:rsidRPr="008B2BC3" w14:paraId="7DFEB85E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5296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36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2500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1/8/2022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490B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Monday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EEE2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9 am- 10 am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C1D4E" w14:textId="77777777" w:rsidR="009B752C" w:rsidRPr="008B2BC3" w:rsidRDefault="009B752C" w:rsidP="00B76A85">
            <w:r w:rsidRPr="008B2BC3">
              <w:t xml:space="preserve">Urinary retention and UTI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24F0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 Dr. Vandana Chavan (Trauma)</w:t>
            </w:r>
          </w:p>
        </w:tc>
      </w:tr>
      <w:tr w:rsidR="009B752C" w:rsidRPr="008B2BC3" w14:paraId="4B540F9F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DC4B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37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03AF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3/8/2022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33A1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Wednesday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8646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9 am- 10 am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DFCA8" w14:textId="77777777" w:rsidR="009B752C" w:rsidRPr="008B2BC3" w:rsidRDefault="009B752C" w:rsidP="00B76A85">
            <w:r w:rsidRPr="008B2BC3">
              <w:t>Anemia in Pregnancy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689D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 xml:space="preserve">Dr. Hema </w:t>
            </w:r>
            <w:proofErr w:type="spellStart"/>
            <w:r w:rsidRPr="008B2BC3">
              <w:rPr>
                <w:rFonts w:eastAsia="Times New Roman"/>
                <w:color w:val="000000"/>
                <w:lang w:eastAsia="en-IN"/>
              </w:rPr>
              <w:t>Relwani</w:t>
            </w:r>
            <w:proofErr w:type="spellEnd"/>
            <w:r w:rsidRPr="008B2BC3">
              <w:rPr>
                <w:rFonts w:eastAsia="Times New Roman"/>
                <w:color w:val="000000"/>
                <w:lang w:eastAsia="en-IN"/>
              </w:rPr>
              <w:t> </w:t>
            </w:r>
          </w:p>
        </w:tc>
      </w:tr>
      <w:tr w:rsidR="009B752C" w:rsidRPr="008B2BC3" w14:paraId="00D204B3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36A0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38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9F98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3/8/2022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73A4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Wednesday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4A38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1.30 pm - 2.30 pm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C38E9" w14:textId="77777777" w:rsidR="009B752C" w:rsidRPr="008B2BC3" w:rsidRDefault="009B752C" w:rsidP="00B76A85">
            <w:r w:rsidRPr="008B2BC3">
              <w:t>Fistula in OBGY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1212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 xml:space="preserve">Dr. </w:t>
            </w:r>
            <w:proofErr w:type="spellStart"/>
            <w:r w:rsidRPr="008B2BC3">
              <w:rPr>
                <w:rFonts w:eastAsia="Times New Roman"/>
                <w:color w:val="000000"/>
                <w:lang w:eastAsia="en-IN"/>
              </w:rPr>
              <w:t>Sambit</w:t>
            </w:r>
            <w:proofErr w:type="spellEnd"/>
            <w:r w:rsidRPr="008B2BC3">
              <w:rPr>
                <w:rFonts w:eastAsia="Times New Roman"/>
                <w:color w:val="000000"/>
                <w:lang w:eastAsia="en-IN"/>
              </w:rPr>
              <w:t xml:space="preserve"> Nanda </w:t>
            </w:r>
          </w:p>
        </w:tc>
      </w:tr>
      <w:tr w:rsidR="009B752C" w:rsidRPr="008B2BC3" w14:paraId="65FB4A7C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F76F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39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1DD8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8/8/2022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8F24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Monday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4BF4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9 am- 10 am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AB938" w14:textId="77777777" w:rsidR="009B752C" w:rsidRPr="008B2BC3" w:rsidRDefault="009B752C" w:rsidP="00B76A85">
            <w:r w:rsidRPr="008B2BC3">
              <w:t>Ureteric injury in gynecology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4A33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 xml:space="preserve"> Dr. </w:t>
            </w:r>
            <w:proofErr w:type="spellStart"/>
            <w:r w:rsidRPr="008B2BC3">
              <w:rPr>
                <w:rFonts w:eastAsia="Times New Roman"/>
                <w:color w:val="000000"/>
                <w:lang w:eastAsia="en-IN"/>
              </w:rPr>
              <w:t>Asmita</w:t>
            </w:r>
            <w:proofErr w:type="spellEnd"/>
            <w:r w:rsidRPr="008B2BC3">
              <w:rPr>
                <w:rFonts w:eastAsia="Times New Roman"/>
                <w:color w:val="000000"/>
                <w:lang w:eastAsia="en-IN"/>
              </w:rPr>
              <w:t xml:space="preserve"> Patil</w:t>
            </w:r>
          </w:p>
        </w:tc>
      </w:tr>
      <w:tr w:rsidR="009B752C" w:rsidRPr="008B2BC3" w14:paraId="73580CA4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6D95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D49A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10/8/2022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124E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Wednesday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05A5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9 am- 10 am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22D1D" w14:textId="77777777" w:rsidR="009B752C" w:rsidRPr="008B2BC3" w:rsidRDefault="009B752C" w:rsidP="00B76A85">
            <w:r w:rsidRPr="008B2BC3">
              <w:t>Liver Disorders in Pregnancy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5E6B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Dr. Reena Wani </w:t>
            </w:r>
          </w:p>
        </w:tc>
      </w:tr>
      <w:tr w:rsidR="009B752C" w:rsidRPr="008B2BC3" w14:paraId="6305A4B8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E8F7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41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091A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10/8/2022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D4DB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Wednesday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A80E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1.30 pm - 2.30 pm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FA67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t>Maternal and Perinatal Mortality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08AD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 xml:space="preserve">Dr. Shraddha </w:t>
            </w:r>
            <w:proofErr w:type="spellStart"/>
            <w:r w:rsidRPr="008B2BC3">
              <w:rPr>
                <w:rFonts w:eastAsia="Times New Roman"/>
                <w:color w:val="000000"/>
                <w:lang w:eastAsia="en-IN"/>
              </w:rPr>
              <w:t>Mevada</w:t>
            </w:r>
            <w:proofErr w:type="spellEnd"/>
            <w:r w:rsidRPr="008B2BC3">
              <w:rPr>
                <w:rFonts w:eastAsia="Times New Roman"/>
                <w:color w:val="000000"/>
                <w:lang w:eastAsia="en-IN"/>
              </w:rPr>
              <w:t> </w:t>
            </w:r>
          </w:p>
        </w:tc>
      </w:tr>
      <w:tr w:rsidR="009B752C" w:rsidRPr="008B2BC3" w14:paraId="432DDAF1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18CF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42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A19A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17/8/2022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7A12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Wednesday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D84E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9 am- 10 am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72B64" w14:textId="77777777" w:rsidR="009B752C" w:rsidRPr="008B2BC3" w:rsidRDefault="009B752C" w:rsidP="00B76A85">
            <w:pPr>
              <w:rPr>
                <w:sz w:val="36"/>
                <w:szCs w:val="36"/>
                <w:vertAlign w:val="superscript"/>
              </w:rPr>
            </w:pPr>
            <w:r w:rsidRPr="008B2BC3">
              <w:rPr>
                <w:sz w:val="36"/>
                <w:szCs w:val="36"/>
                <w:vertAlign w:val="superscript"/>
              </w:rPr>
              <w:t>HIV in Pregnancy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42F8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Dr. Balaji Jadhav </w:t>
            </w:r>
          </w:p>
        </w:tc>
      </w:tr>
      <w:tr w:rsidR="009B752C" w:rsidRPr="008B2BC3" w14:paraId="6246ADF5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27E4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43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3595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17/8/2022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9A94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Wednesday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E694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1.30 pm - 2.30 pm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461D5" w14:textId="77777777" w:rsidR="009B752C" w:rsidRPr="008B2BC3" w:rsidRDefault="009B752C" w:rsidP="00B76A85">
            <w:pPr>
              <w:rPr>
                <w:sz w:val="36"/>
                <w:szCs w:val="36"/>
                <w:vertAlign w:val="superscript"/>
              </w:rPr>
            </w:pPr>
            <w:r w:rsidRPr="008B2BC3">
              <w:rPr>
                <w:sz w:val="36"/>
                <w:szCs w:val="36"/>
                <w:vertAlign w:val="superscript"/>
              </w:rPr>
              <w:t>Gynecological Disorders in Pregnancy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E658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 Dr. Pallavi Chauhan (Trauma)</w:t>
            </w:r>
          </w:p>
        </w:tc>
      </w:tr>
      <w:tr w:rsidR="009B752C" w:rsidRPr="008B2BC3" w14:paraId="4FAAFAC2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77A1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3D58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22/8/2022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3B5A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Monday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B221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9 am- 10 am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76BF0" w14:textId="77777777" w:rsidR="009B752C" w:rsidRPr="008B2BC3" w:rsidRDefault="009B752C" w:rsidP="00B76A85">
            <w:pPr>
              <w:rPr>
                <w:sz w:val="36"/>
                <w:szCs w:val="36"/>
                <w:vertAlign w:val="superscript"/>
              </w:rPr>
            </w:pPr>
            <w:r w:rsidRPr="008B2BC3">
              <w:rPr>
                <w:sz w:val="36"/>
                <w:szCs w:val="36"/>
                <w:vertAlign w:val="superscript"/>
              </w:rPr>
              <w:t>Recurrent Pregnancy Loss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A8C3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Dr. Vandana Chavan (Trauma </w:t>
            </w:r>
          </w:p>
        </w:tc>
      </w:tr>
      <w:tr w:rsidR="009B752C" w:rsidRPr="008B2BC3" w14:paraId="4231223D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CDF9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45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C013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24/8/2022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3AB2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Wednesday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956E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9 am- 10 am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A9AD8" w14:textId="77777777" w:rsidR="009B752C" w:rsidRPr="008B2BC3" w:rsidRDefault="009B752C" w:rsidP="00B76A85">
            <w:pPr>
              <w:rPr>
                <w:sz w:val="36"/>
                <w:szCs w:val="36"/>
                <w:vertAlign w:val="superscript"/>
              </w:rPr>
            </w:pPr>
            <w:r w:rsidRPr="008B2BC3">
              <w:rPr>
                <w:sz w:val="36"/>
                <w:szCs w:val="36"/>
                <w:vertAlign w:val="superscript"/>
              </w:rPr>
              <w:t>Multiple Pregnancy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09F1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Dr. Bhavana Trivedi </w:t>
            </w:r>
          </w:p>
        </w:tc>
      </w:tr>
      <w:tr w:rsidR="009B752C" w:rsidRPr="008B2BC3" w14:paraId="5B3E3F72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6722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46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6F8C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24/8/2022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32CB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Wednesday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3C90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1.30 pm - 2.30 pm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9173D" w14:textId="3D0E31F0" w:rsidR="009B752C" w:rsidRPr="008B2BC3" w:rsidRDefault="009B752C" w:rsidP="00B76A85">
            <w:pPr>
              <w:rPr>
                <w:sz w:val="36"/>
                <w:szCs w:val="36"/>
                <w:vertAlign w:val="superscript"/>
              </w:rPr>
            </w:pPr>
            <w:r w:rsidRPr="008B2BC3">
              <w:rPr>
                <w:sz w:val="36"/>
                <w:szCs w:val="36"/>
                <w:vertAlign w:val="superscript"/>
              </w:rPr>
              <w:t xml:space="preserve">Preterm </w:t>
            </w:r>
            <w:proofErr w:type="spellStart"/>
            <w:r w:rsidRPr="008B2BC3">
              <w:rPr>
                <w:sz w:val="36"/>
                <w:szCs w:val="36"/>
                <w:vertAlign w:val="superscript"/>
              </w:rPr>
              <w:t>Labour</w:t>
            </w:r>
            <w:proofErr w:type="spellEnd"/>
            <w:r w:rsidRPr="008B2BC3">
              <w:rPr>
                <w:sz w:val="36"/>
                <w:szCs w:val="36"/>
                <w:vertAlign w:val="superscript"/>
              </w:rPr>
              <w:t>, P</w:t>
            </w:r>
            <w:r w:rsidR="008B2BC3" w:rsidRPr="008B2BC3">
              <w:rPr>
                <w:sz w:val="36"/>
                <w:szCs w:val="36"/>
                <w:vertAlign w:val="superscript"/>
              </w:rPr>
              <w:t>P</w:t>
            </w:r>
            <w:r w:rsidRPr="008B2BC3">
              <w:rPr>
                <w:sz w:val="36"/>
                <w:szCs w:val="36"/>
                <w:vertAlign w:val="superscript"/>
              </w:rPr>
              <w:t>ROM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381B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 xml:space="preserve">Dr. </w:t>
            </w:r>
            <w:proofErr w:type="spellStart"/>
            <w:r w:rsidRPr="008B2BC3">
              <w:rPr>
                <w:rFonts w:eastAsia="Times New Roman"/>
                <w:color w:val="000000"/>
                <w:lang w:eastAsia="en-IN"/>
              </w:rPr>
              <w:t>Sayli</w:t>
            </w:r>
            <w:proofErr w:type="spellEnd"/>
            <w:r w:rsidRPr="008B2BC3">
              <w:rPr>
                <w:rFonts w:eastAsia="Times New Roman"/>
                <w:color w:val="000000"/>
                <w:lang w:eastAsia="en-IN"/>
              </w:rPr>
              <w:t xml:space="preserve"> </w:t>
            </w:r>
            <w:proofErr w:type="spellStart"/>
            <w:r w:rsidRPr="008B2BC3">
              <w:rPr>
                <w:rFonts w:eastAsia="Times New Roman"/>
                <w:color w:val="000000"/>
                <w:lang w:eastAsia="en-IN"/>
              </w:rPr>
              <w:t>Wankhedkar</w:t>
            </w:r>
            <w:proofErr w:type="spellEnd"/>
            <w:r w:rsidRPr="008B2BC3">
              <w:rPr>
                <w:rFonts w:eastAsia="Times New Roman"/>
                <w:color w:val="000000"/>
                <w:lang w:eastAsia="en-IN"/>
              </w:rPr>
              <w:t> </w:t>
            </w:r>
          </w:p>
        </w:tc>
      </w:tr>
      <w:tr w:rsidR="009B752C" w:rsidRPr="008B2BC3" w14:paraId="236471B3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D7DF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47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6F97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29/8/2022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A4C9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Monday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7DF3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9 am- 10 am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1AAD5" w14:textId="77777777" w:rsidR="009B752C" w:rsidRPr="008B2BC3" w:rsidRDefault="009B752C" w:rsidP="00B76A85">
            <w:pPr>
              <w:tabs>
                <w:tab w:val="left" w:pos="1005"/>
              </w:tabs>
              <w:rPr>
                <w:sz w:val="36"/>
                <w:szCs w:val="36"/>
                <w:vertAlign w:val="superscript"/>
              </w:rPr>
            </w:pPr>
            <w:r w:rsidRPr="008B2BC3">
              <w:rPr>
                <w:sz w:val="36"/>
                <w:szCs w:val="36"/>
                <w:vertAlign w:val="superscript"/>
              </w:rPr>
              <w:t>Post Term &amp; IUFD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7D8E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 xml:space="preserve"> Dr. Pallavi </w:t>
            </w:r>
            <w:proofErr w:type="spellStart"/>
            <w:r w:rsidRPr="008B2BC3">
              <w:rPr>
                <w:rFonts w:eastAsia="Times New Roman"/>
                <w:color w:val="000000"/>
                <w:lang w:eastAsia="en-IN"/>
              </w:rPr>
              <w:t>Dhamangaonkar</w:t>
            </w:r>
            <w:proofErr w:type="spellEnd"/>
            <w:r w:rsidRPr="008B2BC3">
              <w:rPr>
                <w:rFonts w:eastAsia="Times New Roman"/>
                <w:color w:val="000000"/>
                <w:lang w:eastAsia="en-IN"/>
              </w:rPr>
              <w:t xml:space="preserve"> (Trauma)</w:t>
            </w:r>
          </w:p>
        </w:tc>
      </w:tr>
      <w:tr w:rsidR="009B752C" w:rsidRPr="008B2BC3" w14:paraId="313242B9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B3F2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48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358A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5/9/2022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B4D2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Monday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8CEB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9 am- 10 am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BE8CA" w14:textId="77777777" w:rsidR="009B752C" w:rsidRPr="008B2BC3" w:rsidRDefault="009B752C" w:rsidP="00B76A85">
            <w:pPr>
              <w:rPr>
                <w:sz w:val="36"/>
                <w:szCs w:val="36"/>
                <w:vertAlign w:val="superscript"/>
              </w:rPr>
            </w:pPr>
            <w:r w:rsidRPr="008B2BC3">
              <w:rPr>
                <w:sz w:val="36"/>
                <w:szCs w:val="36"/>
                <w:vertAlign w:val="superscript"/>
              </w:rPr>
              <w:t>National Program for safe Motherhood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69EB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Dr. Pramila Yadav </w:t>
            </w:r>
          </w:p>
        </w:tc>
      </w:tr>
      <w:tr w:rsidR="009B752C" w:rsidRPr="008B2BC3" w14:paraId="20BA9752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91D7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49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CEC0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7/9/2022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A073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Wednesday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29A1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9 am- 10 am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2D4C2" w14:textId="77777777" w:rsidR="009B752C" w:rsidRPr="008B2BC3" w:rsidRDefault="009B752C" w:rsidP="00B76A85">
            <w:pPr>
              <w:rPr>
                <w:sz w:val="36"/>
                <w:szCs w:val="36"/>
                <w:vertAlign w:val="superscript"/>
              </w:rPr>
            </w:pPr>
            <w:r w:rsidRPr="008B2BC3">
              <w:rPr>
                <w:sz w:val="36"/>
                <w:szCs w:val="36"/>
                <w:vertAlign w:val="superscript"/>
              </w:rPr>
              <w:t>Contracted Pelvis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1D6C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Dr. Balaji Jadhav </w:t>
            </w:r>
          </w:p>
        </w:tc>
      </w:tr>
      <w:tr w:rsidR="009B752C" w:rsidRPr="008B2BC3" w14:paraId="2561B879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EB86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3923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7/9/2022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DC2A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Wednesday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190A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1.30 pm - 2.30 pm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B7020" w14:textId="35F8AF02" w:rsidR="009B752C" w:rsidRPr="008B2BC3" w:rsidRDefault="009B752C" w:rsidP="00B76A85">
            <w:pPr>
              <w:rPr>
                <w:sz w:val="36"/>
                <w:szCs w:val="36"/>
                <w:vertAlign w:val="superscript"/>
              </w:rPr>
            </w:pPr>
            <w:r w:rsidRPr="008B2BC3">
              <w:rPr>
                <w:sz w:val="36"/>
                <w:szCs w:val="36"/>
                <w:vertAlign w:val="superscript"/>
              </w:rPr>
              <w:t>Principles of Gynecology Surgery&amp; Pre &amp; Post Care in Gynecology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26C9" w14:textId="69642AFD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 xml:space="preserve">Dr. </w:t>
            </w:r>
            <w:proofErr w:type="spellStart"/>
            <w:r w:rsidR="008B2BC3" w:rsidRPr="008B2BC3">
              <w:rPr>
                <w:rFonts w:eastAsia="Times New Roman"/>
                <w:color w:val="000000"/>
                <w:lang w:eastAsia="en-IN"/>
              </w:rPr>
              <w:t>S</w:t>
            </w:r>
            <w:r w:rsidRPr="008B2BC3">
              <w:rPr>
                <w:rFonts w:eastAsia="Times New Roman"/>
                <w:color w:val="000000"/>
                <w:lang w:eastAsia="en-IN"/>
              </w:rPr>
              <w:t>ayli</w:t>
            </w:r>
            <w:proofErr w:type="spellEnd"/>
            <w:r w:rsidRPr="008B2BC3">
              <w:rPr>
                <w:rFonts w:eastAsia="Times New Roman"/>
                <w:color w:val="000000"/>
                <w:lang w:eastAsia="en-IN"/>
              </w:rPr>
              <w:t xml:space="preserve"> </w:t>
            </w:r>
            <w:proofErr w:type="spellStart"/>
            <w:r w:rsidRPr="008B2BC3">
              <w:rPr>
                <w:rFonts w:eastAsia="Times New Roman"/>
                <w:color w:val="000000"/>
                <w:lang w:eastAsia="en-IN"/>
              </w:rPr>
              <w:t>Wankhedkar</w:t>
            </w:r>
            <w:proofErr w:type="spellEnd"/>
            <w:r w:rsidRPr="008B2BC3">
              <w:rPr>
                <w:rFonts w:eastAsia="Times New Roman"/>
                <w:color w:val="000000"/>
                <w:lang w:eastAsia="en-IN"/>
              </w:rPr>
              <w:t> </w:t>
            </w:r>
          </w:p>
        </w:tc>
      </w:tr>
      <w:tr w:rsidR="009B752C" w:rsidRPr="008B2BC3" w14:paraId="75977008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D06D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lastRenderedPageBreak/>
              <w:t>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B09A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12/9/2022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D6F8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Monday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A575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9 am- 10 am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070A3" w14:textId="77777777" w:rsidR="009B752C" w:rsidRPr="008B2BC3" w:rsidRDefault="009B752C" w:rsidP="00B76A85">
            <w:pPr>
              <w:rPr>
                <w:sz w:val="36"/>
                <w:szCs w:val="36"/>
                <w:vertAlign w:val="superscript"/>
              </w:rPr>
            </w:pPr>
            <w:r w:rsidRPr="008B2BC3">
              <w:rPr>
                <w:sz w:val="36"/>
                <w:szCs w:val="36"/>
                <w:vertAlign w:val="superscript"/>
              </w:rPr>
              <w:t>Abnormal Uterine Action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163A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 Dr. Bhavna Trivedi</w:t>
            </w:r>
          </w:p>
        </w:tc>
      </w:tr>
      <w:tr w:rsidR="009B752C" w:rsidRPr="008B2BC3" w14:paraId="44090B29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CF41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BD44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14/9/2022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AC94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Wednesday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5932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9 am- 10 am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8AC2E" w14:textId="77777777" w:rsidR="009B752C" w:rsidRPr="008B2BC3" w:rsidRDefault="009B752C" w:rsidP="00B76A85">
            <w:pPr>
              <w:rPr>
                <w:sz w:val="36"/>
                <w:szCs w:val="36"/>
                <w:vertAlign w:val="superscript"/>
              </w:rPr>
            </w:pPr>
            <w:r w:rsidRPr="008B2BC3">
              <w:rPr>
                <w:sz w:val="36"/>
                <w:szCs w:val="36"/>
                <w:vertAlign w:val="superscript"/>
              </w:rPr>
              <w:t>Malposition, Malpresentation (other than Breech), Cord Prolapse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4977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Dr. Reena Wani </w:t>
            </w:r>
          </w:p>
        </w:tc>
      </w:tr>
      <w:tr w:rsidR="009B752C" w:rsidRPr="008B2BC3" w14:paraId="6BF66D25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EED4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53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F7B6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14/9/2022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B98A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Wednesday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B45B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1.30 pm - 2.30 pm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3DD01" w14:textId="77777777" w:rsidR="009B752C" w:rsidRPr="008B2BC3" w:rsidRDefault="009B752C" w:rsidP="00B76A85">
            <w:pPr>
              <w:rPr>
                <w:sz w:val="36"/>
                <w:szCs w:val="36"/>
                <w:vertAlign w:val="superscript"/>
              </w:rPr>
            </w:pPr>
            <w:r w:rsidRPr="008B2BC3">
              <w:rPr>
                <w:sz w:val="36"/>
                <w:szCs w:val="36"/>
                <w:vertAlign w:val="superscript"/>
              </w:rPr>
              <w:t>Breech Presentation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2FF4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Dr. Rashmi Jalvee </w:t>
            </w:r>
          </w:p>
        </w:tc>
      </w:tr>
      <w:tr w:rsidR="009B752C" w:rsidRPr="008B2BC3" w14:paraId="4B082C42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058C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54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B549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19/9/2022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7ACC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Monday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D6AD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9 am- 10 am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97A46" w14:textId="77777777" w:rsidR="009B752C" w:rsidRPr="008B2BC3" w:rsidRDefault="009B752C" w:rsidP="00B76A85">
            <w:pPr>
              <w:rPr>
                <w:sz w:val="36"/>
                <w:szCs w:val="36"/>
                <w:vertAlign w:val="superscript"/>
              </w:rPr>
            </w:pPr>
            <w:r w:rsidRPr="008B2BC3">
              <w:rPr>
                <w:sz w:val="36"/>
                <w:szCs w:val="36"/>
                <w:vertAlign w:val="superscript"/>
              </w:rPr>
              <w:t xml:space="preserve">Prolonged </w:t>
            </w:r>
            <w:proofErr w:type="spellStart"/>
            <w:r w:rsidRPr="008B2BC3">
              <w:rPr>
                <w:sz w:val="36"/>
                <w:szCs w:val="36"/>
                <w:vertAlign w:val="superscript"/>
              </w:rPr>
              <w:t>Labour</w:t>
            </w:r>
            <w:proofErr w:type="spellEnd"/>
            <w:r w:rsidRPr="008B2BC3">
              <w:rPr>
                <w:sz w:val="36"/>
                <w:szCs w:val="36"/>
                <w:vertAlign w:val="superscript"/>
              </w:rPr>
              <w:t xml:space="preserve"> &amp; Obstructed </w:t>
            </w:r>
            <w:proofErr w:type="spellStart"/>
            <w:r w:rsidRPr="008B2BC3">
              <w:rPr>
                <w:sz w:val="36"/>
                <w:szCs w:val="36"/>
                <w:vertAlign w:val="superscript"/>
              </w:rPr>
              <w:t>Labour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9795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 Dr. Bhavna Trivedi</w:t>
            </w:r>
          </w:p>
        </w:tc>
      </w:tr>
      <w:tr w:rsidR="009B752C" w:rsidRPr="008B2BC3" w14:paraId="4A349888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C6DB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55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8219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21/9/2022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B7F3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Wednesday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A7F7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9 am- 10 am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77B87" w14:textId="77777777" w:rsidR="009B752C" w:rsidRPr="008B2BC3" w:rsidRDefault="009B752C" w:rsidP="00B76A85">
            <w:pPr>
              <w:rPr>
                <w:sz w:val="36"/>
                <w:szCs w:val="36"/>
                <w:vertAlign w:val="superscript"/>
              </w:rPr>
            </w:pPr>
            <w:r w:rsidRPr="008B2BC3">
              <w:rPr>
                <w:sz w:val="36"/>
                <w:szCs w:val="36"/>
                <w:vertAlign w:val="superscript"/>
              </w:rPr>
              <w:t xml:space="preserve">Complications of Third Stage of </w:t>
            </w:r>
            <w:proofErr w:type="spellStart"/>
            <w:r w:rsidRPr="008B2BC3">
              <w:rPr>
                <w:sz w:val="36"/>
                <w:szCs w:val="36"/>
                <w:vertAlign w:val="superscript"/>
              </w:rPr>
              <w:t>Labour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F137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 xml:space="preserve">Dr. </w:t>
            </w:r>
            <w:proofErr w:type="spellStart"/>
            <w:r w:rsidRPr="008B2BC3">
              <w:rPr>
                <w:rFonts w:eastAsia="Times New Roman"/>
                <w:color w:val="000000"/>
                <w:lang w:eastAsia="en-IN"/>
              </w:rPr>
              <w:t>Asmita</w:t>
            </w:r>
            <w:proofErr w:type="spellEnd"/>
            <w:r w:rsidRPr="008B2BC3">
              <w:rPr>
                <w:rFonts w:eastAsia="Times New Roman"/>
                <w:color w:val="000000"/>
                <w:lang w:eastAsia="en-IN"/>
              </w:rPr>
              <w:t xml:space="preserve"> Patil </w:t>
            </w:r>
          </w:p>
        </w:tc>
      </w:tr>
      <w:tr w:rsidR="009B752C" w:rsidRPr="008B2BC3" w14:paraId="125A2323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732B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56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29B0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21/9/2022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2272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Wednesday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63A0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1.30 pm - 2.30 pm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BE6D7" w14:textId="77777777" w:rsidR="009B752C" w:rsidRPr="008B2BC3" w:rsidRDefault="009B752C" w:rsidP="00B76A85">
            <w:pPr>
              <w:rPr>
                <w:sz w:val="36"/>
                <w:szCs w:val="36"/>
                <w:vertAlign w:val="superscript"/>
              </w:rPr>
            </w:pPr>
            <w:r w:rsidRPr="008B2BC3">
              <w:rPr>
                <w:sz w:val="36"/>
                <w:szCs w:val="36"/>
                <w:vertAlign w:val="superscript"/>
              </w:rPr>
              <w:t>Injuries to Birth Canal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874B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Dr. Pallavi Chauhan (Trauma) </w:t>
            </w:r>
          </w:p>
        </w:tc>
      </w:tr>
      <w:tr w:rsidR="009B752C" w:rsidRPr="008B2BC3" w14:paraId="45FBA206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B5DB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57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589E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26/9/2022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78DE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Monday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C3D4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9 am- 10 am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5423" w14:textId="77777777" w:rsidR="009B752C" w:rsidRPr="008B2BC3" w:rsidRDefault="009B752C" w:rsidP="00B76A85">
            <w:pPr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Abnormalities Of Puerperium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9E6E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 xml:space="preserve">Dr. Pallavi </w:t>
            </w:r>
            <w:proofErr w:type="spellStart"/>
            <w:r w:rsidRPr="008B2BC3">
              <w:rPr>
                <w:rFonts w:eastAsia="Times New Roman"/>
                <w:color w:val="000000"/>
                <w:lang w:eastAsia="en-IN"/>
              </w:rPr>
              <w:t>Dhamangaonkar</w:t>
            </w:r>
            <w:proofErr w:type="spellEnd"/>
            <w:r w:rsidRPr="008B2BC3">
              <w:rPr>
                <w:rFonts w:eastAsia="Times New Roman"/>
                <w:color w:val="000000"/>
                <w:lang w:eastAsia="en-IN"/>
              </w:rPr>
              <w:t xml:space="preserve"> (Trauma) </w:t>
            </w:r>
          </w:p>
        </w:tc>
      </w:tr>
      <w:tr w:rsidR="009B752C" w:rsidRPr="008B2BC3" w14:paraId="24FA7AC0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A5A2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58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0F72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28/9/2022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48DA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Wednesday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B521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9 am- 10 am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75F9" w14:textId="77777777" w:rsidR="009B752C" w:rsidRPr="008B2BC3" w:rsidRDefault="009B752C" w:rsidP="00B76A85">
            <w:pPr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 xml:space="preserve">Induction Of </w:t>
            </w:r>
            <w:proofErr w:type="spellStart"/>
            <w:r w:rsidRPr="008B2BC3">
              <w:rPr>
                <w:rFonts w:eastAsia="Times New Roman"/>
                <w:color w:val="000000"/>
                <w:lang w:eastAsia="en-IN"/>
              </w:rPr>
              <w:t>Labour</w:t>
            </w:r>
            <w:proofErr w:type="spellEnd"/>
            <w:r w:rsidRPr="008B2BC3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BA23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 xml:space="preserve">Dr. Hema </w:t>
            </w:r>
            <w:proofErr w:type="spellStart"/>
            <w:r w:rsidRPr="008B2BC3">
              <w:rPr>
                <w:rFonts w:eastAsia="Times New Roman"/>
                <w:color w:val="000000"/>
                <w:lang w:eastAsia="en-IN"/>
              </w:rPr>
              <w:t>Relwani</w:t>
            </w:r>
            <w:proofErr w:type="spellEnd"/>
            <w:r w:rsidRPr="008B2BC3">
              <w:rPr>
                <w:rFonts w:eastAsia="Times New Roman"/>
                <w:color w:val="000000"/>
                <w:lang w:eastAsia="en-IN"/>
              </w:rPr>
              <w:t> </w:t>
            </w:r>
          </w:p>
        </w:tc>
      </w:tr>
      <w:tr w:rsidR="009B752C" w:rsidRPr="008B2BC3" w14:paraId="3111081E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EDC5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59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6620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28/9/2022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9F02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Wednesday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F136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1.30 pm - 2.30 pm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56428" w14:textId="42D21BEE" w:rsidR="009B752C" w:rsidRPr="008B2BC3" w:rsidRDefault="009B752C" w:rsidP="00B76A85">
            <w:pPr>
              <w:rPr>
                <w:sz w:val="36"/>
                <w:szCs w:val="36"/>
                <w:vertAlign w:val="superscript"/>
              </w:rPr>
            </w:pPr>
            <w:r w:rsidRPr="008B2BC3">
              <w:rPr>
                <w:sz w:val="36"/>
                <w:szCs w:val="36"/>
                <w:vertAlign w:val="superscript"/>
              </w:rPr>
              <w:t>Radiology &amp; USG in Gynecology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2D91" w14:textId="4642145E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 Dr. Shrad</w:t>
            </w:r>
            <w:r w:rsidR="008B2BC3" w:rsidRPr="008B2BC3">
              <w:rPr>
                <w:rFonts w:eastAsia="Times New Roman"/>
                <w:color w:val="000000"/>
                <w:lang w:eastAsia="en-IN"/>
              </w:rPr>
              <w:t>d</w:t>
            </w:r>
            <w:r w:rsidRPr="008B2BC3">
              <w:rPr>
                <w:rFonts w:eastAsia="Times New Roman"/>
                <w:color w:val="000000"/>
                <w:lang w:eastAsia="en-IN"/>
              </w:rPr>
              <w:t xml:space="preserve">ha </w:t>
            </w:r>
            <w:proofErr w:type="spellStart"/>
            <w:r w:rsidRPr="008B2BC3">
              <w:rPr>
                <w:rFonts w:eastAsia="Times New Roman"/>
                <w:color w:val="000000"/>
                <w:lang w:eastAsia="en-IN"/>
              </w:rPr>
              <w:t>Mevada</w:t>
            </w:r>
            <w:proofErr w:type="spellEnd"/>
          </w:p>
        </w:tc>
      </w:tr>
      <w:tr w:rsidR="009B752C" w:rsidRPr="008B2BC3" w14:paraId="19C75FFC" w14:textId="77777777" w:rsidTr="008B2BC3">
        <w:trPr>
          <w:trHeight w:val="55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24DC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1472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3/10/2022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0B17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Monday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5B9C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9 am- 10 am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A1283" w14:textId="11864225" w:rsidR="009B752C" w:rsidRPr="008B2BC3" w:rsidRDefault="009B752C" w:rsidP="00B76A85">
            <w:pPr>
              <w:rPr>
                <w:sz w:val="36"/>
                <w:szCs w:val="36"/>
                <w:vertAlign w:val="superscript"/>
              </w:rPr>
            </w:pPr>
            <w:r w:rsidRPr="008B2BC3">
              <w:rPr>
                <w:sz w:val="36"/>
                <w:szCs w:val="36"/>
                <w:vertAlign w:val="superscript"/>
              </w:rPr>
              <w:t>Endoscopy in Gynecology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1731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 xml:space="preserve"> Dr. </w:t>
            </w:r>
            <w:proofErr w:type="spellStart"/>
            <w:r w:rsidRPr="008B2BC3">
              <w:rPr>
                <w:rFonts w:eastAsia="Times New Roman"/>
                <w:color w:val="000000"/>
                <w:lang w:eastAsia="en-IN"/>
              </w:rPr>
              <w:t>Sambit</w:t>
            </w:r>
            <w:proofErr w:type="spellEnd"/>
            <w:r w:rsidRPr="008B2BC3">
              <w:rPr>
                <w:rFonts w:eastAsia="Times New Roman"/>
                <w:color w:val="000000"/>
                <w:lang w:eastAsia="en-IN"/>
              </w:rPr>
              <w:t xml:space="preserve"> Nanda</w:t>
            </w:r>
          </w:p>
        </w:tc>
      </w:tr>
      <w:tr w:rsidR="009B752C" w:rsidRPr="008B2BC3" w14:paraId="6136BCC3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0E55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86CE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10/10/2022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61F5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Monday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B4AB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9 am- 10 am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5D497" w14:textId="701445AB" w:rsidR="009B752C" w:rsidRPr="008B2BC3" w:rsidRDefault="009B752C" w:rsidP="00B76A85">
            <w:pPr>
              <w:rPr>
                <w:sz w:val="36"/>
                <w:szCs w:val="36"/>
                <w:vertAlign w:val="superscript"/>
              </w:rPr>
            </w:pPr>
            <w:r w:rsidRPr="008B2BC3">
              <w:rPr>
                <w:sz w:val="36"/>
                <w:szCs w:val="36"/>
                <w:vertAlign w:val="superscript"/>
              </w:rPr>
              <w:t>Hormones in Gynecology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A835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Dr. Vandana Chavan (Trauma) </w:t>
            </w:r>
          </w:p>
        </w:tc>
      </w:tr>
      <w:tr w:rsidR="009B752C" w:rsidRPr="008B2BC3" w14:paraId="42549B5D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77EF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62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BF4D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12/10/2022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BEA5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Wednesday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9956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9 am- 10 am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9201A" w14:textId="77777777" w:rsidR="009B752C" w:rsidRPr="008B2BC3" w:rsidRDefault="009B752C" w:rsidP="00B76A85">
            <w:pPr>
              <w:rPr>
                <w:sz w:val="36"/>
                <w:szCs w:val="36"/>
                <w:vertAlign w:val="superscript"/>
              </w:rPr>
            </w:pPr>
            <w:r w:rsidRPr="008B2BC3">
              <w:rPr>
                <w:sz w:val="36"/>
                <w:szCs w:val="36"/>
                <w:vertAlign w:val="superscript"/>
              </w:rPr>
              <w:t>Infertility- Female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7790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 xml:space="preserve">Dr. </w:t>
            </w:r>
            <w:proofErr w:type="spellStart"/>
            <w:r w:rsidRPr="008B2BC3">
              <w:rPr>
                <w:rFonts w:eastAsia="Times New Roman"/>
                <w:color w:val="000000"/>
                <w:lang w:eastAsia="en-IN"/>
              </w:rPr>
              <w:t>Sayli</w:t>
            </w:r>
            <w:proofErr w:type="spellEnd"/>
            <w:r w:rsidRPr="008B2BC3">
              <w:rPr>
                <w:rFonts w:eastAsia="Times New Roman"/>
                <w:color w:val="000000"/>
                <w:lang w:eastAsia="en-IN"/>
              </w:rPr>
              <w:t xml:space="preserve"> </w:t>
            </w:r>
            <w:proofErr w:type="spellStart"/>
            <w:r w:rsidRPr="008B2BC3">
              <w:rPr>
                <w:rFonts w:eastAsia="Times New Roman"/>
                <w:color w:val="000000"/>
                <w:lang w:eastAsia="en-IN"/>
              </w:rPr>
              <w:t>Wankhedkar</w:t>
            </w:r>
            <w:proofErr w:type="spellEnd"/>
            <w:r w:rsidRPr="008B2BC3">
              <w:rPr>
                <w:rFonts w:eastAsia="Times New Roman"/>
                <w:color w:val="000000"/>
                <w:lang w:eastAsia="en-IN"/>
              </w:rPr>
              <w:t> </w:t>
            </w:r>
          </w:p>
        </w:tc>
      </w:tr>
      <w:tr w:rsidR="009B752C" w:rsidRPr="008B2BC3" w14:paraId="4A568C7F" w14:textId="77777777" w:rsidTr="008B2BC3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26A3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63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0B9D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12/10/2022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5C0E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Wednesday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4CA4" w14:textId="77777777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1.30 pm - 2.30 pm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71B53" w14:textId="77777777" w:rsidR="009B752C" w:rsidRPr="008B2BC3" w:rsidRDefault="009B752C" w:rsidP="00B76A85">
            <w:pPr>
              <w:rPr>
                <w:sz w:val="36"/>
                <w:szCs w:val="36"/>
                <w:vertAlign w:val="superscript"/>
              </w:rPr>
            </w:pPr>
            <w:r w:rsidRPr="008B2BC3">
              <w:rPr>
                <w:sz w:val="36"/>
                <w:szCs w:val="36"/>
                <w:vertAlign w:val="superscript"/>
              </w:rPr>
              <w:t>Infertility- Male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20C8" w14:textId="23BFC5DE" w:rsidR="009B752C" w:rsidRPr="008B2BC3" w:rsidRDefault="009B752C" w:rsidP="00B76A85">
            <w:pPr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B2BC3">
              <w:rPr>
                <w:rFonts w:eastAsia="Times New Roman"/>
                <w:color w:val="000000"/>
                <w:lang w:eastAsia="en-IN"/>
              </w:rPr>
              <w:t> Dr. Shrad</w:t>
            </w:r>
            <w:r w:rsidR="008B2BC3" w:rsidRPr="008B2BC3">
              <w:rPr>
                <w:rFonts w:eastAsia="Times New Roman"/>
                <w:color w:val="000000"/>
                <w:lang w:eastAsia="en-IN"/>
              </w:rPr>
              <w:t>d</w:t>
            </w:r>
            <w:r w:rsidRPr="008B2BC3">
              <w:rPr>
                <w:rFonts w:eastAsia="Times New Roman"/>
                <w:color w:val="000000"/>
                <w:lang w:eastAsia="en-IN"/>
              </w:rPr>
              <w:t xml:space="preserve">ha </w:t>
            </w:r>
            <w:proofErr w:type="spellStart"/>
            <w:r w:rsidRPr="008B2BC3">
              <w:rPr>
                <w:rFonts w:eastAsia="Times New Roman"/>
                <w:color w:val="000000"/>
                <w:lang w:eastAsia="en-IN"/>
              </w:rPr>
              <w:t>Mevada</w:t>
            </w:r>
            <w:proofErr w:type="spellEnd"/>
            <w:r w:rsidRPr="008B2BC3">
              <w:rPr>
                <w:rFonts w:eastAsia="Times New Roman"/>
                <w:color w:val="000000"/>
                <w:lang w:eastAsia="en-IN"/>
              </w:rPr>
              <w:t> </w:t>
            </w:r>
          </w:p>
        </w:tc>
      </w:tr>
    </w:tbl>
    <w:p w14:paraId="7558B714" w14:textId="77777777" w:rsidR="009B752C" w:rsidRPr="008B2BC3" w:rsidRDefault="009B752C" w:rsidP="009B752C"/>
    <w:p w14:paraId="67747D63" w14:textId="77777777" w:rsidR="009B752C" w:rsidRPr="008B2BC3" w:rsidRDefault="009B752C" w:rsidP="009B752C"/>
    <w:p w14:paraId="7AFB3A5E" w14:textId="77777777" w:rsidR="009B752C" w:rsidRPr="008B2BC3" w:rsidRDefault="009B752C" w:rsidP="009B752C">
      <w:r w:rsidRPr="008B2BC3">
        <w:t xml:space="preserve">For Tutorials, Following Topics are to be covered. </w:t>
      </w:r>
    </w:p>
    <w:p w14:paraId="12FB2E93" w14:textId="77777777" w:rsidR="009B752C" w:rsidRPr="008B2BC3" w:rsidRDefault="009B752C" w:rsidP="009B752C">
      <w:r w:rsidRPr="008B2BC3">
        <w:t>Timing: Tuesday- 3:30 to 4:30pm and Thursday – 2:30 to 3:30pm</w:t>
      </w:r>
    </w:p>
    <w:p w14:paraId="49366BC8" w14:textId="77777777" w:rsidR="009B752C" w:rsidRPr="008B2BC3" w:rsidRDefault="009B752C" w:rsidP="009B752C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Times New Roman" w:hAnsi="Times New Roman" w:cs="Times New Roman"/>
          <w:sz w:val="36"/>
          <w:szCs w:val="36"/>
          <w:vertAlign w:val="superscript"/>
        </w:rPr>
      </w:pPr>
      <w:r w:rsidRPr="008B2BC3">
        <w:rPr>
          <w:rFonts w:ascii="Times New Roman" w:hAnsi="Times New Roman" w:cs="Times New Roman"/>
          <w:sz w:val="36"/>
          <w:szCs w:val="36"/>
          <w:vertAlign w:val="superscript"/>
        </w:rPr>
        <w:t>Diagnosis of pregnancy</w:t>
      </w:r>
    </w:p>
    <w:p w14:paraId="47D1C234" w14:textId="77777777" w:rsidR="009B752C" w:rsidRPr="008B2BC3" w:rsidRDefault="009B752C" w:rsidP="009B752C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Times New Roman" w:hAnsi="Times New Roman" w:cs="Times New Roman"/>
          <w:sz w:val="36"/>
          <w:szCs w:val="36"/>
          <w:vertAlign w:val="superscript"/>
        </w:rPr>
      </w:pPr>
      <w:r w:rsidRPr="008B2BC3">
        <w:rPr>
          <w:rFonts w:ascii="Times New Roman" w:hAnsi="Times New Roman" w:cs="Times New Roman"/>
          <w:sz w:val="36"/>
          <w:szCs w:val="36"/>
          <w:vertAlign w:val="superscript"/>
        </w:rPr>
        <w:t>fetal skull &amp; Maternal pelvis</w:t>
      </w:r>
    </w:p>
    <w:p w14:paraId="551429F8" w14:textId="77777777" w:rsidR="009B752C" w:rsidRPr="008B2BC3" w:rsidRDefault="009B752C" w:rsidP="009B752C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Times New Roman" w:hAnsi="Times New Roman" w:cs="Times New Roman"/>
          <w:sz w:val="36"/>
          <w:szCs w:val="36"/>
          <w:vertAlign w:val="superscript"/>
        </w:rPr>
      </w:pPr>
      <w:r w:rsidRPr="008B2BC3">
        <w:rPr>
          <w:rFonts w:ascii="Times New Roman" w:hAnsi="Times New Roman" w:cs="Times New Roman"/>
          <w:sz w:val="36"/>
          <w:szCs w:val="36"/>
          <w:vertAlign w:val="superscript"/>
        </w:rPr>
        <w:t>Antenatal Care, Preconception Counselling &amp; Care</w:t>
      </w:r>
    </w:p>
    <w:p w14:paraId="019AEA36" w14:textId="77777777" w:rsidR="009B752C" w:rsidRPr="008B2BC3" w:rsidRDefault="009B752C" w:rsidP="009B752C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Times New Roman" w:hAnsi="Times New Roman" w:cs="Times New Roman"/>
          <w:sz w:val="36"/>
          <w:szCs w:val="36"/>
          <w:vertAlign w:val="superscript"/>
        </w:rPr>
      </w:pPr>
      <w:r w:rsidRPr="008B2BC3">
        <w:rPr>
          <w:rFonts w:ascii="Times New Roman" w:hAnsi="Times New Roman" w:cs="Times New Roman"/>
          <w:sz w:val="36"/>
          <w:szCs w:val="36"/>
          <w:vertAlign w:val="superscript"/>
        </w:rPr>
        <w:lastRenderedPageBreak/>
        <w:t xml:space="preserve">normal </w:t>
      </w:r>
      <w:proofErr w:type="spellStart"/>
      <w:r w:rsidRPr="008B2BC3">
        <w:rPr>
          <w:rFonts w:ascii="Times New Roman" w:hAnsi="Times New Roman" w:cs="Times New Roman"/>
          <w:sz w:val="36"/>
          <w:szCs w:val="36"/>
          <w:vertAlign w:val="superscript"/>
        </w:rPr>
        <w:t>labour</w:t>
      </w:r>
      <w:proofErr w:type="spellEnd"/>
      <w:r w:rsidRPr="008B2BC3">
        <w:rPr>
          <w:rFonts w:ascii="Times New Roman" w:hAnsi="Times New Roman" w:cs="Times New Roman"/>
          <w:sz w:val="36"/>
          <w:szCs w:val="36"/>
          <w:vertAlign w:val="superscript"/>
        </w:rPr>
        <w:t>- mechanism</w:t>
      </w:r>
    </w:p>
    <w:p w14:paraId="2F17C84D" w14:textId="77777777" w:rsidR="009B752C" w:rsidRPr="008B2BC3" w:rsidRDefault="009B752C" w:rsidP="009B752C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Times New Roman" w:hAnsi="Times New Roman" w:cs="Times New Roman"/>
          <w:sz w:val="36"/>
          <w:szCs w:val="36"/>
          <w:vertAlign w:val="superscript"/>
        </w:rPr>
      </w:pPr>
      <w:r w:rsidRPr="008B2BC3">
        <w:rPr>
          <w:rFonts w:ascii="Times New Roman" w:hAnsi="Times New Roman" w:cs="Times New Roman"/>
          <w:sz w:val="36"/>
          <w:szCs w:val="36"/>
          <w:vertAlign w:val="superscript"/>
        </w:rPr>
        <w:t>Drugs in OBGYN</w:t>
      </w:r>
    </w:p>
    <w:p w14:paraId="3E6BEBAB" w14:textId="77777777" w:rsidR="009B752C" w:rsidRPr="008B2BC3" w:rsidRDefault="009B752C" w:rsidP="009B752C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Times New Roman" w:hAnsi="Times New Roman" w:cs="Times New Roman"/>
          <w:sz w:val="36"/>
          <w:szCs w:val="36"/>
          <w:vertAlign w:val="superscript"/>
        </w:rPr>
      </w:pPr>
      <w:r w:rsidRPr="008B2BC3">
        <w:rPr>
          <w:rFonts w:ascii="Times New Roman" w:hAnsi="Times New Roman" w:cs="Times New Roman"/>
          <w:sz w:val="36"/>
          <w:szCs w:val="36"/>
          <w:vertAlign w:val="superscript"/>
        </w:rPr>
        <w:t>Instruments in OBGYN</w:t>
      </w:r>
    </w:p>
    <w:p w14:paraId="4D3CDF37" w14:textId="77777777" w:rsidR="009B752C" w:rsidRPr="008B2BC3" w:rsidRDefault="009B752C" w:rsidP="009B752C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Times New Roman" w:hAnsi="Times New Roman" w:cs="Times New Roman"/>
          <w:sz w:val="36"/>
          <w:szCs w:val="36"/>
          <w:vertAlign w:val="superscript"/>
        </w:rPr>
      </w:pPr>
      <w:r w:rsidRPr="008B2BC3">
        <w:rPr>
          <w:rFonts w:ascii="Times New Roman" w:hAnsi="Times New Roman" w:cs="Times New Roman"/>
          <w:sz w:val="36"/>
          <w:szCs w:val="36"/>
          <w:vertAlign w:val="superscript"/>
        </w:rPr>
        <w:t>Surgical Procedure in Obstetrics</w:t>
      </w:r>
    </w:p>
    <w:p w14:paraId="334C2C47" w14:textId="77777777" w:rsidR="009B752C" w:rsidRPr="008B2BC3" w:rsidRDefault="009B752C" w:rsidP="009B752C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Times New Roman" w:hAnsi="Times New Roman" w:cs="Times New Roman"/>
          <w:sz w:val="36"/>
          <w:szCs w:val="36"/>
          <w:vertAlign w:val="superscript"/>
        </w:rPr>
      </w:pPr>
      <w:proofErr w:type="spellStart"/>
      <w:r w:rsidRPr="008B2BC3">
        <w:rPr>
          <w:rFonts w:ascii="Times New Roman" w:hAnsi="Times New Roman" w:cs="Times New Roman"/>
          <w:sz w:val="36"/>
          <w:szCs w:val="36"/>
          <w:vertAlign w:val="superscript"/>
        </w:rPr>
        <w:t>Caeserian</w:t>
      </w:r>
      <w:proofErr w:type="spellEnd"/>
      <w:r w:rsidRPr="008B2BC3">
        <w:rPr>
          <w:rFonts w:ascii="Times New Roman" w:hAnsi="Times New Roman" w:cs="Times New Roman"/>
          <w:sz w:val="36"/>
          <w:szCs w:val="36"/>
          <w:vertAlign w:val="superscript"/>
        </w:rPr>
        <w:t xml:space="preserve"> Section</w:t>
      </w:r>
    </w:p>
    <w:p w14:paraId="0C4B7DD5" w14:textId="77777777" w:rsidR="009B752C" w:rsidRPr="008B2BC3" w:rsidRDefault="009B752C" w:rsidP="009B752C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Times New Roman" w:hAnsi="Times New Roman" w:cs="Times New Roman"/>
          <w:sz w:val="36"/>
          <w:szCs w:val="36"/>
          <w:vertAlign w:val="superscript"/>
        </w:rPr>
      </w:pPr>
      <w:r w:rsidRPr="008B2BC3">
        <w:rPr>
          <w:rFonts w:ascii="Times New Roman" w:hAnsi="Times New Roman" w:cs="Times New Roman"/>
          <w:sz w:val="36"/>
          <w:szCs w:val="36"/>
          <w:vertAlign w:val="superscript"/>
        </w:rPr>
        <w:t xml:space="preserve">OPD procedures in </w:t>
      </w:r>
      <w:proofErr w:type="spellStart"/>
      <w:r w:rsidRPr="008B2BC3">
        <w:rPr>
          <w:rFonts w:ascii="Times New Roman" w:hAnsi="Times New Roman" w:cs="Times New Roman"/>
          <w:sz w:val="36"/>
          <w:szCs w:val="36"/>
          <w:vertAlign w:val="superscript"/>
        </w:rPr>
        <w:t>obgyn</w:t>
      </w:r>
      <w:proofErr w:type="spellEnd"/>
    </w:p>
    <w:p w14:paraId="47270648" w14:textId="77777777" w:rsidR="009B752C" w:rsidRPr="008B2BC3" w:rsidRDefault="009B752C" w:rsidP="009B752C">
      <w:pPr>
        <w:rPr>
          <w:sz w:val="36"/>
          <w:szCs w:val="36"/>
          <w:vertAlign w:val="superscript"/>
        </w:rPr>
      </w:pPr>
    </w:p>
    <w:p w14:paraId="3F28D0F2" w14:textId="77777777" w:rsidR="009B752C" w:rsidRPr="008B2BC3" w:rsidRDefault="009B752C" w:rsidP="009B752C"/>
    <w:p w14:paraId="1BE4B71F" w14:textId="77777777" w:rsidR="003B2D65" w:rsidRPr="008B2BC3" w:rsidRDefault="003B2D65" w:rsidP="00D732E5">
      <w:pPr>
        <w:rPr>
          <w:sz w:val="28"/>
          <w:szCs w:val="28"/>
        </w:rPr>
      </w:pPr>
    </w:p>
    <w:p w14:paraId="3051E69F" w14:textId="77777777" w:rsidR="003B2D65" w:rsidRPr="008B2BC3" w:rsidRDefault="003B2D65" w:rsidP="00D732E5">
      <w:pPr>
        <w:rPr>
          <w:sz w:val="28"/>
          <w:szCs w:val="28"/>
        </w:rPr>
      </w:pPr>
      <w:r w:rsidRPr="008B2BC3">
        <w:rPr>
          <w:sz w:val="28"/>
          <w:szCs w:val="28"/>
        </w:rPr>
        <w:tab/>
      </w:r>
      <w:r w:rsidRPr="008B2BC3">
        <w:rPr>
          <w:sz w:val="28"/>
          <w:szCs w:val="28"/>
        </w:rPr>
        <w:tab/>
      </w:r>
      <w:r w:rsidRPr="008B2BC3">
        <w:rPr>
          <w:sz w:val="28"/>
          <w:szCs w:val="28"/>
        </w:rPr>
        <w:tab/>
      </w:r>
      <w:r w:rsidRPr="008B2BC3">
        <w:rPr>
          <w:sz w:val="28"/>
          <w:szCs w:val="28"/>
        </w:rPr>
        <w:tab/>
      </w:r>
      <w:r w:rsidR="00666BD5" w:rsidRPr="008B2BC3">
        <w:rPr>
          <w:sz w:val="28"/>
          <w:szCs w:val="28"/>
        </w:rPr>
        <w:t xml:space="preserve">   HBTMC/</w:t>
      </w:r>
      <w:r w:rsidRPr="008B2BC3">
        <w:rPr>
          <w:sz w:val="28"/>
          <w:szCs w:val="28"/>
        </w:rPr>
        <w:t xml:space="preserve"> </w:t>
      </w:r>
      <w:r w:rsidR="00666BD5" w:rsidRPr="008B2BC3">
        <w:rPr>
          <w:sz w:val="28"/>
          <w:szCs w:val="28"/>
        </w:rPr>
        <w:t xml:space="preserve">131 </w:t>
      </w:r>
      <w:r w:rsidRPr="008B2BC3">
        <w:rPr>
          <w:sz w:val="28"/>
          <w:szCs w:val="28"/>
        </w:rPr>
        <w:t xml:space="preserve">/OBGY         </w:t>
      </w:r>
      <w:r w:rsidRPr="008B2BC3">
        <w:rPr>
          <w:sz w:val="28"/>
          <w:szCs w:val="28"/>
        </w:rPr>
        <w:tab/>
      </w:r>
      <w:proofErr w:type="gramStart"/>
      <w:r w:rsidRPr="008B2BC3">
        <w:rPr>
          <w:sz w:val="28"/>
          <w:szCs w:val="28"/>
        </w:rPr>
        <w:t>DATE :</w:t>
      </w:r>
      <w:proofErr w:type="gramEnd"/>
      <w:r w:rsidRPr="008B2BC3">
        <w:rPr>
          <w:sz w:val="28"/>
          <w:szCs w:val="28"/>
        </w:rPr>
        <w:t>- 30/03/2022</w:t>
      </w:r>
    </w:p>
    <w:p w14:paraId="51092ABE" w14:textId="77777777" w:rsidR="003B2D65" w:rsidRPr="008B2BC3" w:rsidRDefault="003B2D65" w:rsidP="00D732E5">
      <w:pPr>
        <w:rPr>
          <w:sz w:val="28"/>
          <w:szCs w:val="28"/>
        </w:rPr>
      </w:pPr>
    </w:p>
    <w:p w14:paraId="67B991B7" w14:textId="77777777" w:rsidR="00E27000" w:rsidRPr="008B2BC3" w:rsidRDefault="00E27000" w:rsidP="009B75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</w:p>
    <w:sectPr w:rsidR="00E27000" w:rsidRPr="008B2BC3" w:rsidSect="00103606">
      <w:headerReference w:type="default" r:id="rId8"/>
      <w:pgSz w:w="12240" w:h="15840"/>
      <w:pgMar w:top="1350" w:right="1440" w:bottom="1440" w:left="144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4372D" w14:textId="77777777" w:rsidR="00A865BA" w:rsidRDefault="00A865BA" w:rsidP="00A81137">
      <w:r>
        <w:separator/>
      </w:r>
    </w:p>
  </w:endnote>
  <w:endnote w:type="continuationSeparator" w:id="0">
    <w:p w14:paraId="03A8512B" w14:textId="77777777" w:rsidR="00A865BA" w:rsidRDefault="00A865BA" w:rsidP="00A8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charset w:val="00"/>
    <w:family w:val="swiss"/>
    <w:pitch w:val="variable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55A3" w14:textId="77777777" w:rsidR="00A865BA" w:rsidRDefault="00A865BA" w:rsidP="00A81137">
      <w:r>
        <w:separator/>
      </w:r>
    </w:p>
  </w:footnote>
  <w:footnote w:type="continuationSeparator" w:id="0">
    <w:p w14:paraId="252AB20A" w14:textId="77777777" w:rsidR="00A865BA" w:rsidRDefault="00A865BA" w:rsidP="00A81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EB09E" w14:textId="77777777" w:rsidR="001E5725" w:rsidRPr="00011B18" w:rsidRDefault="00A865BA" w:rsidP="00011B18">
    <w:pPr>
      <w:pStyle w:val="Header"/>
      <w:tabs>
        <w:tab w:val="clear" w:pos="4680"/>
        <w:tab w:val="clear" w:pos="9360"/>
        <w:tab w:val="left" w:pos="5291"/>
      </w:tabs>
      <w:rPr>
        <w:b/>
      </w:rPr>
    </w:pPr>
    <w:r>
      <w:rPr>
        <w:rFonts w:asciiTheme="minorHAnsi" w:hAnsiTheme="minorHAnsi" w:cstheme="minorBidi"/>
        <w:b/>
        <w:noProof/>
        <w:lang w:eastAsia="zh-TW"/>
      </w:rPr>
      <w:pict w14:anchorId="50E9EF0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.3pt;margin-top:-79.35pt;width:490.65pt;height:99pt;z-index:251662336;mso-width-relative:margin;mso-height-relative:margin" strokecolor="white [3212]">
          <v:textbox style="mso-next-textbox:#_x0000_s1026">
            <w:txbxContent>
              <w:p w14:paraId="300127F3" w14:textId="77777777" w:rsidR="001E5725" w:rsidRPr="007224B8" w:rsidRDefault="001E5725" w:rsidP="00103606">
                <w:pPr>
                  <w:spacing w:line="360" w:lineRule="auto"/>
                  <w:jc w:val="center"/>
                  <w:rPr>
                    <w:rFonts w:asciiTheme="majorHAnsi" w:hAnsiTheme="majorHAnsi"/>
                    <w:b/>
                    <w:sz w:val="26"/>
                    <w:szCs w:val="26"/>
                    <w:u w:val="single"/>
                  </w:rPr>
                </w:pPr>
                <w:r w:rsidRPr="007224B8">
                  <w:rPr>
                    <w:rFonts w:asciiTheme="majorHAnsi" w:hAnsiTheme="majorHAnsi"/>
                    <w:b/>
                    <w:sz w:val="26"/>
                    <w:szCs w:val="26"/>
                    <w:u w:val="single"/>
                  </w:rPr>
                  <w:t>MUNICIPAL CORPORATION OF GREATER MUMBAI</w:t>
                </w:r>
              </w:p>
              <w:p w14:paraId="37667410" w14:textId="77777777" w:rsidR="001E5725" w:rsidRPr="007224B8" w:rsidRDefault="001E5725" w:rsidP="00103606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7224B8">
                  <w:rPr>
                    <w:rFonts w:asciiTheme="majorHAnsi" w:hAnsiTheme="majorHAnsi"/>
                    <w:b/>
                  </w:rPr>
                  <w:t xml:space="preserve">H.B.T. Medical College &amp; Dr. R. N. Cooper Municipal General </w:t>
                </w:r>
                <w:proofErr w:type="spellStart"/>
                <w:proofErr w:type="gramStart"/>
                <w:r w:rsidRPr="007224B8">
                  <w:rPr>
                    <w:rFonts w:asciiTheme="majorHAnsi" w:hAnsiTheme="majorHAnsi"/>
                    <w:b/>
                  </w:rPr>
                  <w:t>Hospital,Bhaktivedanta</w:t>
                </w:r>
                <w:proofErr w:type="spellEnd"/>
                <w:proofErr w:type="gramEnd"/>
                <w:r w:rsidRPr="007224B8">
                  <w:rPr>
                    <w:rFonts w:asciiTheme="majorHAnsi" w:hAnsiTheme="majorHAnsi"/>
                    <w:b/>
                  </w:rPr>
                  <w:t xml:space="preserve"> Swami Marg, Juhu Scheme, Juhu, Vile Parle (west),</w:t>
                </w:r>
              </w:p>
              <w:p w14:paraId="707F5B08" w14:textId="77777777" w:rsidR="001E5725" w:rsidRPr="007224B8" w:rsidRDefault="001E5725" w:rsidP="00103606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7224B8">
                  <w:rPr>
                    <w:rFonts w:asciiTheme="majorHAnsi" w:hAnsiTheme="majorHAnsi"/>
                    <w:b/>
                  </w:rPr>
                  <w:t>Mumbai, Maharashtra 400056.</w:t>
                </w:r>
              </w:p>
              <w:p w14:paraId="60D43E36" w14:textId="77777777" w:rsidR="001E5725" w:rsidRPr="007224B8" w:rsidRDefault="001E5725" w:rsidP="00103606">
                <w:pPr>
                  <w:jc w:val="center"/>
                  <w:rPr>
                    <w:rFonts w:asciiTheme="majorHAnsi" w:hAnsiTheme="majorHAnsi"/>
                    <w:b/>
                    <w:sz w:val="28"/>
                  </w:rPr>
                </w:pPr>
                <w:r w:rsidRPr="007224B8">
                  <w:rPr>
                    <w:rFonts w:asciiTheme="majorHAnsi" w:hAnsiTheme="majorHAnsi"/>
                    <w:b/>
                    <w:sz w:val="28"/>
                  </w:rPr>
                  <w:t>Department of Obstetrics &amp; Gynecology</w:t>
                </w:r>
              </w:p>
              <w:p w14:paraId="496384A5" w14:textId="77777777" w:rsidR="001E5725" w:rsidRPr="00E161DA" w:rsidRDefault="001E5725" w:rsidP="00103606">
                <w:pPr>
                  <w:jc w:val="center"/>
                  <w:rPr>
                    <w:rFonts w:eastAsia="Times New Roman"/>
                    <w:b/>
                    <w:bCs/>
                  </w:rPr>
                </w:pPr>
              </w:p>
              <w:p w14:paraId="09E47E6B" w14:textId="77777777" w:rsidR="001E5725" w:rsidRDefault="001E5725" w:rsidP="00103606">
                <w:pPr>
                  <w:pBdr>
                    <w:bottom w:val="single" w:sz="6" w:space="1" w:color="auto"/>
                  </w:pBdr>
                  <w:jc w:val="center"/>
                  <w:rPr>
                    <w:rFonts w:ascii="Century Schoolbook" w:hAnsi="Century Schoolbook"/>
                    <w:b/>
                  </w:rPr>
                </w:pPr>
                <w:r>
                  <w:rPr>
                    <w:rFonts w:ascii="Century Schoolbook" w:hAnsi="Century Schoolbook"/>
                    <w:b/>
                    <w:bCs/>
                  </w:rPr>
                  <w:t xml:space="preserve">Tel.  No. Off. </w:t>
                </w:r>
                <w:r>
                  <w:rPr>
                    <w:rFonts w:ascii="Century Schoolbook" w:hAnsi="Century Schoolbook"/>
                    <w:b/>
                  </w:rPr>
                  <w:t xml:space="preserve"> 022-26207257 Fax</w:t>
                </w:r>
                <w:r>
                  <w:rPr>
                    <w:rFonts w:ascii="Century Schoolbook" w:hAnsi="Century Schoolbook"/>
                    <w:b/>
                    <w:bCs/>
                  </w:rPr>
                  <w:t>. 022-26205897 Email:</w:t>
                </w:r>
                <w:hyperlink r:id="rId1" w:history="1">
                  <w:r>
                    <w:rPr>
                      <w:rStyle w:val="Hyperlink"/>
                      <w:rFonts w:ascii="Century Schoolbook" w:hAnsi="Century Schoolbook"/>
                      <w:b/>
                    </w:rPr>
                    <w:t>deancooper2015@gmail.com</w:t>
                  </w:r>
                </w:hyperlink>
              </w:p>
              <w:p w14:paraId="1DD2857F" w14:textId="77777777" w:rsidR="001E5725" w:rsidRDefault="001E5725" w:rsidP="00103606">
                <w:pPr>
                  <w:pStyle w:val="Header"/>
                </w:pPr>
              </w:p>
              <w:p w14:paraId="30581C93" w14:textId="77777777" w:rsidR="001E5725" w:rsidRPr="00103606" w:rsidRDefault="001E5725" w:rsidP="00103606"/>
            </w:txbxContent>
          </v:textbox>
        </v:shape>
      </w:pict>
    </w:r>
    <w:r>
      <w:rPr>
        <w:rFonts w:asciiTheme="minorHAnsi" w:hAnsiTheme="minorHAnsi" w:cstheme="minorBidi"/>
        <w:b/>
        <w:noProof/>
        <w:lang w:eastAsia="zh-TW"/>
      </w:rPr>
      <w:pict w14:anchorId="3984A029">
        <v:shape id="_x0000_s1025" type="#_x0000_t202" style="position:absolute;margin-left:-62.8pt;margin-top:-84.4pt;width:113.85pt;height:91.3pt;z-index:251660288;mso-width-relative:margin;mso-height-relative:margin" strokecolor="white [3212]">
          <v:textbox style="mso-next-textbox:#_x0000_s1025">
            <w:txbxContent>
              <w:p w14:paraId="06FF77DC" w14:textId="77777777" w:rsidR="001E5725" w:rsidRDefault="001E5725">
                <w:r w:rsidRPr="00103606">
                  <w:rPr>
                    <w:noProof/>
                  </w:rPr>
                  <w:drawing>
                    <wp:inline distT="0" distB="0" distL="0" distR="0" wp14:anchorId="74EE996C" wp14:editId="0080B47B">
                      <wp:extent cx="1022941" cy="996185"/>
                      <wp:effectExtent l="19050" t="0" r="5759" b="0"/>
                      <wp:docPr id="2" name="Picture 2" descr="C:\Documents and Settings\7068966\Desktop\bmc logo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Documents and Settings\7068966\Desktop\bmc 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 r="10060" b="536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2941" cy="9961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60B"/>
    <w:multiLevelType w:val="hybridMultilevel"/>
    <w:tmpl w:val="CFF44ED4"/>
    <w:lvl w:ilvl="0" w:tplc="0409000F">
      <w:start w:val="1"/>
      <w:numFmt w:val="decimal"/>
      <w:lvlText w:val="%1."/>
      <w:lvlJc w:val="left"/>
      <w:pPr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05B9377F"/>
    <w:multiLevelType w:val="hybridMultilevel"/>
    <w:tmpl w:val="587C0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2428"/>
    <w:multiLevelType w:val="hybridMultilevel"/>
    <w:tmpl w:val="740C8CE4"/>
    <w:lvl w:ilvl="0" w:tplc="944494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5C2072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F2FDE8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FCFA7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8EF59A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D675B2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3EAD5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343AB4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5E2DC0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5B3DB0"/>
    <w:multiLevelType w:val="hybridMultilevel"/>
    <w:tmpl w:val="F9607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15044"/>
    <w:multiLevelType w:val="hybridMultilevel"/>
    <w:tmpl w:val="0BE24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81028"/>
    <w:multiLevelType w:val="hybridMultilevel"/>
    <w:tmpl w:val="8CF28742"/>
    <w:numStyleLink w:val="ImportedStyle2"/>
  </w:abstractNum>
  <w:abstractNum w:abstractNumId="6" w15:restartNumberingAfterBreak="0">
    <w:nsid w:val="19DC44B0"/>
    <w:multiLevelType w:val="hybridMultilevel"/>
    <w:tmpl w:val="F4482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91A70"/>
    <w:multiLevelType w:val="hybridMultilevel"/>
    <w:tmpl w:val="ECEA73F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C7ED1"/>
    <w:multiLevelType w:val="hybridMultilevel"/>
    <w:tmpl w:val="D39EF34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21B25E6A"/>
    <w:multiLevelType w:val="hybridMultilevel"/>
    <w:tmpl w:val="9C668A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2F689A"/>
    <w:multiLevelType w:val="hybridMultilevel"/>
    <w:tmpl w:val="71C86C28"/>
    <w:styleLink w:val="ImportedStyle1"/>
    <w:lvl w:ilvl="0" w:tplc="A70638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425A2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86BE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46AE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BAB07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0697A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E23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2451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361DF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88A01B0"/>
    <w:multiLevelType w:val="hybridMultilevel"/>
    <w:tmpl w:val="D620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54A08"/>
    <w:multiLevelType w:val="hybridMultilevel"/>
    <w:tmpl w:val="8CF28742"/>
    <w:styleLink w:val="ImportedStyle2"/>
    <w:lvl w:ilvl="0" w:tplc="979EFEC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E8C3A2">
      <w:start w:val="1"/>
      <w:numFmt w:val="lowerLetter"/>
      <w:lvlText w:val="%2."/>
      <w:lvlJc w:val="left"/>
      <w:pPr>
        <w:ind w:left="10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E09F9E">
      <w:start w:val="1"/>
      <w:numFmt w:val="lowerRoman"/>
      <w:lvlText w:val="%3."/>
      <w:lvlJc w:val="left"/>
      <w:pPr>
        <w:ind w:left="1724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74FD16">
      <w:start w:val="1"/>
      <w:numFmt w:val="decimal"/>
      <w:lvlText w:val="%4."/>
      <w:lvlJc w:val="left"/>
      <w:pPr>
        <w:ind w:left="24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AAF320">
      <w:start w:val="1"/>
      <w:numFmt w:val="lowerLetter"/>
      <w:lvlText w:val="%5."/>
      <w:lvlJc w:val="left"/>
      <w:pPr>
        <w:ind w:left="31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DAB6B8">
      <w:start w:val="1"/>
      <w:numFmt w:val="lowerRoman"/>
      <w:lvlText w:val="%6."/>
      <w:lvlJc w:val="left"/>
      <w:pPr>
        <w:ind w:left="3884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CD20A">
      <w:start w:val="1"/>
      <w:numFmt w:val="decimal"/>
      <w:lvlText w:val="%7."/>
      <w:lvlJc w:val="left"/>
      <w:pPr>
        <w:ind w:left="46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3E8DF0">
      <w:start w:val="1"/>
      <w:numFmt w:val="lowerLetter"/>
      <w:lvlText w:val="%8."/>
      <w:lvlJc w:val="left"/>
      <w:pPr>
        <w:ind w:left="53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240BE8">
      <w:start w:val="1"/>
      <w:numFmt w:val="lowerRoman"/>
      <w:lvlText w:val="%9."/>
      <w:lvlJc w:val="left"/>
      <w:pPr>
        <w:ind w:left="6044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24120DD"/>
    <w:multiLevelType w:val="hybridMultilevel"/>
    <w:tmpl w:val="32E01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F10FF"/>
    <w:multiLevelType w:val="hybridMultilevel"/>
    <w:tmpl w:val="7EFAA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991410"/>
    <w:multiLevelType w:val="hybridMultilevel"/>
    <w:tmpl w:val="E1FE4AC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3ACF68D3"/>
    <w:multiLevelType w:val="hybridMultilevel"/>
    <w:tmpl w:val="1B26DA34"/>
    <w:lvl w:ilvl="0" w:tplc="DDB04E6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F4E19"/>
    <w:multiLevelType w:val="hybridMultilevel"/>
    <w:tmpl w:val="CF48AE6E"/>
    <w:lvl w:ilvl="0" w:tplc="40C08E5C">
      <w:start w:val="1"/>
      <w:numFmt w:val="lowerLetter"/>
      <w:lvlText w:val="%1."/>
      <w:lvlJc w:val="left"/>
      <w:pPr>
        <w:ind w:left="-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8" w15:restartNumberingAfterBreak="0">
    <w:nsid w:val="489A7F3D"/>
    <w:multiLevelType w:val="hybridMultilevel"/>
    <w:tmpl w:val="1B76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6744E"/>
    <w:multiLevelType w:val="hybridMultilevel"/>
    <w:tmpl w:val="52A28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C7E55"/>
    <w:multiLevelType w:val="hybridMultilevel"/>
    <w:tmpl w:val="8FBED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AF17C3"/>
    <w:multiLevelType w:val="hybridMultilevel"/>
    <w:tmpl w:val="9C086ACA"/>
    <w:lvl w:ilvl="0" w:tplc="04090019">
      <w:start w:val="1"/>
      <w:numFmt w:val="lowerLetter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 w15:restartNumberingAfterBreak="0">
    <w:nsid w:val="55D4748C"/>
    <w:multiLevelType w:val="hybridMultilevel"/>
    <w:tmpl w:val="4732C41A"/>
    <w:lvl w:ilvl="0" w:tplc="8AF0A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4844EC"/>
    <w:multiLevelType w:val="hybridMultilevel"/>
    <w:tmpl w:val="9490C2BC"/>
    <w:lvl w:ilvl="0" w:tplc="BEB48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652105"/>
    <w:multiLevelType w:val="hybridMultilevel"/>
    <w:tmpl w:val="07906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1724EE"/>
    <w:multiLevelType w:val="hybridMultilevel"/>
    <w:tmpl w:val="08E2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819E8"/>
    <w:multiLevelType w:val="hybridMultilevel"/>
    <w:tmpl w:val="1F0A2F58"/>
    <w:lvl w:ilvl="0" w:tplc="E38E7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453000"/>
    <w:multiLevelType w:val="hybridMultilevel"/>
    <w:tmpl w:val="636E12F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626C1435"/>
    <w:multiLevelType w:val="hybridMultilevel"/>
    <w:tmpl w:val="F2B842F6"/>
    <w:lvl w:ilvl="0" w:tplc="4BC092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87432F"/>
    <w:multiLevelType w:val="hybridMultilevel"/>
    <w:tmpl w:val="8182D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653CC"/>
    <w:multiLevelType w:val="hybridMultilevel"/>
    <w:tmpl w:val="71C86C28"/>
    <w:numStyleLink w:val="ImportedStyle1"/>
  </w:abstractNum>
  <w:abstractNum w:abstractNumId="31" w15:restartNumberingAfterBreak="0">
    <w:nsid w:val="6F1E0F7A"/>
    <w:multiLevelType w:val="hybridMultilevel"/>
    <w:tmpl w:val="D762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A087D"/>
    <w:multiLevelType w:val="hybridMultilevel"/>
    <w:tmpl w:val="72FA6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081538">
    <w:abstractNumId w:val="19"/>
  </w:num>
  <w:num w:numId="2" w16cid:durableId="1287931340">
    <w:abstractNumId w:val="10"/>
  </w:num>
  <w:num w:numId="3" w16cid:durableId="406466652">
    <w:abstractNumId w:val="30"/>
  </w:num>
  <w:num w:numId="4" w16cid:durableId="2025091976">
    <w:abstractNumId w:val="12"/>
  </w:num>
  <w:num w:numId="5" w16cid:durableId="640694493">
    <w:abstractNumId w:val="5"/>
  </w:num>
  <w:num w:numId="6" w16cid:durableId="682510944">
    <w:abstractNumId w:val="5"/>
    <w:lvlOverride w:ilvl="0">
      <w:startOverride w:val="9"/>
    </w:lvlOverride>
  </w:num>
  <w:num w:numId="7" w16cid:durableId="56124180">
    <w:abstractNumId w:val="5"/>
    <w:lvlOverride w:ilvl="0">
      <w:startOverride w:val="10"/>
    </w:lvlOverride>
  </w:num>
  <w:num w:numId="8" w16cid:durableId="1695881943">
    <w:abstractNumId w:val="5"/>
    <w:lvlOverride w:ilvl="0">
      <w:startOverride w:val="11"/>
    </w:lvlOverride>
  </w:num>
  <w:num w:numId="9" w16cid:durableId="384528080">
    <w:abstractNumId w:val="5"/>
    <w:lvlOverride w:ilvl="0">
      <w:startOverride w:val="12"/>
    </w:lvlOverride>
  </w:num>
  <w:num w:numId="10" w16cid:durableId="1064721423">
    <w:abstractNumId w:val="5"/>
    <w:lvlOverride w:ilvl="0">
      <w:startOverride w:val="13"/>
    </w:lvlOverride>
  </w:num>
  <w:num w:numId="11" w16cid:durableId="1602488797">
    <w:abstractNumId w:val="5"/>
    <w:lvlOverride w:ilvl="0">
      <w:startOverride w:val="14"/>
    </w:lvlOverride>
  </w:num>
  <w:num w:numId="12" w16cid:durableId="1722823076">
    <w:abstractNumId w:val="5"/>
    <w:lvlOverride w:ilvl="0">
      <w:startOverride w:val="15"/>
    </w:lvlOverride>
  </w:num>
  <w:num w:numId="13" w16cid:durableId="659770955">
    <w:abstractNumId w:val="5"/>
    <w:lvlOverride w:ilvl="0">
      <w:startOverride w:val="16"/>
    </w:lvlOverride>
  </w:num>
  <w:num w:numId="14" w16cid:durableId="324018435">
    <w:abstractNumId w:val="2"/>
  </w:num>
  <w:num w:numId="15" w16cid:durableId="888955958">
    <w:abstractNumId w:val="0"/>
  </w:num>
  <w:num w:numId="16" w16cid:durableId="507520797">
    <w:abstractNumId w:val="21"/>
  </w:num>
  <w:num w:numId="17" w16cid:durableId="364797401">
    <w:abstractNumId w:val="17"/>
  </w:num>
  <w:num w:numId="18" w16cid:durableId="1111390667">
    <w:abstractNumId w:val="29"/>
  </w:num>
  <w:num w:numId="19" w16cid:durableId="1703290160">
    <w:abstractNumId w:val="11"/>
  </w:num>
  <w:num w:numId="20" w16cid:durableId="1253392674">
    <w:abstractNumId w:val="20"/>
  </w:num>
  <w:num w:numId="21" w16cid:durableId="2122410950">
    <w:abstractNumId w:val="9"/>
  </w:num>
  <w:num w:numId="22" w16cid:durableId="1965695380">
    <w:abstractNumId w:val="6"/>
  </w:num>
  <w:num w:numId="23" w16cid:durableId="1601404464">
    <w:abstractNumId w:val="22"/>
  </w:num>
  <w:num w:numId="24" w16cid:durableId="516431738">
    <w:abstractNumId w:val="4"/>
  </w:num>
  <w:num w:numId="25" w16cid:durableId="337083368">
    <w:abstractNumId w:val="1"/>
  </w:num>
  <w:num w:numId="26" w16cid:durableId="1413315435">
    <w:abstractNumId w:val="3"/>
  </w:num>
  <w:num w:numId="27" w16cid:durableId="612254210">
    <w:abstractNumId w:val="23"/>
  </w:num>
  <w:num w:numId="28" w16cid:durableId="1047219248">
    <w:abstractNumId w:val="16"/>
  </w:num>
  <w:num w:numId="29" w16cid:durableId="1626085637">
    <w:abstractNumId w:val="8"/>
  </w:num>
  <w:num w:numId="30" w16cid:durableId="1495023089">
    <w:abstractNumId w:val="13"/>
  </w:num>
  <w:num w:numId="31" w16cid:durableId="2018267966">
    <w:abstractNumId w:val="14"/>
  </w:num>
  <w:num w:numId="32" w16cid:durableId="767503599">
    <w:abstractNumId w:val="24"/>
  </w:num>
  <w:num w:numId="33" w16cid:durableId="817385557">
    <w:abstractNumId w:val="18"/>
  </w:num>
  <w:num w:numId="34" w16cid:durableId="898518178">
    <w:abstractNumId w:val="32"/>
  </w:num>
  <w:num w:numId="35" w16cid:durableId="1141657205">
    <w:abstractNumId w:val="27"/>
  </w:num>
  <w:num w:numId="36" w16cid:durableId="58065512">
    <w:abstractNumId w:val="15"/>
  </w:num>
  <w:num w:numId="37" w16cid:durableId="504979176">
    <w:abstractNumId w:val="26"/>
  </w:num>
  <w:num w:numId="38" w16cid:durableId="1468359525">
    <w:abstractNumId w:val="7"/>
  </w:num>
  <w:num w:numId="39" w16cid:durableId="1807043731">
    <w:abstractNumId w:val="31"/>
  </w:num>
  <w:num w:numId="40" w16cid:durableId="1622497037">
    <w:abstractNumId w:val="28"/>
  </w:num>
  <w:num w:numId="41" w16cid:durableId="87539172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5D3"/>
    <w:rsid w:val="000051E3"/>
    <w:rsid w:val="000074B3"/>
    <w:rsid w:val="00011B18"/>
    <w:rsid w:val="0001279D"/>
    <w:rsid w:val="000143C8"/>
    <w:rsid w:val="00015A6F"/>
    <w:rsid w:val="00022BC3"/>
    <w:rsid w:val="00025A89"/>
    <w:rsid w:val="00031778"/>
    <w:rsid w:val="00034D5E"/>
    <w:rsid w:val="0003584E"/>
    <w:rsid w:val="00041744"/>
    <w:rsid w:val="00053282"/>
    <w:rsid w:val="000537A7"/>
    <w:rsid w:val="00053F02"/>
    <w:rsid w:val="000704B6"/>
    <w:rsid w:val="000829C9"/>
    <w:rsid w:val="0008402F"/>
    <w:rsid w:val="00090AC3"/>
    <w:rsid w:val="000A0B38"/>
    <w:rsid w:val="000A2E51"/>
    <w:rsid w:val="000A54C5"/>
    <w:rsid w:val="000B566D"/>
    <w:rsid w:val="000D1388"/>
    <w:rsid w:val="000F374A"/>
    <w:rsid w:val="00101AAC"/>
    <w:rsid w:val="00103606"/>
    <w:rsid w:val="001047E5"/>
    <w:rsid w:val="00111B2C"/>
    <w:rsid w:val="00135FDC"/>
    <w:rsid w:val="001363A1"/>
    <w:rsid w:val="001411BE"/>
    <w:rsid w:val="00143B64"/>
    <w:rsid w:val="001459A4"/>
    <w:rsid w:val="00152E35"/>
    <w:rsid w:val="001572FB"/>
    <w:rsid w:val="001573B4"/>
    <w:rsid w:val="0016070B"/>
    <w:rsid w:val="0016472D"/>
    <w:rsid w:val="00173255"/>
    <w:rsid w:val="00176D20"/>
    <w:rsid w:val="00186CC3"/>
    <w:rsid w:val="00194599"/>
    <w:rsid w:val="00194630"/>
    <w:rsid w:val="00194648"/>
    <w:rsid w:val="00195889"/>
    <w:rsid w:val="001A3681"/>
    <w:rsid w:val="001A7B9F"/>
    <w:rsid w:val="001C04A9"/>
    <w:rsid w:val="001C1429"/>
    <w:rsid w:val="001D38B4"/>
    <w:rsid w:val="001D6625"/>
    <w:rsid w:val="001E5725"/>
    <w:rsid w:val="001F09BD"/>
    <w:rsid w:val="001F2706"/>
    <w:rsid w:val="00200329"/>
    <w:rsid w:val="0020393D"/>
    <w:rsid w:val="002102C6"/>
    <w:rsid w:val="0021274E"/>
    <w:rsid w:val="00214A6F"/>
    <w:rsid w:val="00215840"/>
    <w:rsid w:val="002422BC"/>
    <w:rsid w:val="00242407"/>
    <w:rsid w:val="00244C46"/>
    <w:rsid w:val="002455E7"/>
    <w:rsid w:val="002524AD"/>
    <w:rsid w:val="002574D1"/>
    <w:rsid w:val="00270917"/>
    <w:rsid w:val="00270F7B"/>
    <w:rsid w:val="0027616D"/>
    <w:rsid w:val="00277B67"/>
    <w:rsid w:val="00294AD8"/>
    <w:rsid w:val="00295ED5"/>
    <w:rsid w:val="002A5468"/>
    <w:rsid w:val="002B02BE"/>
    <w:rsid w:val="002B6D76"/>
    <w:rsid w:val="002D42AD"/>
    <w:rsid w:val="002D5BA9"/>
    <w:rsid w:val="002E1E48"/>
    <w:rsid w:val="002E4710"/>
    <w:rsid w:val="002F0B36"/>
    <w:rsid w:val="00300F80"/>
    <w:rsid w:val="00301461"/>
    <w:rsid w:val="00304A80"/>
    <w:rsid w:val="00305E05"/>
    <w:rsid w:val="00307B93"/>
    <w:rsid w:val="00325800"/>
    <w:rsid w:val="003337FA"/>
    <w:rsid w:val="003358C6"/>
    <w:rsid w:val="00345069"/>
    <w:rsid w:val="0035255C"/>
    <w:rsid w:val="00360C17"/>
    <w:rsid w:val="003845D3"/>
    <w:rsid w:val="00385782"/>
    <w:rsid w:val="00394506"/>
    <w:rsid w:val="003945A5"/>
    <w:rsid w:val="003A03F0"/>
    <w:rsid w:val="003A6211"/>
    <w:rsid w:val="003B22DF"/>
    <w:rsid w:val="003B2A26"/>
    <w:rsid w:val="003B2D65"/>
    <w:rsid w:val="003B61B5"/>
    <w:rsid w:val="003C0C4C"/>
    <w:rsid w:val="003C4E8A"/>
    <w:rsid w:val="003C4FD2"/>
    <w:rsid w:val="003D1803"/>
    <w:rsid w:val="003E05F3"/>
    <w:rsid w:val="003E53C7"/>
    <w:rsid w:val="003F7551"/>
    <w:rsid w:val="003F7F15"/>
    <w:rsid w:val="00404F24"/>
    <w:rsid w:val="00405506"/>
    <w:rsid w:val="0040565A"/>
    <w:rsid w:val="0041138B"/>
    <w:rsid w:val="00411631"/>
    <w:rsid w:val="004300F6"/>
    <w:rsid w:val="004303FF"/>
    <w:rsid w:val="00433DDE"/>
    <w:rsid w:val="00441A93"/>
    <w:rsid w:val="0045675C"/>
    <w:rsid w:val="00460E6F"/>
    <w:rsid w:val="00465EC4"/>
    <w:rsid w:val="00467CE1"/>
    <w:rsid w:val="004740D4"/>
    <w:rsid w:val="00475CA5"/>
    <w:rsid w:val="004760FF"/>
    <w:rsid w:val="004765EA"/>
    <w:rsid w:val="00481ABD"/>
    <w:rsid w:val="004917FE"/>
    <w:rsid w:val="004919CD"/>
    <w:rsid w:val="0049642C"/>
    <w:rsid w:val="004A3E80"/>
    <w:rsid w:val="004A679B"/>
    <w:rsid w:val="004A7221"/>
    <w:rsid w:val="004B25BC"/>
    <w:rsid w:val="004B36FF"/>
    <w:rsid w:val="004C5A45"/>
    <w:rsid w:val="004D019B"/>
    <w:rsid w:val="004D3C53"/>
    <w:rsid w:val="004D6F82"/>
    <w:rsid w:val="004D7842"/>
    <w:rsid w:val="004E7D62"/>
    <w:rsid w:val="004F3196"/>
    <w:rsid w:val="004F5A78"/>
    <w:rsid w:val="005007B3"/>
    <w:rsid w:val="00500D20"/>
    <w:rsid w:val="00503F0A"/>
    <w:rsid w:val="0051455E"/>
    <w:rsid w:val="00517871"/>
    <w:rsid w:val="00517FC7"/>
    <w:rsid w:val="00524F06"/>
    <w:rsid w:val="0053753A"/>
    <w:rsid w:val="00544A35"/>
    <w:rsid w:val="005624F1"/>
    <w:rsid w:val="00564131"/>
    <w:rsid w:val="00570CBA"/>
    <w:rsid w:val="00573832"/>
    <w:rsid w:val="00584DF6"/>
    <w:rsid w:val="00590132"/>
    <w:rsid w:val="005A3B35"/>
    <w:rsid w:val="005B05AB"/>
    <w:rsid w:val="005B15C9"/>
    <w:rsid w:val="005B64AF"/>
    <w:rsid w:val="005C2B70"/>
    <w:rsid w:val="005C6F69"/>
    <w:rsid w:val="005D65C9"/>
    <w:rsid w:val="005E364E"/>
    <w:rsid w:val="005F2386"/>
    <w:rsid w:val="005F6128"/>
    <w:rsid w:val="005F678A"/>
    <w:rsid w:val="006026EB"/>
    <w:rsid w:val="00602E49"/>
    <w:rsid w:val="00603677"/>
    <w:rsid w:val="006042B2"/>
    <w:rsid w:val="00604F42"/>
    <w:rsid w:val="00610085"/>
    <w:rsid w:val="00620029"/>
    <w:rsid w:val="0062338E"/>
    <w:rsid w:val="006301FD"/>
    <w:rsid w:val="00632818"/>
    <w:rsid w:val="00640DA7"/>
    <w:rsid w:val="00660157"/>
    <w:rsid w:val="00663402"/>
    <w:rsid w:val="00666BD5"/>
    <w:rsid w:val="00666F21"/>
    <w:rsid w:val="00685C02"/>
    <w:rsid w:val="006970EF"/>
    <w:rsid w:val="006A5D94"/>
    <w:rsid w:val="006A6FE8"/>
    <w:rsid w:val="006B038D"/>
    <w:rsid w:val="006C3CEC"/>
    <w:rsid w:val="006D20AC"/>
    <w:rsid w:val="006E4804"/>
    <w:rsid w:val="0070663D"/>
    <w:rsid w:val="00710EE4"/>
    <w:rsid w:val="00715D1F"/>
    <w:rsid w:val="0072178E"/>
    <w:rsid w:val="007224B8"/>
    <w:rsid w:val="00726A73"/>
    <w:rsid w:val="00735B2A"/>
    <w:rsid w:val="007415A9"/>
    <w:rsid w:val="00747158"/>
    <w:rsid w:val="00753B0D"/>
    <w:rsid w:val="007677C9"/>
    <w:rsid w:val="00775389"/>
    <w:rsid w:val="00791704"/>
    <w:rsid w:val="007A2DB8"/>
    <w:rsid w:val="007B0BD5"/>
    <w:rsid w:val="007B6B4E"/>
    <w:rsid w:val="007C0981"/>
    <w:rsid w:val="007D6B3B"/>
    <w:rsid w:val="007D775D"/>
    <w:rsid w:val="007E52DC"/>
    <w:rsid w:val="007F0683"/>
    <w:rsid w:val="007F5EEB"/>
    <w:rsid w:val="007F7E23"/>
    <w:rsid w:val="008019C6"/>
    <w:rsid w:val="008032E0"/>
    <w:rsid w:val="00805EEC"/>
    <w:rsid w:val="008124B6"/>
    <w:rsid w:val="00812908"/>
    <w:rsid w:val="008178AC"/>
    <w:rsid w:val="008231A4"/>
    <w:rsid w:val="00843674"/>
    <w:rsid w:val="00846179"/>
    <w:rsid w:val="008478C2"/>
    <w:rsid w:val="00852676"/>
    <w:rsid w:val="0086432F"/>
    <w:rsid w:val="00876661"/>
    <w:rsid w:val="00877DD2"/>
    <w:rsid w:val="0088031C"/>
    <w:rsid w:val="0088420F"/>
    <w:rsid w:val="008A022E"/>
    <w:rsid w:val="008A47DE"/>
    <w:rsid w:val="008A76B6"/>
    <w:rsid w:val="008B2BC3"/>
    <w:rsid w:val="008B6289"/>
    <w:rsid w:val="008D04D8"/>
    <w:rsid w:val="008E2B9A"/>
    <w:rsid w:val="008F39A4"/>
    <w:rsid w:val="00904C61"/>
    <w:rsid w:val="00907588"/>
    <w:rsid w:val="0091091B"/>
    <w:rsid w:val="00910D2A"/>
    <w:rsid w:val="00916F0A"/>
    <w:rsid w:val="00917177"/>
    <w:rsid w:val="00925007"/>
    <w:rsid w:val="009274FD"/>
    <w:rsid w:val="0093272D"/>
    <w:rsid w:val="0093688A"/>
    <w:rsid w:val="00947020"/>
    <w:rsid w:val="009521EC"/>
    <w:rsid w:val="00965EDB"/>
    <w:rsid w:val="009666A1"/>
    <w:rsid w:val="00984F70"/>
    <w:rsid w:val="0099094D"/>
    <w:rsid w:val="009948BE"/>
    <w:rsid w:val="009A2717"/>
    <w:rsid w:val="009A2B05"/>
    <w:rsid w:val="009A5CC3"/>
    <w:rsid w:val="009B752C"/>
    <w:rsid w:val="009D1F5B"/>
    <w:rsid w:val="009D4CE0"/>
    <w:rsid w:val="009D6F63"/>
    <w:rsid w:val="009E150C"/>
    <w:rsid w:val="009E5473"/>
    <w:rsid w:val="009F763E"/>
    <w:rsid w:val="00A01A8E"/>
    <w:rsid w:val="00A04D61"/>
    <w:rsid w:val="00A06E37"/>
    <w:rsid w:val="00A16511"/>
    <w:rsid w:val="00A25A8C"/>
    <w:rsid w:val="00A30792"/>
    <w:rsid w:val="00A30A05"/>
    <w:rsid w:val="00A35B47"/>
    <w:rsid w:val="00A66977"/>
    <w:rsid w:val="00A66EB7"/>
    <w:rsid w:val="00A70707"/>
    <w:rsid w:val="00A730DA"/>
    <w:rsid w:val="00A76F0C"/>
    <w:rsid w:val="00A80157"/>
    <w:rsid w:val="00A80E4B"/>
    <w:rsid w:val="00A81137"/>
    <w:rsid w:val="00A84016"/>
    <w:rsid w:val="00A85F3C"/>
    <w:rsid w:val="00A865BA"/>
    <w:rsid w:val="00A907BB"/>
    <w:rsid w:val="00A90C24"/>
    <w:rsid w:val="00A94622"/>
    <w:rsid w:val="00A96AB9"/>
    <w:rsid w:val="00AA5387"/>
    <w:rsid w:val="00AA7688"/>
    <w:rsid w:val="00AB0DCC"/>
    <w:rsid w:val="00AB2C61"/>
    <w:rsid w:val="00AC0903"/>
    <w:rsid w:val="00AC1890"/>
    <w:rsid w:val="00AD0002"/>
    <w:rsid w:val="00AE5BF3"/>
    <w:rsid w:val="00AE783A"/>
    <w:rsid w:val="00AF0025"/>
    <w:rsid w:val="00B05725"/>
    <w:rsid w:val="00B1318E"/>
    <w:rsid w:val="00B15C71"/>
    <w:rsid w:val="00B16A14"/>
    <w:rsid w:val="00B207A5"/>
    <w:rsid w:val="00B22AD4"/>
    <w:rsid w:val="00B3598E"/>
    <w:rsid w:val="00B43AED"/>
    <w:rsid w:val="00B57BB1"/>
    <w:rsid w:val="00B6447F"/>
    <w:rsid w:val="00B66267"/>
    <w:rsid w:val="00B6774F"/>
    <w:rsid w:val="00B67C3E"/>
    <w:rsid w:val="00B83AB0"/>
    <w:rsid w:val="00B86E04"/>
    <w:rsid w:val="00B870FA"/>
    <w:rsid w:val="00B871A4"/>
    <w:rsid w:val="00B90CC0"/>
    <w:rsid w:val="00B91EE1"/>
    <w:rsid w:val="00B9426C"/>
    <w:rsid w:val="00BA14F3"/>
    <w:rsid w:val="00BB220B"/>
    <w:rsid w:val="00BB6E69"/>
    <w:rsid w:val="00BC426B"/>
    <w:rsid w:val="00BC4E49"/>
    <w:rsid w:val="00BC6100"/>
    <w:rsid w:val="00BD0405"/>
    <w:rsid w:val="00BD0E79"/>
    <w:rsid w:val="00BD1B80"/>
    <w:rsid w:val="00BD40EA"/>
    <w:rsid w:val="00BD7F43"/>
    <w:rsid w:val="00BE18BC"/>
    <w:rsid w:val="00BE4C69"/>
    <w:rsid w:val="00BE54B9"/>
    <w:rsid w:val="00BF59A9"/>
    <w:rsid w:val="00C079F8"/>
    <w:rsid w:val="00C1320B"/>
    <w:rsid w:val="00C15B4C"/>
    <w:rsid w:val="00C21359"/>
    <w:rsid w:val="00C24624"/>
    <w:rsid w:val="00C34847"/>
    <w:rsid w:val="00C45C34"/>
    <w:rsid w:val="00C47FB6"/>
    <w:rsid w:val="00C56551"/>
    <w:rsid w:val="00C60DEC"/>
    <w:rsid w:val="00C6650F"/>
    <w:rsid w:val="00C67C2B"/>
    <w:rsid w:val="00C86BAC"/>
    <w:rsid w:val="00C87691"/>
    <w:rsid w:val="00C9181B"/>
    <w:rsid w:val="00C942B0"/>
    <w:rsid w:val="00CA35F3"/>
    <w:rsid w:val="00CA7722"/>
    <w:rsid w:val="00CB1605"/>
    <w:rsid w:val="00CB730D"/>
    <w:rsid w:val="00CC27C2"/>
    <w:rsid w:val="00CE6F79"/>
    <w:rsid w:val="00CF6D3E"/>
    <w:rsid w:val="00D07B0F"/>
    <w:rsid w:val="00D142F6"/>
    <w:rsid w:val="00D22214"/>
    <w:rsid w:val="00D31B7F"/>
    <w:rsid w:val="00D35B03"/>
    <w:rsid w:val="00D35C78"/>
    <w:rsid w:val="00D40226"/>
    <w:rsid w:val="00D40ED0"/>
    <w:rsid w:val="00D42964"/>
    <w:rsid w:val="00D511A4"/>
    <w:rsid w:val="00D60FAA"/>
    <w:rsid w:val="00D658EA"/>
    <w:rsid w:val="00D732E5"/>
    <w:rsid w:val="00D85DF1"/>
    <w:rsid w:val="00D932DF"/>
    <w:rsid w:val="00DB74E2"/>
    <w:rsid w:val="00DC0F89"/>
    <w:rsid w:val="00DC1ADA"/>
    <w:rsid w:val="00DD0796"/>
    <w:rsid w:val="00DE0865"/>
    <w:rsid w:val="00DE2975"/>
    <w:rsid w:val="00DF271E"/>
    <w:rsid w:val="00DF369F"/>
    <w:rsid w:val="00E02812"/>
    <w:rsid w:val="00E05119"/>
    <w:rsid w:val="00E13CBB"/>
    <w:rsid w:val="00E151A9"/>
    <w:rsid w:val="00E161DA"/>
    <w:rsid w:val="00E177CF"/>
    <w:rsid w:val="00E27000"/>
    <w:rsid w:val="00E35A33"/>
    <w:rsid w:val="00E4415E"/>
    <w:rsid w:val="00E46E53"/>
    <w:rsid w:val="00E47C11"/>
    <w:rsid w:val="00E553DC"/>
    <w:rsid w:val="00E71E95"/>
    <w:rsid w:val="00E73762"/>
    <w:rsid w:val="00E75DD6"/>
    <w:rsid w:val="00E83214"/>
    <w:rsid w:val="00E8506F"/>
    <w:rsid w:val="00E87941"/>
    <w:rsid w:val="00E902EC"/>
    <w:rsid w:val="00EA14E4"/>
    <w:rsid w:val="00EA6988"/>
    <w:rsid w:val="00EB3B29"/>
    <w:rsid w:val="00EB77BA"/>
    <w:rsid w:val="00EC1182"/>
    <w:rsid w:val="00EC21ED"/>
    <w:rsid w:val="00ED6250"/>
    <w:rsid w:val="00ED64F6"/>
    <w:rsid w:val="00EE3F4D"/>
    <w:rsid w:val="00EF0050"/>
    <w:rsid w:val="00EF2F99"/>
    <w:rsid w:val="00EF5AD9"/>
    <w:rsid w:val="00EF5C63"/>
    <w:rsid w:val="00EF5F87"/>
    <w:rsid w:val="00EF64EA"/>
    <w:rsid w:val="00F027B1"/>
    <w:rsid w:val="00F059F5"/>
    <w:rsid w:val="00F06463"/>
    <w:rsid w:val="00F158F5"/>
    <w:rsid w:val="00F17A62"/>
    <w:rsid w:val="00F30E99"/>
    <w:rsid w:val="00F32000"/>
    <w:rsid w:val="00F35EEB"/>
    <w:rsid w:val="00F36AF8"/>
    <w:rsid w:val="00F425C9"/>
    <w:rsid w:val="00F56836"/>
    <w:rsid w:val="00F601C2"/>
    <w:rsid w:val="00F673CC"/>
    <w:rsid w:val="00F776EC"/>
    <w:rsid w:val="00F86504"/>
    <w:rsid w:val="00F92314"/>
    <w:rsid w:val="00FA0DD3"/>
    <w:rsid w:val="00FA414B"/>
    <w:rsid w:val="00FA79F3"/>
    <w:rsid w:val="00FB78C9"/>
    <w:rsid w:val="00FD67AF"/>
    <w:rsid w:val="00FE2D2F"/>
    <w:rsid w:val="00FF2AB1"/>
    <w:rsid w:val="00FF6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F51DD8"/>
  <w15:docId w15:val="{8412BE79-23BF-4420-AADB-20659C23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E47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2">
    <w:name w:val="heading 2"/>
    <w:basedOn w:val="Normal"/>
    <w:link w:val="Heading2Char"/>
    <w:uiPriority w:val="9"/>
    <w:qFormat/>
    <w:rsid w:val="001E57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1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A81137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81137"/>
  </w:style>
  <w:style w:type="paragraph" w:styleId="Footer">
    <w:name w:val="footer"/>
    <w:basedOn w:val="Normal"/>
    <w:link w:val="FooterChar"/>
    <w:uiPriority w:val="99"/>
    <w:semiHidden/>
    <w:unhideWhenUsed/>
    <w:rsid w:val="00A81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137"/>
  </w:style>
  <w:style w:type="paragraph" w:styleId="BalloonText">
    <w:name w:val="Balloon Text"/>
    <w:basedOn w:val="Normal"/>
    <w:link w:val="BalloonTextChar"/>
    <w:uiPriority w:val="99"/>
    <w:semiHidden/>
    <w:unhideWhenUsed/>
    <w:rsid w:val="00103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06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B91EE1"/>
    <w:pPr>
      <w:spacing w:after="0" w:line="240" w:lineRule="auto"/>
    </w:pPr>
    <w:rPr>
      <w:lang w:val="en-IN"/>
    </w:rPr>
  </w:style>
  <w:style w:type="table" w:styleId="TableGrid">
    <w:name w:val="Table Grid"/>
    <w:basedOn w:val="TableNormal"/>
    <w:uiPriority w:val="59"/>
    <w:rsid w:val="008A47DE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C1320B"/>
    <w:pPr>
      <w:spacing w:before="100" w:beforeAutospacing="1" w:after="100" w:afterAutospacing="1"/>
    </w:pPr>
    <w:rPr>
      <w:rFonts w:eastAsia="Times New Roman"/>
    </w:rPr>
  </w:style>
  <w:style w:type="paragraph" w:customStyle="1" w:styleId="Body">
    <w:name w:val="Body"/>
    <w:rsid w:val="002E471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</w:rPr>
  </w:style>
  <w:style w:type="paragraph" w:styleId="ListParagraph">
    <w:name w:val="List Paragraph"/>
    <w:uiPriority w:val="34"/>
    <w:qFormat/>
    <w:rsid w:val="002E471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Arial Unicode MS" w:hAnsi="Calibri" w:cs="Arial Unicode MS"/>
      <w:color w:val="000000"/>
      <w:u w:color="000000"/>
      <w:bdr w:val="nil"/>
    </w:rPr>
  </w:style>
  <w:style w:type="numbering" w:customStyle="1" w:styleId="ImportedStyle1">
    <w:name w:val="Imported Style 1"/>
    <w:rsid w:val="002E4710"/>
    <w:pPr>
      <w:numPr>
        <w:numId w:val="2"/>
      </w:numPr>
    </w:pPr>
  </w:style>
  <w:style w:type="numbering" w:customStyle="1" w:styleId="ImportedStyle2">
    <w:name w:val="Imported Style 2"/>
    <w:rsid w:val="002E4710"/>
    <w:pPr>
      <w:numPr>
        <w:numId w:val="4"/>
      </w:numPr>
    </w:pPr>
  </w:style>
  <w:style w:type="character" w:customStyle="1" w:styleId="Hyperlink0">
    <w:name w:val="Hyperlink.0"/>
    <w:basedOn w:val="Hyperlink"/>
    <w:rsid w:val="002E4710"/>
    <w:rPr>
      <w:outline w:val="0"/>
      <w:color w:val="0563C1"/>
      <w:u w:val="single" w:color="0563C1"/>
    </w:rPr>
  </w:style>
  <w:style w:type="paragraph" w:customStyle="1" w:styleId="TableParagraph">
    <w:name w:val="Table Paragraph"/>
    <w:basedOn w:val="Normal"/>
    <w:uiPriority w:val="1"/>
    <w:qFormat/>
    <w:rsid w:val="002D5BA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40"/>
    </w:pPr>
    <w:rPr>
      <w:rFonts w:ascii="Liberation Sans Narrow" w:eastAsia="Liberation Sans Narrow" w:hAnsi="Liberation Sans Narrow" w:cs="Liberation Sans Narrow"/>
      <w:sz w:val="22"/>
      <w:szCs w:val="22"/>
      <w:bdr w:val="none" w:sz="0" w:space="0" w:color="auto"/>
    </w:rPr>
  </w:style>
  <w:style w:type="character" w:customStyle="1" w:styleId="bkciteavail">
    <w:name w:val="bk_cite_avail"/>
    <w:basedOn w:val="DefaultParagraphFont"/>
    <w:rsid w:val="00666F21"/>
  </w:style>
  <w:style w:type="character" w:styleId="Emphasis">
    <w:name w:val="Emphasis"/>
    <w:basedOn w:val="DefaultParagraphFont"/>
    <w:uiPriority w:val="20"/>
    <w:qFormat/>
    <w:rsid w:val="00277B6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E572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deancooper2015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ikita\25-01-2020\DEP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81439-CA8C-499F-800F-F1D8DB91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DEPT LETTERHEAD</Template>
  <TotalTime>12</TotalTime>
  <Pages>5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Rashmi Jalvee</cp:lastModifiedBy>
  <cp:revision>3</cp:revision>
  <cp:lastPrinted>2022-05-02T08:57:00Z</cp:lastPrinted>
  <dcterms:created xsi:type="dcterms:W3CDTF">2022-05-02T09:10:00Z</dcterms:created>
  <dcterms:modified xsi:type="dcterms:W3CDTF">2022-05-12T12:03:00Z</dcterms:modified>
</cp:coreProperties>
</file>