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F74FD" w14:textId="77777777" w:rsidR="009B752C" w:rsidRPr="00AA5635" w:rsidRDefault="009B752C" w:rsidP="009B752C"/>
    <w:p w14:paraId="6807CA13" w14:textId="52A7166F" w:rsidR="007430A9" w:rsidRPr="00AA5635" w:rsidRDefault="007430A9" w:rsidP="007430A9">
      <w:r w:rsidRPr="00AA5635">
        <w:t xml:space="preserve">                                                   HBTMC/ </w:t>
      </w:r>
      <w:r w:rsidR="00400D02" w:rsidRPr="00AA5635">
        <w:t xml:space="preserve">    </w:t>
      </w:r>
      <w:r w:rsidRPr="00AA5635">
        <w:t xml:space="preserve"> /OBGY         </w:t>
      </w:r>
      <w:r w:rsidRPr="00AA5635">
        <w:tab/>
        <w:t>DATE:</w:t>
      </w:r>
      <w:r w:rsidR="00C06514" w:rsidRPr="00AA5635">
        <w:t xml:space="preserve"> </w:t>
      </w:r>
      <w:r w:rsidR="003E4AEB" w:rsidRPr="00AA5635">
        <w:t>06/05/2022</w:t>
      </w:r>
      <w:r w:rsidRPr="00AA5635">
        <w:t xml:space="preserve"> </w:t>
      </w:r>
    </w:p>
    <w:p w14:paraId="0DE035A3" w14:textId="77777777" w:rsidR="007430A9" w:rsidRPr="00AA5635" w:rsidRDefault="007430A9" w:rsidP="007430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</w:p>
    <w:p w14:paraId="6D7675EB" w14:textId="77777777" w:rsidR="009B752C" w:rsidRPr="00AA5635" w:rsidRDefault="009B752C" w:rsidP="009B752C">
      <w:pPr>
        <w:jc w:val="center"/>
        <w:rPr>
          <w:u w:val="single"/>
        </w:rPr>
      </w:pPr>
    </w:p>
    <w:p w14:paraId="7496B20D" w14:textId="4C1ABD2E" w:rsidR="009B752C" w:rsidRPr="00AA5635" w:rsidRDefault="009B752C" w:rsidP="009B752C">
      <w:pPr>
        <w:jc w:val="center"/>
        <w:rPr>
          <w:u w:val="single"/>
        </w:rPr>
      </w:pPr>
      <w:r w:rsidRPr="00AA5635">
        <w:rPr>
          <w:u w:val="single"/>
        </w:rPr>
        <w:t>Lecture schedule</w:t>
      </w:r>
      <w:r w:rsidR="007430A9" w:rsidRPr="00AA5635">
        <w:rPr>
          <w:u w:val="single"/>
        </w:rPr>
        <w:t xml:space="preserve"> for Batch 2019</w:t>
      </w:r>
      <w:r w:rsidR="00C06514" w:rsidRPr="00AA5635">
        <w:rPr>
          <w:u w:val="single"/>
        </w:rPr>
        <w:t xml:space="preserve"> </w:t>
      </w:r>
      <w:r w:rsidR="007430A9" w:rsidRPr="00AA5635">
        <w:rPr>
          <w:u w:val="single"/>
        </w:rPr>
        <w:t>(Third Year</w:t>
      </w:r>
      <w:r w:rsidRPr="00AA5635">
        <w:rPr>
          <w:u w:val="single"/>
        </w:rPr>
        <w:t>)</w:t>
      </w:r>
    </w:p>
    <w:p w14:paraId="54399C53" w14:textId="77777777" w:rsidR="009B752C" w:rsidRPr="00AA5635" w:rsidRDefault="009B752C" w:rsidP="009B752C">
      <w:pPr>
        <w:jc w:val="center"/>
        <w:rPr>
          <w:u w:val="single"/>
        </w:rPr>
      </w:pPr>
      <w:r w:rsidRPr="00AA5635">
        <w:rPr>
          <w:u w:val="single"/>
        </w:rPr>
        <w:t>Venue: Medicine LT, 4</w:t>
      </w:r>
      <w:r w:rsidRPr="00AA5635">
        <w:rPr>
          <w:u w:val="single"/>
          <w:vertAlign w:val="superscript"/>
        </w:rPr>
        <w:t>th</w:t>
      </w:r>
      <w:r w:rsidRPr="00AA5635">
        <w:rPr>
          <w:u w:val="single"/>
        </w:rPr>
        <w:t xml:space="preserve"> Floor, Hospital Building</w:t>
      </w:r>
    </w:p>
    <w:p w14:paraId="412F02E1" w14:textId="3E6D3996" w:rsidR="003E4AEB" w:rsidRPr="00AA5635" w:rsidRDefault="003E4AEB" w:rsidP="009B752C">
      <w:pPr>
        <w:jc w:val="center"/>
        <w:rPr>
          <w:u w:val="single"/>
        </w:rPr>
      </w:pPr>
      <w:r w:rsidRPr="00AA5635">
        <w:rPr>
          <w:u w:val="single"/>
        </w:rPr>
        <w:t>Wednesday – 3:30pm to 4:30pm, Saturday 9</w:t>
      </w:r>
      <w:r w:rsidR="002844BE">
        <w:rPr>
          <w:u w:val="single"/>
        </w:rPr>
        <w:t xml:space="preserve"> </w:t>
      </w:r>
      <w:r w:rsidRPr="00AA5635">
        <w:rPr>
          <w:u w:val="single"/>
        </w:rPr>
        <w:t>am to 10</w:t>
      </w:r>
      <w:r w:rsidR="002844BE">
        <w:rPr>
          <w:u w:val="single"/>
        </w:rPr>
        <w:t xml:space="preserve"> </w:t>
      </w:r>
      <w:r w:rsidRPr="00AA5635">
        <w:rPr>
          <w:u w:val="single"/>
        </w:rPr>
        <w:t>am</w:t>
      </w:r>
    </w:p>
    <w:p w14:paraId="438E4CB4" w14:textId="77777777" w:rsidR="009B752C" w:rsidRPr="00AA5635" w:rsidRDefault="009B752C" w:rsidP="009B752C">
      <w:pPr>
        <w:jc w:val="center"/>
        <w:rPr>
          <w:u w:val="single"/>
        </w:rPr>
      </w:pPr>
    </w:p>
    <w:p w14:paraId="45215C7F" w14:textId="77777777" w:rsidR="009B752C" w:rsidRPr="00AA5635" w:rsidRDefault="009B752C" w:rsidP="009B752C"/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959"/>
        <w:gridCol w:w="1417"/>
        <w:gridCol w:w="1701"/>
        <w:gridCol w:w="2361"/>
        <w:gridCol w:w="2601"/>
      </w:tblGrid>
      <w:tr w:rsidR="0025044D" w:rsidRPr="00AA5635" w14:paraId="31DA2E65" w14:textId="77777777" w:rsidTr="00C06514">
        <w:trPr>
          <w:trHeight w:val="257"/>
        </w:trPr>
        <w:tc>
          <w:tcPr>
            <w:tcW w:w="959" w:type="dxa"/>
          </w:tcPr>
          <w:p w14:paraId="2BE65C70" w14:textId="54E369CE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Sr.</w:t>
            </w:r>
            <w:r w:rsidR="00FE20AE">
              <w:rPr>
                <w:sz w:val="24"/>
                <w:szCs w:val="24"/>
              </w:rPr>
              <w:t xml:space="preserve"> </w:t>
            </w:r>
            <w:r w:rsidRPr="00AA5635">
              <w:rPr>
                <w:sz w:val="24"/>
                <w:szCs w:val="24"/>
              </w:rPr>
              <w:t>No.</w:t>
            </w:r>
          </w:p>
        </w:tc>
        <w:tc>
          <w:tcPr>
            <w:tcW w:w="1417" w:type="dxa"/>
          </w:tcPr>
          <w:p w14:paraId="3F750888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Date</w:t>
            </w:r>
          </w:p>
        </w:tc>
        <w:tc>
          <w:tcPr>
            <w:tcW w:w="1701" w:type="dxa"/>
          </w:tcPr>
          <w:p w14:paraId="07D52D11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Day</w:t>
            </w:r>
          </w:p>
        </w:tc>
        <w:tc>
          <w:tcPr>
            <w:tcW w:w="2361" w:type="dxa"/>
          </w:tcPr>
          <w:p w14:paraId="182E889F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Topic (Competency No.)</w:t>
            </w:r>
          </w:p>
        </w:tc>
        <w:tc>
          <w:tcPr>
            <w:tcW w:w="2601" w:type="dxa"/>
          </w:tcPr>
          <w:p w14:paraId="4C3BEC04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Faculty</w:t>
            </w:r>
          </w:p>
        </w:tc>
      </w:tr>
      <w:tr w:rsidR="0025044D" w:rsidRPr="00AA5635" w14:paraId="618C94B7" w14:textId="77777777" w:rsidTr="00C06514">
        <w:trPr>
          <w:trHeight w:val="924"/>
        </w:trPr>
        <w:tc>
          <w:tcPr>
            <w:tcW w:w="959" w:type="dxa"/>
          </w:tcPr>
          <w:p w14:paraId="1A32A379" w14:textId="77777777" w:rsidR="0025044D" w:rsidRPr="00AA5635" w:rsidRDefault="0025044D" w:rsidP="0062018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B61713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25/05/2022</w:t>
            </w:r>
          </w:p>
        </w:tc>
        <w:tc>
          <w:tcPr>
            <w:tcW w:w="1701" w:type="dxa"/>
          </w:tcPr>
          <w:p w14:paraId="1B9FFDA2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Wednesday</w:t>
            </w:r>
          </w:p>
        </w:tc>
        <w:tc>
          <w:tcPr>
            <w:tcW w:w="2361" w:type="dxa"/>
          </w:tcPr>
          <w:p w14:paraId="63D1FF80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Demography &amp; Vital Statistics (OG 1.1, 1.2, 1.3) Lecture</w:t>
            </w:r>
          </w:p>
        </w:tc>
        <w:tc>
          <w:tcPr>
            <w:tcW w:w="2601" w:type="dxa"/>
          </w:tcPr>
          <w:p w14:paraId="0A43AE91" w14:textId="4F2C26D6" w:rsidR="0025044D" w:rsidRPr="00AA5635" w:rsidRDefault="0025044D" w:rsidP="00C648CF">
            <w:pPr>
              <w:rPr>
                <w:sz w:val="24"/>
                <w:szCs w:val="24"/>
              </w:rPr>
            </w:pPr>
            <w:proofErr w:type="spellStart"/>
            <w:r w:rsidRPr="00AA5635">
              <w:rPr>
                <w:sz w:val="24"/>
                <w:szCs w:val="24"/>
              </w:rPr>
              <w:t>Dr.</w:t>
            </w:r>
            <w:proofErr w:type="spellEnd"/>
            <w:r w:rsidRPr="00AA5635">
              <w:rPr>
                <w:sz w:val="24"/>
                <w:szCs w:val="24"/>
              </w:rPr>
              <w:t xml:space="preserve"> Shrad</w:t>
            </w:r>
            <w:r w:rsidR="00AA5635">
              <w:rPr>
                <w:sz w:val="24"/>
                <w:szCs w:val="24"/>
              </w:rPr>
              <w:t>d</w:t>
            </w:r>
            <w:r w:rsidRPr="00AA5635">
              <w:rPr>
                <w:sz w:val="24"/>
                <w:szCs w:val="24"/>
              </w:rPr>
              <w:t xml:space="preserve">ha </w:t>
            </w:r>
            <w:proofErr w:type="spellStart"/>
            <w:r w:rsidRPr="00AA5635">
              <w:rPr>
                <w:sz w:val="24"/>
                <w:szCs w:val="24"/>
              </w:rPr>
              <w:t>Mevada</w:t>
            </w:r>
            <w:proofErr w:type="spellEnd"/>
          </w:p>
        </w:tc>
      </w:tr>
      <w:tr w:rsidR="0025044D" w:rsidRPr="00AA5635" w14:paraId="2D048772" w14:textId="77777777" w:rsidTr="00C06514">
        <w:trPr>
          <w:trHeight w:val="1166"/>
        </w:trPr>
        <w:tc>
          <w:tcPr>
            <w:tcW w:w="959" w:type="dxa"/>
          </w:tcPr>
          <w:p w14:paraId="6932187B" w14:textId="77777777" w:rsidR="0025044D" w:rsidRPr="00AA5635" w:rsidRDefault="0025044D" w:rsidP="0062018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E20505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28/05/2022</w:t>
            </w:r>
          </w:p>
        </w:tc>
        <w:tc>
          <w:tcPr>
            <w:tcW w:w="1701" w:type="dxa"/>
          </w:tcPr>
          <w:p w14:paraId="16E75E98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Saturday</w:t>
            </w:r>
          </w:p>
        </w:tc>
        <w:tc>
          <w:tcPr>
            <w:tcW w:w="2361" w:type="dxa"/>
          </w:tcPr>
          <w:p w14:paraId="4524B586" w14:textId="24E07101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 xml:space="preserve">Diagnosis of Pregnancy (OG 6.1) </w:t>
            </w:r>
            <w:r w:rsidR="00AA5635" w:rsidRPr="00AA5635">
              <w:rPr>
                <w:sz w:val="24"/>
                <w:szCs w:val="24"/>
              </w:rPr>
              <w:t>Self Directed Learning</w:t>
            </w:r>
          </w:p>
        </w:tc>
        <w:tc>
          <w:tcPr>
            <w:tcW w:w="2601" w:type="dxa"/>
          </w:tcPr>
          <w:p w14:paraId="2C54BA63" w14:textId="515BF0A7" w:rsidR="0025044D" w:rsidRPr="00AA5635" w:rsidRDefault="0025044D" w:rsidP="00C648CF">
            <w:pPr>
              <w:rPr>
                <w:sz w:val="24"/>
                <w:szCs w:val="24"/>
              </w:rPr>
            </w:pPr>
            <w:proofErr w:type="spellStart"/>
            <w:r w:rsidRPr="00AA5635">
              <w:rPr>
                <w:sz w:val="24"/>
                <w:szCs w:val="24"/>
              </w:rPr>
              <w:t>Dr.</w:t>
            </w:r>
            <w:proofErr w:type="spellEnd"/>
            <w:r w:rsidRPr="00AA5635">
              <w:rPr>
                <w:sz w:val="24"/>
                <w:szCs w:val="24"/>
              </w:rPr>
              <w:t xml:space="preserve"> </w:t>
            </w:r>
            <w:proofErr w:type="spellStart"/>
            <w:r w:rsidRPr="00AA5635">
              <w:rPr>
                <w:sz w:val="24"/>
                <w:szCs w:val="24"/>
              </w:rPr>
              <w:t>Sayli</w:t>
            </w:r>
            <w:proofErr w:type="spellEnd"/>
            <w:r w:rsidRPr="00AA5635">
              <w:rPr>
                <w:sz w:val="24"/>
                <w:szCs w:val="24"/>
              </w:rPr>
              <w:t xml:space="preserve"> </w:t>
            </w:r>
            <w:proofErr w:type="spellStart"/>
            <w:r w:rsidRPr="00AA5635">
              <w:rPr>
                <w:sz w:val="24"/>
                <w:szCs w:val="24"/>
              </w:rPr>
              <w:t>Wankhedkar</w:t>
            </w:r>
            <w:proofErr w:type="spellEnd"/>
          </w:p>
          <w:p w14:paraId="497F203C" w14:textId="77777777" w:rsidR="0025044D" w:rsidRPr="00AA5635" w:rsidRDefault="0025044D" w:rsidP="00C648CF">
            <w:pPr>
              <w:rPr>
                <w:sz w:val="24"/>
                <w:szCs w:val="24"/>
              </w:rPr>
            </w:pPr>
          </w:p>
        </w:tc>
      </w:tr>
      <w:tr w:rsidR="0025044D" w:rsidRPr="00AA5635" w14:paraId="6C07F147" w14:textId="77777777" w:rsidTr="00C06514">
        <w:trPr>
          <w:trHeight w:val="818"/>
        </w:trPr>
        <w:tc>
          <w:tcPr>
            <w:tcW w:w="959" w:type="dxa"/>
          </w:tcPr>
          <w:p w14:paraId="21CCFE9A" w14:textId="77777777" w:rsidR="0025044D" w:rsidRPr="00AA5635" w:rsidRDefault="0025044D" w:rsidP="0062018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5019C9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01/06/2022</w:t>
            </w:r>
          </w:p>
        </w:tc>
        <w:tc>
          <w:tcPr>
            <w:tcW w:w="1701" w:type="dxa"/>
          </w:tcPr>
          <w:p w14:paraId="2BFA0492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Wednesday</w:t>
            </w:r>
          </w:p>
        </w:tc>
        <w:tc>
          <w:tcPr>
            <w:tcW w:w="2361" w:type="dxa"/>
          </w:tcPr>
          <w:p w14:paraId="318E12A2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Abortion (OG 9.1) Lecture</w:t>
            </w:r>
          </w:p>
        </w:tc>
        <w:tc>
          <w:tcPr>
            <w:tcW w:w="2601" w:type="dxa"/>
          </w:tcPr>
          <w:p w14:paraId="326D902B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proofErr w:type="spellStart"/>
            <w:r w:rsidRPr="00AA5635">
              <w:rPr>
                <w:sz w:val="24"/>
                <w:szCs w:val="24"/>
              </w:rPr>
              <w:t>Dr.</w:t>
            </w:r>
            <w:proofErr w:type="spellEnd"/>
            <w:r w:rsidRPr="00AA5635">
              <w:rPr>
                <w:sz w:val="24"/>
                <w:szCs w:val="24"/>
              </w:rPr>
              <w:t xml:space="preserve"> </w:t>
            </w:r>
            <w:proofErr w:type="spellStart"/>
            <w:r w:rsidRPr="00AA5635">
              <w:rPr>
                <w:sz w:val="24"/>
                <w:szCs w:val="24"/>
              </w:rPr>
              <w:t>Sambit</w:t>
            </w:r>
            <w:proofErr w:type="spellEnd"/>
            <w:r w:rsidRPr="00AA5635">
              <w:rPr>
                <w:sz w:val="24"/>
                <w:szCs w:val="24"/>
              </w:rPr>
              <w:t xml:space="preserve"> Nanda</w:t>
            </w:r>
          </w:p>
          <w:p w14:paraId="304087C1" w14:textId="77777777" w:rsidR="0025044D" w:rsidRPr="00AA5635" w:rsidRDefault="0025044D" w:rsidP="00C648CF">
            <w:pPr>
              <w:rPr>
                <w:sz w:val="24"/>
                <w:szCs w:val="24"/>
              </w:rPr>
            </w:pPr>
          </w:p>
          <w:p w14:paraId="36A4D18D" w14:textId="77777777" w:rsidR="0025044D" w:rsidRPr="00AA5635" w:rsidRDefault="0025044D" w:rsidP="00C648CF">
            <w:pPr>
              <w:rPr>
                <w:sz w:val="24"/>
                <w:szCs w:val="24"/>
              </w:rPr>
            </w:pPr>
          </w:p>
        </w:tc>
      </w:tr>
      <w:tr w:rsidR="0025044D" w:rsidRPr="00AA5635" w14:paraId="1F0EDC2D" w14:textId="77777777" w:rsidTr="00C06514">
        <w:trPr>
          <w:trHeight w:val="818"/>
        </w:trPr>
        <w:tc>
          <w:tcPr>
            <w:tcW w:w="959" w:type="dxa"/>
          </w:tcPr>
          <w:p w14:paraId="07C00F95" w14:textId="77777777" w:rsidR="0025044D" w:rsidRPr="00AA5635" w:rsidRDefault="0025044D" w:rsidP="0062018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22720F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04/06/2022</w:t>
            </w:r>
          </w:p>
        </w:tc>
        <w:tc>
          <w:tcPr>
            <w:tcW w:w="1701" w:type="dxa"/>
          </w:tcPr>
          <w:p w14:paraId="3A7EACB9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Saturday</w:t>
            </w:r>
          </w:p>
        </w:tc>
        <w:tc>
          <w:tcPr>
            <w:tcW w:w="2361" w:type="dxa"/>
          </w:tcPr>
          <w:p w14:paraId="28B5180A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Antenatal Care (OG 8.1) SGD Integration with Community Medicine</w:t>
            </w:r>
          </w:p>
        </w:tc>
        <w:tc>
          <w:tcPr>
            <w:tcW w:w="2601" w:type="dxa"/>
          </w:tcPr>
          <w:p w14:paraId="46680183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proofErr w:type="spellStart"/>
            <w:r w:rsidRPr="00AA5635">
              <w:rPr>
                <w:sz w:val="24"/>
                <w:szCs w:val="24"/>
              </w:rPr>
              <w:t>Dr.</w:t>
            </w:r>
            <w:proofErr w:type="spellEnd"/>
            <w:r w:rsidRPr="00AA5635">
              <w:rPr>
                <w:sz w:val="24"/>
                <w:szCs w:val="24"/>
              </w:rPr>
              <w:t xml:space="preserve"> Hema </w:t>
            </w:r>
            <w:proofErr w:type="spellStart"/>
            <w:r w:rsidRPr="00AA5635">
              <w:rPr>
                <w:sz w:val="24"/>
                <w:szCs w:val="24"/>
              </w:rPr>
              <w:t>Relwani</w:t>
            </w:r>
            <w:proofErr w:type="spellEnd"/>
          </w:p>
        </w:tc>
      </w:tr>
      <w:tr w:rsidR="0025044D" w:rsidRPr="00AA5635" w14:paraId="675312B5" w14:textId="77777777" w:rsidTr="00C06514">
        <w:trPr>
          <w:trHeight w:val="818"/>
        </w:trPr>
        <w:tc>
          <w:tcPr>
            <w:tcW w:w="959" w:type="dxa"/>
          </w:tcPr>
          <w:p w14:paraId="18217F2B" w14:textId="77777777" w:rsidR="0025044D" w:rsidRPr="00AA5635" w:rsidRDefault="0025044D" w:rsidP="0062018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185FC6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08/06/2022</w:t>
            </w:r>
          </w:p>
        </w:tc>
        <w:tc>
          <w:tcPr>
            <w:tcW w:w="1701" w:type="dxa"/>
          </w:tcPr>
          <w:p w14:paraId="3A1F0FE3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Wednesday</w:t>
            </w:r>
          </w:p>
        </w:tc>
        <w:tc>
          <w:tcPr>
            <w:tcW w:w="2361" w:type="dxa"/>
          </w:tcPr>
          <w:p w14:paraId="54B152F4" w14:textId="7A3A6C48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MTP (OG 20.1)</w:t>
            </w:r>
            <w:r w:rsidR="00AA5635">
              <w:rPr>
                <w:sz w:val="24"/>
                <w:szCs w:val="24"/>
              </w:rPr>
              <w:t xml:space="preserve"> </w:t>
            </w:r>
            <w:r w:rsidRPr="00AA5635">
              <w:rPr>
                <w:sz w:val="24"/>
                <w:szCs w:val="24"/>
              </w:rPr>
              <w:t>Lecture</w:t>
            </w:r>
          </w:p>
        </w:tc>
        <w:tc>
          <w:tcPr>
            <w:tcW w:w="2601" w:type="dxa"/>
          </w:tcPr>
          <w:p w14:paraId="31C82C2A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Dr Vandana Chavan (Trauma)</w:t>
            </w:r>
          </w:p>
        </w:tc>
      </w:tr>
      <w:tr w:rsidR="0025044D" w:rsidRPr="00AA5635" w14:paraId="1F8EC650" w14:textId="77777777" w:rsidTr="00C06514">
        <w:trPr>
          <w:trHeight w:val="818"/>
        </w:trPr>
        <w:tc>
          <w:tcPr>
            <w:tcW w:w="959" w:type="dxa"/>
          </w:tcPr>
          <w:p w14:paraId="7901A695" w14:textId="77777777" w:rsidR="0025044D" w:rsidRPr="00AA5635" w:rsidRDefault="0025044D" w:rsidP="0062018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60937F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11/06/2022</w:t>
            </w:r>
          </w:p>
        </w:tc>
        <w:tc>
          <w:tcPr>
            <w:tcW w:w="1701" w:type="dxa"/>
          </w:tcPr>
          <w:p w14:paraId="4707423B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Saturday</w:t>
            </w:r>
          </w:p>
        </w:tc>
        <w:tc>
          <w:tcPr>
            <w:tcW w:w="2361" w:type="dxa"/>
          </w:tcPr>
          <w:p w14:paraId="7C84BC21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Obstetric History Calculation of GA, EDD, Formula (OG 35.5) SGD</w:t>
            </w:r>
          </w:p>
        </w:tc>
        <w:tc>
          <w:tcPr>
            <w:tcW w:w="2601" w:type="dxa"/>
          </w:tcPr>
          <w:p w14:paraId="0B323102" w14:textId="5B071C0D" w:rsidR="0025044D" w:rsidRPr="00AA5635" w:rsidRDefault="0025044D" w:rsidP="00C648CF">
            <w:pPr>
              <w:rPr>
                <w:sz w:val="24"/>
                <w:szCs w:val="24"/>
              </w:rPr>
            </w:pPr>
            <w:proofErr w:type="spellStart"/>
            <w:r w:rsidRPr="00AA5635">
              <w:rPr>
                <w:sz w:val="24"/>
                <w:szCs w:val="24"/>
              </w:rPr>
              <w:t>Dr.</w:t>
            </w:r>
            <w:proofErr w:type="spellEnd"/>
            <w:r w:rsidR="002844BE">
              <w:rPr>
                <w:sz w:val="24"/>
                <w:szCs w:val="24"/>
              </w:rPr>
              <w:t xml:space="preserve"> </w:t>
            </w:r>
            <w:r w:rsidRPr="00AA5635">
              <w:rPr>
                <w:sz w:val="24"/>
                <w:szCs w:val="24"/>
              </w:rPr>
              <w:t xml:space="preserve">Pallavi Chauhan </w:t>
            </w:r>
          </w:p>
        </w:tc>
      </w:tr>
      <w:tr w:rsidR="0025044D" w:rsidRPr="00AA5635" w14:paraId="180E441E" w14:textId="77777777" w:rsidTr="00C06514">
        <w:trPr>
          <w:trHeight w:val="818"/>
        </w:trPr>
        <w:tc>
          <w:tcPr>
            <w:tcW w:w="959" w:type="dxa"/>
          </w:tcPr>
          <w:p w14:paraId="435AA176" w14:textId="77777777" w:rsidR="0025044D" w:rsidRPr="00AA5635" w:rsidRDefault="0025044D" w:rsidP="0062018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F100C4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15/06/2022</w:t>
            </w:r>
          </w:p>
        </w:tc>
        <w:tc>
          <w:tcPr>
            <w:tcW w:w="1701" w:type="dxa"/>
          </w:tcPr>
          <w:p w14:paraId="66B70AF6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Wednesday</w:t>
            </w:r>
          </w:p>
        </w:tc>
        <w:tc>
          <w:tcPr>
            <w:tcW w:w="2361" w:type="dxa"/>
          </w:tcPr>
          <w:p w14:paraId="172C5C35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Acute Abdomen in Early Pregnancy (OG 9.3)</w:t>
            </w:r>
          </w:p>
        </w:tc>
        <w:tc>
          <w:tcPr>
            <w:tcW w:w="2601" w:type="dxa"/>
          </w:tcPr>
          <w:p w14:paraId="1BDA12C1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proofErr w:type="spellStart"/>
            <w:r w:rsidRPr="00AA5635">
              <w:rPr>
                <w:sz w:val="24"/>
                <w:szCs w:val="24"/>
              </w:rPr>
              <w:t>Dr.</w:t>
            </w:r>
            <w:proofErr w:type="spellEnd"/>
            <w:r w:rsidRPr="00AA5635">
              <w:rPr>
                <w:sz w:val="24"/>
                <w:szCs w:val="24"/>
              </w:rPr>
              <w:t xml:space="preserve"> Bhavna Trivedi</w:t>
            </w:r>
          </w:p>
        </w:tc>
      </w:tr>
      <w:tr w:rsidR="0025044D" w:rsidRPr="00AA5635" w14:paraId="2C70CEE0" w14:textId="77777777" w:rsidTr="00C06514">
        <w:trPr>
          <w:trHeight w:val="818"/>
        </w:trPr>
        <w:tc>
          <w:tcPr>
            <w:tcW w:w="959" w:type="dxa"/>
          </w:tcPr>
          <w:p w14:paraId="7657E9BE" w14:textId="77777777" w:rsidR="0025044D" w:rsidRPr="00AA5635" w:rsidRDefault="0025044D" w:rsidP="0062018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AF1CBB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18/06/2022</w:t>
            </w:r>
          </w:p>
        </w:tc>
        <w:tc>
          <w:tcPr>
            <w:tcW w:w="1701" w:type="dxa"/>
          </w:tcPr>
          <w:p w14:paraId="49EDEB67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Saturday</w:t>
            </w:r>
          </w:p>
        </w:tc>
        <w:tc>
          <w:tcPr>
            <w:tcW w:w="2361" w:type="dxa"/>
          </w:tcPr>
          <w:p w14:paraId="476CB478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Obstetrics Examination (OG 8.3) DOAP (SGD)</w:t>
            </w:r>
          </w:p>
        </w:tc>
        <w:tc>
          <w:tcPr>
            <w:tcW w:w="2601" w:type="dxa"/>
          </w:tcPr>
          <w:p w14:paraId="30544892" w14:textId="77777777" w:rsidR="0025044D" w:rsidRPr="00AA5635" w:rsidRDefault="0025044D" w:rsidP="00CA2749">
            <w:pPr>
              <w:rPr>
                <w:sz w:val="24"/>
                <w:szCs w:val="24"/>
              </w:rPr>
            </w:pPr>
            <w:proofErr w:type="spellStart"/>
            <w:r w:rsidRPr="00AA5635">
              <w:rPr>
                <w:sz w:val="24"/>
                <w:szCs w:val="24"/>
              </w:rPr>
              <w:t>Dr.</w:t>
            </w:r>
            <w:proofErr w:type="spellEnd"/>
            <w:r w:rsidRPr="00AA5635">
              <w:rPr>
                <w:sz w:val="24"/>
                <w:szCs w:val="24"/>
              </w:rPr>
              <w:t xml:space="preserve"> Pramila Yadav</w:t>
            </w:r>
          </w:p>
        </w:tc>
      </w:tr>
      <w:tr w:rsidR="0025044D" w:rsidRPr="00AA5635" w14:paraId="0E0942DA" w14:textId="77777777" w:rsidTr="00C06514">
        <w:trPr>
          <w:trHeight w:val="818"/>
        </w:trPr>
        <w:tc>
          <w:tcPr>
            <w:tcW w:w="959" w:type="dxa"/>
          </w:tcPr>
          <w:p w14:paraId="7EBD25F0" w14:textId="77777777" w:rsidR="0025044D" w:rsidRPr="00AA5635" w:rsidRDefault="0025044D" w:rsidP="0062018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655BBA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02/07/2022</w:t>
            </w:r>
          </w:p>
        </w:tc>
        <w:tc>
          <w:tcPr>
            <w:tcW w:w="1701" w:type="dxa"/>
          </w:tcPr>
          <w:p w14:paraId="007CCC03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Saturday</w:t>
            </w:r>
          </w:p>
        </w:tc>
        <w:tc>
          <w:tcPr>
            <w:tcW w:w="2361" w:type="dxa"/>
          </w:tcPr>
          <w:p w14:paraId="4EAB2F9C" w14:textId="6E756A5F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 xml:space="preserve">Clinical monitoring of Maternal and </w:t>
            </w:r>
            <w:proofErr w:type="spellStart"/>
            <w:r w:rsidRPr="00AA5635">
              <w:rPr>
                <w:sz w:val="24"/>
                <w:szCs w:val="24"/>
              </w:rPr>
              <w:t>Fetal</w:t>
            </w:r>
            <w:proofErr w:type="spellEnd"/>
            <w:r w:rsidRPr="00AA5635">
              <w:rPr>
                <w:sz w:val="24"/>
                <w:szCs w:val="24"/>
              </w:rPr>
              <w:t xml:space="preserve"> well</w:t>
            </w:r>
            <w:r w:rsidR="00AA5635">
              <w:rPr>
                <w:sz w:val="24"/>
                <w:szCs w:val="24"/>
              </w:rPr>
              <w:t>-</w:t>
            </w:r>
            <w:r w:rsidRPr="00AA5635">
              <w:rPr>
                <w:sz w:val="24"/>
                <w:szCs w:val="24"/>
              </w:rPr>
              <w:t>being (OG 8.4) DOAP (SGD)</w:t>
            </w:r>
          </w:p>
        </w:tc>
        <w:tc>
          <w:tcPr>
            <w:tcW w:w="2601" w:type="dxa"/>
          </w:tcPr>
          <w:p w14:paraId="184E4712" w14:textId="77777777" w:rsidR="0025044D" w:rsidRPr="00AA5635" w:rsidRDefault="0025044D" w:rsidP="00CA2749">
            <w:pPr>
              <w:rPr>
                <w:sz w:val="24"/>
                <w:szCs w:val="24"/>
              </w:rPr>
            </w:pPr>
            <w:proofErr w:type="spellStart"/>
            <w:r w:rsidRPr="00AA5635">
              <w:rPr>
                <w:sz w:val="24"/>
                <w:szCs w:val="24"/>
              </w:rPr>
              <w:t>Dr.</w:t>
            </w:r>
            <w:proofErr w:type="spellEnd"/>
            <w:r w:rsidRPr="00AA5635">
              <w:rPr>
                <w:sz w:val="24"/>
                <w:szCs w:val="24"/>
              </w:rPr>
              <w:t xml:space="preserve"> Pallavi </w:t>
            </w:r>
            <w:proofErr w:type="spellStart"/>
            <w:r w:rsidRPr="00AA5635">
              <w:rPr>
                <w:sz w:val="24"/>
                <w:szCs w:val="24"/>
              </w:rPr>
              <w:t>Dhamangaokar</w:t>
            </w:r>
            <w:proofErr w:type="spellEnd"/>
          </w:p>
        </w:tc>
      </w:tr>
      <w:tr w:rsidR="0025044D" w:rsidRPr="00AA5635" w14:paraId="16ED9658" w14:textId="77777777" w:rsidTr="00C06514">
        <w:trPr>
          <w:trHeight w:val="818"/>
        </w:trPr>
        <w:tc>
          <w:tcPr>
            <w:tcW w:w="959" w:type="dxa"/>
          </w:tcPr>
          <w:p w14:paraId="14565959" w14:textId="77777777" w:rsidR="0025044D" w:rsidRPr="00AA5635" w:rsidRDefault="0025044D" w:rsidP="0062018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AE6EFE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06/07/2022</w:t>
            </w:r>
          </w:p>
        </w:tc>
        <w:tc>
          <w:tcPr>
            <w:tcW w:w="1701" w:type="dxa"/>
          </w:tcPr>
          <w:p w14:paraId="71E4E0EF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Wednesday</w:t>
            </w:r>
          </w:p>
        </w:tc>
        <w:tc>
          <w:tcPr>
            <w:tcW w:w="2361" w:type="dxa"/>
          </w:tcPr>
          <w:p w14:paraId="749628C8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Hyperemesis (OG 9.5)</w:t>
            </w:r>
          </w:p>
        </w:tc>
        <w:tc>
          <w:tcPr>
            <w:tcW w:w="2601" w:type="dxa"/>
          </w:tcPr>
          <w:p w14:paraId="3FA77984" w14:textId="77777777" w:rsidR="0025044D" w:rsidRPr="00AA5635" w:rsidRDefault="0025044D" w:rsidP="00CA2749">
            <w:pPr>
              <w:rPr>
                <w:sz w:val="24"/>
                <w:szCs w:val="24"/>
              </w:rPr>
            </w:pPr>
            <w:proofErr w:type="spellStart"/>
            <w:r w:rsidRPr="00AA5635">
              <w:rPr>
                <w:sz w:val="24"/>
                <w:szCs w:val="24"/>
              </w:rPr>
              <w:t>Dr.</w:t>
            </w:r>
            <w:proofErr w:type="spellEnd"/>
            <w:r w:rsidRPr="00AA5635">
              <w:rPr>
                <w:sz w:val="24"/>
                <w:szCs w:val="24"/>
              </w:rPr>
              <w:t xml:space="preserve"> Rashmi Jalvee</w:t>
            </w:r>
          </w:p>
        </w:tc>
      </w:tr>
      <w:tr w:rsidR="0025044D" w:rsidRPr="00AA5635" w14:paraId="2C863125" w14:textId="77777777" w:rsidTr="00C06514">
        <w:trPr>
          <w:trHeight w:val="818"/>
        </w:trPr>
        <w:tc>
          <w:tcPr>
            <w:tcW w:w="959" w:type="dxa"/>
          </w:tcPr>
          <w:p w14:paraId="33AD7C32" w14:textId="77777777" w:rsidR="0025044D" w:rsidRPr="00AA5635" w:rsidRDefault="0025044D" w:rsidP="0062018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8255EB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09/07/2022</w:t>
            </w:r>
          </w:p>
        </w:tc>
        <w:tc>
          <w:tcPr>
            <w:tcW w:w="1701" w:type="dxa"/>
          </w:tcPr>
          <w:p w14:paraId="2026E45A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Saturday</w:t>
            </w:r>
          </w:p>
        </w:tc>
        <w:tc>
          <w:tcPr>
            <w:tcW w:w="2361" w:type="dxa"/>
          </w:tcPr>
          <w:p w14:paraId="0F130B38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Vaccination in Pregnancy (OG 8.7) SGD</w:t>
            </w:r>
          </w:p>
        </w:tc>
        <w:tc>
          <w:tcPr>
            <w:tcW w:w="2601" w:type="dxa"/>
          </w:tcPr>
          <w:p w14:paraId="68A2117F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Dr, Reena Wani</w:t>
            </w:r>
          </w:p>
        </w:tc>
      </w:tr>
      <w:tr w:rsidR="0025044D" w:rsidRPr="00AA5635" w14:paraId="2DEDE518" w14:textId="77777777" w:rsidTr="00C06514">
        <w:trPr>
          <w:trHeight w:val="818"/>
        </w:trPr>
        <w:tc>
          <w:tcPr>
            <w:tcW w:w="959" w:type="dxa"/>
          </w:tcPr>
          <w:p w14:paraId="33182385" w14:textId="77777777" w:rsidR="0025044D" w:rsidRPr="00AA5635" w:rsidRDefault="0025044D" w:rsidP="0062018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0177F4E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13/07/2022</w:t>
            </w:r>
          </w:p>
        </w:tc>
        <w:tc>
          <w:tcPr>
            <w:tcW w:w="1701" w:type="dxa"/>
          </w:tcPr>
          <w:p w14:paraId="607BB2F1" w14:textId="516C7EA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Wedne</w:t>
            </w:r>
            <w:r w:rsidR="00AA5635">
              <w:rPr>
                <w:sz w:val="24"/>
                <w:szCs w:val="24"/>
              </w:rPr>
              <w:t>s</w:t>
            </w:r>
            <w:r w:rsidRPr="00AA5635">
              <w:rPr>
                <w:sz w:val="24"/>
                <w:szCs w:val="24"/>
              </w:rPr>
              <w:t>day</w:t>
            </w:r>
          </w:p>
        </w:tc>
        <w:tc>
          <w:tcPr>
            <w:tcW w:w="2361" w:type="dxa"/>
          </w:tcPr>
          <w:p w14:paraId="048CBF11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Antepartum Haemorrhage (OG 10.1)</w:t>
            </w:r>
          </w:p>
        </w:tc>
        <w:tc>
          <w:tcPr>
            <w:tcW w:w="2601" w:type="dxa"/>
          </w:tcPr>
          <w:p w14:paraId="268A97CA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proofErr w:type="spellStart"/>
            <w:r w:rsidRPr="00AA5635">
              <w:rPr>
                <w:sz w:val="24"/>
                <w:szCs w:val="24"/>
              </w:rPr>
              <w:t>Dr.</w:t>
            </w:r>
            <w:proofErr w:type="spellEnd"/>
            <w:r w:rsidRPr="00AA5635">
              <w:rPr>
                <w:sz w:val="24"/>
                <w:szCs w:val="24"/>
              </w:rPr>
              <w:t xml:space="preserve"> </w:t>
            </w:r>
            <w:proofErr w:type="spellStart"/>
            <w:r w:rsidRPr="00AA5635">
              <w:rPr>
                <w:sz w:val="24"/>
                <w:szCs w:val="24"/>
              </w:rPr>
              <w:t>Asmita</w:t>
            </w:r>
            <w:proofErr w:type="spellEnd"/>
            <w:r w:rsidRPr="00AA5635">
              <w:rPr>
                <w:sz w:val="24"/>
                <w:szCs w:val="24"/>
              </w:rPr>
              <w:t xml:space="preserve"> Patil</w:t>
            </w:r>
          </w:p>
        </w:tc>
      </w:tr>
      <w:tr w:rsidR="0025044D" w:rsidRPr="00AA5635" w14:paraId="36AFCFE8" w14:textId="77777777" w:rsidTr="00C06514">
        <w:trPr>
          <w:trHeight w:val="818"/>
        </w:trPr>
        <w:tc>
          <w:tcPr>
            <w:tcW w:w="959" w:type="dxa"/>
          </w:tcPr>
          <w:p w14:paraId="1A7A92DA" w14:textId="77777777" w:rsidR="0025044D" w:rsidRPr="00AA5635" w:rsidRDefault="0025044D" w:rsidP="0062018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607375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16/07/2022</w:t>
            </w:r>
          </w:p>
        </w:tc>
        <w:tc>
          <w:tcPr>
            <w:tcW w:w="1701" w:type="dxa"/>
          </w:tcPr>
          <w:p w14:paraId="6E3A4D88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Saturday</w:t>
            </w:r>
          </w:p>
        </w:tc>
        <w:tc>
          <w:tcPr>
            <w:tcW w:w="2361" w:type="dxa"/>
          </w:tcPr>
          <w:p w14:paraId="4DBD4853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Use of USG in OBS (OG 8.8) SGD</w:t>
            </w:r>
          </w:p>
        </w:tc>
        <w:tc>
          <w:tcPr>
            <w:tcW w:w="2601" w:type="dxa"/>
          </w:tcPr>
          <w:p w14:paraId="718C83F9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proofErr w:type="spellStart"/>
            <w:r w:rsidRPr="00AA5635">
              <w:rPr>
                <w:sz w:val="24"/>
                <w:szCs w:val="24"/>
              </w:rPr>
              <w:t>Dr.</w:t>
            </w:r>
            <w:proofErr w:type="spellEnd"/>
            <w:r w:rsidRPr="00AA5635">
              <w:rPr>
                <w:sz w:val="24"/>
                <w:szCs w:val="24"/>
              </w:rPr>
              <w:t xml:space="preserve"> Shraddha </w:t>
            </w:r>
            <w:proofErr w:type="spellStart"/>
            <w:r w:rsidRPr="00AA5635">
              <w:rPr>
                <w:sz w:val="24"/>
                <w:szCs w:val="24"/>
              </w:rPr>
              <w:t>Mevada</w:t>
            </w:r>
            <w:proofErr w:type="spellEnd"/>
          </w:p>
        </w:tc>
      </w:tr>
      <w:tr w:rsidR="0025044D" w:rsidRPr="00AA5635" w14:paraId="1E218CAD" w14:textId="77777777" w:rsidTr="00C06514">
        <w:trPr>
          <w:trHeight w:val="818"/>
        </w:trPr>
        <w:tc>
          <w:tcPr>
            <w:tcW w:w="959" w:type="dxa"/>
          </w:tcPr>
          <w:p w14:paraId="11C7D937" w14:textId="77777777" w:rsidR="0025044D" w:rsidRPr="00AA5635" w:rsidRDefault="0025044D" w:rsidP="0062018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E4D5F8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20/07/2022</w:t>
            </w:r>
          </w:p>
        </w:tc>
        <w:tc>
          <w:tcPr>
            <w:tcW w:w="1701" w:type="dxa"/>
          </w:tcPr>
          <w:p w14:paraId="77F14D67" w14:textId="42765A21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Wedne</w:t>
            </w:r>
            <w:r w:rsidR="00AA5635">
              <w:rPr>
                <w:sz w:val="24"/>
                <w:szCs w:val="24"/>
              </w:rPr>
              <w:t>s</w:t>
            </w:r>
            <w:r w:rsidRPr="00AA5635">
              <w:rPr>
                <w:sz w:val="24"/>
                <w:szCs w:val="24"/>
              </w:rPr>
              <w:t>day</w:t>
            </w:r>
          </w:p>
        </w:tc>
        <w:tc>
          <w:tcPr>
            <w:tcW w:w="2361" w:type="dxa"/>
          </w:tcPr>
          <w:p w14:paraId="7F335F1A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Appropriate Use of Blood and blood Products (OG 10.2) Lecture</w:t>
            </w:r>
          </w:p>
        </w:tc>
        <w:tc>
          <w:tcPr>
            <w:tcW w:w="2601" w:type="dxa"/>
          </w:tcPr>
          <w:p w14:paraId="70D45DDB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proofErr w:type="spellStart"/>
            <w:r w:rsidRPr="00AA5635">
              <w:rPr>
                <w:sz w:val="24"/>
                <w:szCs w:val="24"/>
              </w:rPr>
              <w:t>Dr.</w:t>
            </w:r>
            <w:proofErr w:type="spellEnd"/>
            <w:r w:rsidRPr="00AA5635">
              <w:rPr>
                <w:sz w:val="24"/>
                <w:szCs w:val="24"/>
              </w:rPr>
              <w:t xml:space="preserve"> Balaji Jadhav</w:t>
            </w:r>
          </w:p>
        </w:tc>
      </w:tr>
      <w:tr w:rsidR="0025044D" w:rsidRPr="00AA5635" w14:paraId="1B51BB29" w14:textId="77777777" w:rsidTr="00C06514">
        <w:trPr>
          <w:trHeight w:val="818"/>
        </w:trPr>
        <w:tc>
          <w:tcPr>
            <w:tcW w:w="959" w:type="dxa"/>
          </w:tcPr>
          <w:p w14:paraId="081E94E7" w14:textId="77777777" w:rsidR="0025044D" w:rsidRPr="00AA5635" w:rsidRDefault="0025044D" w:rsidP="0062018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432368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23/07/2022</w:t>
            </w:r>
          </w:p>
        </w:tc>
        <w:tc>
          <w:tcPr>
            <w:tcW w:w="1701" w:type="dxa"/>
          </w:tcPr>
          <w:p w14:paraId="62B21D2D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Saturday</w:t>
            </w:r>
          </w:p>
        </w:tc>
        <w:tc>
          <w:tcPr>
            <w:tcW w:w="2361" w:type="dxa"/>
          </w:tcPr>
          <w:p w14:paraId="661643BA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Performance of MTP evacuation (OG 9.2) DOAP (SGD) integration with Forensic Medicine</w:t>
            </w:r>
          </w:p>
        </w:tc>
        <w:tc>
          <w:tcPr>
            <w:tcW w:w="2601" w:type="dxa"/>
          </w:tcPr>
          <w:p w14:paraId="7F31247D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proofErr w:type="spellStart"/>
            <w:r w:rsidRPr="00AA5635">
              <w:rPr>
                <w:sz w:val="24"/>
                <w:szCs w:val="24"/>
              </w:rPr>
              <w:t>Dr.</w:t>
            </w:r>
            <w:proofErr w:type="spellEnd"/>
            <w:r w:rsidRPr="00AA5635">
              <w:rPr>
                <w:sz w:val="24"/>
                <w:szCs w:val="24"/>
              </w:rPr>
              <w:t xml:space="preserve"> </w:t>
            </w:r>
            <w:proofErr w:type="spellStart"/>
            <w:r w:rsidRPr="00AA5635">
              <w:rPr>
                <w:sz w:val="24"/>
                <w:szCs w:val="24"/>
              </w:rPr>
              <w:t>Sayali</w:t>
            </w:r>
            <w:proofErr w:type="spellEnd"/>
            <w:r w:rsidRPr="00AA5635">
              <w:rPr>
                <w:sz w:val="24"/>
                <w:szCs w:val="24"/>
              </w:rPr>
              <w:t xml:space="preserve"> </w:t>
            </w:r>
            <w:proofErr w:type="spellStart"/>
            <w:r w:rsidRPr="00AA5635">
              <w:rPr>
                <w:sz w:val="24"/>
                <w:szCs w:val="24"/>
              </w:rPr>
              <w:t>Wankhedkar</w:t>
            </w:r>
            <w:proofErr w:type="spellEnd"/>
          </w:p>
        </w:tc>
      </w:tr>
      <w:tr w:rsidR="0025044D" w:rsidRPr="00AA5635" w14:paraId="6F4E1933" w14:textId="77777777" w:rsidTr="00C06514">
        <w:trPr>
          <w:trHeight w:val="818"/>
        </w:trPr>
        <w:tc>
          <w:tcPr>
            <w:tcW w:w="959" w:type="dxa"/>
          </w:tcPr>
          <w:p w14:paraId="2985CF2A" w14:textId="77777777" w:rsidR="0025044D" w:rsidRPr="00AA5635" w:rsidRDefault="0025044D" w:rsidP="0062018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694BBD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27/07/2022</w:t>
            </w:r>
          </w:p>
        </w:tc>
        <w:tc>
          <w:tcPr>
            <w:tcW w:w="1701" w:type="dxa"/>
          </w:tcPr>
          <w:p w14:paraId="1B8B3E18" w14:textId="066A98D8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Wedne</w:t>
            </w:r>
            <w:r w:rsidR="00AA5635">
              <w:rPr>
                <w:sz w:val="24"/>
                <w:szCs w:val="24"/>
              </w:rPr>
              <w:t>s</w:t>
            </w:r>
            <w:r w:rsidRPr="00AA5635">
              <w:rPr>
                <w:sz w:val="24"/>
                <w:szCs w:val="24"/>
              </w:rPr>
              <w:t>day</w:t>
            </w:r>
          </w:p>
        </w:tc>
        <w:tc>
          <w:tcPr>
            <w:tcW w:w="2361" w:type="dxa"/>
          </w:tcPr>
          <w:p w14:paraId="47D9ED8B" w14:textId="21978E64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 xml:space="preserve">Normal Labour </w:t>
            </w:r>
            <w:r w:rsidR="00DB3642">
              <w:rPr>
                <w:sz w:val="24"/>
                <w:szCs w:val="24"/>
              </w:rPr>
              <w:t>a</w:t>
            </w:r>
            <w:r w:rsidRPr="00AA5635">
              <w:rPr>
                <w:sz w:val="24"/>
                <w:szCs w:val="24"/>
              </w:rPr>
              <w:t xml:space="preserve">nd </w:t>
            </w:r>
            <w:r w:rsidR="00DB3642">
              <w:rPr>
                <w:sz w:val="24"/>
                <w:szCs w:val="24"/>
              </w:rPr>
              <w:t>i</w:t>
            </w:r>
            <w:r w:rsidRPr="00AA5635">
              <w:rPr>
                <w:sz w:val="24"/>
                <w:szCs w:val="24"/>
              </w:rPr>
              <w:t>ts Physiology (OG 13.1) lecture</w:t>
            </w:r>
          </w:p>
        </w:tc>
        <w:tc>
          <w:tcPr>
            <w:tcW w:w="2601" w:type="dxa"/>
          </w:tcPr>
          <w:p w14:paraId="0E7ACAA3" w14:textId="77777777" w:rsidR="0025044D" w:rsidRPr="00AA5635" w:rsidRDefault="0025044D" w:rsidP="00CA2749">
            <w:pPr>
              <w:rPr>
                <w:sz w:val="24"/>
                <w:szCs w:val="24"/>
              </w:rPr>
            </w:pPr>
            <w:proofErr w:type="spellStart"/>
            <w:r w:rsidRPr="00AA5635">
              <w:rPr>
                <w:sz w:val="24"/>
                <w:szCs w:val="24"/>
              </w:rPr>
              <w:t>Dr.</w:t>
            </w:r>
            <w:proofErr w:type="spellEnd"/>
            <w:r w:rsidRPr="00AA5635">
              <w:rPr>
                <w:sz w:val="24"/>
                <w:szCs w:val="24"/>
              </w:rPr>
              <w:t xml:space="preserve"> </w:t>
            </w:r>
            <w:proofErr w:type="spellStart"/>
            <w:r w:rsidRPr="00AA5635">
              <w:rPr>
                <w:sz w:val="24"/>
                <w:szCs w:val="24"/>
              </w:rPr>
              <w:t>Sambit</w:t>
            </w:r>
            <w:proofErr w:type="spellEnd"/>
            <w:r w:rsidRPr="00AA5635">
              <w:rPr>
                <w:sz w:val="24"/>
                <w:szCs w:val="24"/>
              </w:rPr>
              <w:t xml:space="preserve"> Nanda</w:t>
            </w:r>
          </w:p>
          <w:p w14:paraId="17BC7A3A" w14:textId="77777777" w:rsidR="0025044D" w:rsidRPr="00AA5635" w:rsidRDefault="0025044D" w:rsidP="00CA2749">
            <w:pPr>
              <w:rPr>
                <w:sz w:val="24"/>
                <w:szCs w:val="24"/>
              </w:rPr>
            </w:pPr>
          </w:p>
          <w:p w14:paraId="34A9C096" w14:textId="77777777" w:rsidR="0025044D" w:rsidRPr="00AA5635" w:rsidRDefault="0025044D" w:rsidP="00CA2749">
            <w:pPr>
              <w:rPr>
                <w:sz w:val="24"/>
                <w:szCs w:val="24"/>
              </w:rPr>
            </w:pPr>
          </w:p>
        </w:tc>
      </w:tr>
      <w:tr w:rsidR="0025044D" w:rsidRPr="00AA5635" w14:paraId="0E06B5F5" w14:textId="77777777" w:rsidTr="00C06514">
        <w:trPr>
          <w:trHeight w:val="818"/>
        </w:trPr>
        <w:tc>
          <w:tcPr>
            <w:tcW w:w="959" w:type="dxa"/>
          </w:tcPr>
          <w:p w14:paraId="2229AA26" w14:textId="77777777" w:rsidR="0025044D" w:rsidRPr="00AA5635" w:rsidRDefault="0025044D" w:rsidP="0062018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712795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30/07/2022</w:t>
            </w:r>
          </w:p>
        </w:tc>
        <w:tc>
          <w:tcPr>
            <w:tcW w:w="1701" w:type="dxa"/>
          </w:tcPr>
          <w:p w14:paraId="17084650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Saturday</w:t>
            </w:r>
          </w:p>
        </w:tc>
        <w:tc>
          <w:tcPr>
            <w:tcW w:w="2361" w:type="dxa"/>
          </w:tcPr>
          <w:p w14:paraId="337E33F8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Normal Labour (OG 13.4/13.5) DOAP (SGD)</w:t>
            </w:r>
          </w:p>
        </w:tc>
        <w:tc>
          <w:tcPr>
            <w:tcW w:w="2601" w:type="dxa"/>
          </w:tcPr>
          <w:p w14:paraId="0B9C80D2" w14:textId="77777777" w:rsidR="0025044D" w:rsidRPr="00AA5635" w:rsidRDefault="0025044D" w:rsidP="00CA2749">
            <w:pPr>
              <w:rPr>
                <w:sz w:val="24"/>
                <w:szCs w:val="24"/>
              </w:rPr>
            </w:pPr>
            <w:proofErr w:type="spellStart"/>
            <w:r w:rsidRPr="00AA5635">
              <w:rPr>
                <w:sz w:val="24"/>
                <w:szCs w:val="24"/>
              </w:rPr>
              <w:t>Dr.</w:t>
            </w:r>
            <w:proofErr w:type="spellEnd"/>
            <w:r w:rsidRPr="00AA5635">
              <w:rPr>
                <w:sz w:val="24"/>
                <w:szCs w:val="24"/>
              </w:rPr>
              <w:t xml:space="preserve"> Bhavna Trivedi</w:t>
            </w:r>
          </w:p>
        </w:tc>
      </w:tr>
      <w:tr w:rsidR="0025044D" w:rsidRPr="00AA5635" w14:paraId="45E32365" w14:textId="77777777" w:rsidTr="00C06514">
        <w:trPr>
          <w:trHeight w:val="818"/>
        </w:trPr>
        <w:tc>
          <w:tcPr>
            <w:tcW w:w="959" w:type="dxa"/>
          </w:tcPr>
          <w:p w14:paraId="327F3E4A" w14:textId="77777777" w:rsidR="0025044D" w:rsidRPr="00AA5635" w:rsidRDefault="0025044D" w:rsidP="0062018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855EE5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03/08/2022</w:t>
            </w:r>
          </w:p>
        </w:tc>
        <w:tc>
          <w:tcPr>
            <w:tcW w:w="1701" w:type="dxa"/>
          </w:tcPr>
          <w:p w14:paraId="55965201" w14:textId="6B85C885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Wedne</w:t>
            </w:r>
            <w:r w:rsidR="00AA5635">
              <w:rPr>
                <w:sz w:val="24"/>
                <w:szCs w:val="24"/>
              </w:rPr>
              <w:t>s</w:t>
            </w:r>
            <w:r w:rsidRPr="00AA5635">
              <w:rPr>
                <w:sz w:val="24"/>
                <w:szCs w:val="24"/>
              </w:rPr>
              <w:t>day</w:t>
            </w:r>
          </w:p>
        </w:tc>
        <w:tc>
          <w:tcPr>
            <w:tcW w:w="2361" w:type="dxa"/>
          </w:tcPr>
          <w:p w14:paraId="02D4CFE7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Mechanism of Normal Labour in OA Position (OG 13.1)</w:t>
            </w:r>
          </w:p>
        </w:tc>
        <w:tc>
          <w:tcPr>
            <w:tcW w:w="2601" w:type="dxa"/>
          </w:tcPr>
          <w:p w14:paraId="393874BC" w14:textId="77777777" w:rsidR="0025044D" w:rsidRPr="00AA5635" w:rsidRDefault="0025044D" w:rsidP="00CA2749">
            <w:pPr>
              <w:rPr>
                <w:sz w:val="24"/>
                <w:szCs w:val="24"/>
              </w:rPr>
            </w:pPr>
            <w:proofErr w:type="spellStart"/>
            <w:r w:rsidRPr="00AA5635">
              <w:rPr>
                <w:sz w:val="24"/>
                <w:szCs w:val="24"/>
              </w:rPr>
              <w:t>Dr.</w:t>
            </w:r>
            <w:proofErr w:type="spellEnd"/>
            <w:r w:rsidRPr="00AA5635">
              <w:rPr>
                <w:sz w:val="24"/>
                <w:szCs w:val="24"/>
              </w:rPr>
              <w:t xml:space="preserve"> Pallavi </w:t>
            </w:r>
            <w:proofErr w:type="spellStart"/>
            <w:r w:rsidRPr="00AA5635">
              <w:rPr>
                <w:sz w:val="24"/>
                <w:szCs w:val="24"/>
              </w:rPr>
              <w:t>Dhamangaokar</w:t>
            </w:r>
            <w:proofErr w:type="spellEnd"/>
          </w:p>
        </w:tc>
      </w:tr>
      <w:tr w:rsidR="0025044D" w:rsidRPr="00AA5635" w14:paraId="66C4440A" w14:textId="77777777" w:rsidTr="00C06514">
        <w:trPr>
          <w:trHeight w:val="818"/>
        </w:trPr>
        <w:tc>
          <w:tcPr>
            <w:tcW w:w="959" w:type="dxa"/>
          </w:tcPr>
          <w:p w14:paraId="35D1B508" w14:textId="77777777" w:rsidR="0025044D" w:rsidRPr="00AA5635" w:rsidRDefault="0025044D" w:rsidP="0062018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1AB77E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06/08/2022</w:t>
            </w:r>
          </w:p>
        </w:tc>
        <w:tc>
          <w:tcPr>
            <w:tcW w:w="1701" w:type="dxa"/>
          </w:tcPr>
          <w:p w14:paraId="20FE3078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Saturday</w:t>
            </w:r>
          </w:p>
        </w:tc>
        <w:tc>
          <w:tcPr>
            <w:tcW w:w="2361" w:type="dxa"/>
          </w:tcPr>
          <w:p w14:paraId="52964150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Partograph (OG 13.1) SGD</w:t>
            </w:r>
          </w:p>
        </w:tc>
        <w:tc>
          <w:tcPr>
            <w:tcW w:w="2601" w:type="dxa"/>
          </w:tcPr>
          <w:p w14:paraId="69546C1B" w14:textId="77777777" w:rsidR="0025044D" w:rsidRPr="00AA5635" w:rsidRDefault="0025044D" w:rsidP="00CA274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A5635">
              <w:rPr>
                <w:sz w:val="24"/>
                <w:szCs w:val="24"/>
              </w:rPr>
              <w:t>Dr.Pallavi</w:t>
            </w:r>
            <w:proofErr w:type="spellEnd"/>
            <w:proofErr w:type="gramEnd"/>
            <w:r w:rsidRPr="00AA5635">
              <w:rPr>
                <w:sz w:val="24"/>
                <w:szCs w:val="24"/>
              </w:rPr>
              <w:t xml:space="preserve"> Chauhan (Trauma)</w:t>
            </w:r>
          </w:p>
        </w:tc>
      </w:tr>
      <w:tr w:rsidR="0025044D" w:rsidRPr="00AA5635" w14:paraId="01C97819" w14:textId="77777777" w:rsidTr="00C06514">
        <w:trPr>
          <w:trHeight w:val="818"/>
        </w:trPr>
        <w:tc>
          <w:tcPr>
            <w:tcW w:w="959" w:type="dxa"/>
          </w:tcPr>
          <w:p w14:paraId="1273139E" w14:textId="77777777" w:rsidR="0025044D" w:rsidRPr="00AA5635" w:rsidRDefault="0025044D" w:rsidP="0062018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C46206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10/08/2022</w:t>
            </w:r>
          </w:p>
        </w:tc>
        <w:tc>
          <w:tcPr>
            <w:tcW w:w="1701" w:type="dxa"/>
          </w:tcPr>
          <w:p w14:paraId="7FF160E9" w14:textId="2988432C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Wedne</w:t>
            </w:r>
            <w:r w:rsidR="00AA5635">
              <w:rPr>
                <w:sz w:val="24"/>
                <w:szCs w:val="24"/>
              </w:rPr>
              <w:t>s</w:t>
            </w:r>
            <w:r w:rsidRPr="00AA5635">
              <w:rPr>
                <w:sz w:val="24"/>
                <w:szCs w:val="24"/>
              </w:rPr>
              <w:t>day</w:t>
            </w:r>
          </w:p>
        </w:tc>
        <w:tc>
          <w:tcPr>
            <w:tcW w:w="2361" w:type="dxa"/>
          </w:tcPr>
          <w:p w14:paraId="6A1FB797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Abnormal Labour (OG 14.4) Lecture</w:t>
            </w:r>
          </w:p>
        </w:tc>
        <w:tc>
          <w:tcPr>
            <w:tcW w:w="2601" w:type="dxa"/>
          </w:tcPr>
          <w:p w14:paraId="5DD2F9E4" w14:textId="77777777" w:rsidR="0025044D" w:rsidRPr="00AA5635" w:rsidRDefault="0025044D" w:rsidP="00CA2749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Dr Vandana Chavan (Trauma)</w:t>
            </w:r>
          </w:p>
        </w:tc>
      </w:tr>
      <w:tr w:rsidR="0025044D" w:rsidRPr="00AA5635" w14:paraId="610244F3" w14:textId="77777777" w:rsidTr="00C06514">
        <w:trPr>
          <w:trHeight w:val="818"/>
        </w:trPr>
        <w:tc>
          <w:tcPr>
            <w:tcW w:w="959" w:type="dxa"/>
          </w:tcPr>
          <w:p w14:paraId="29110983" w14:textId="77777777" w:rsidR="0025044D" w:rsidRPr="00AA5635" w:rsidRDefault="0025044D" w:rsidP="0062018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A6A370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13/08/2022</w:t>
            </w:r>
          </w:p>
        </w:tc>
        <w:tc>
          <w:tcPr>
            <w:tcW w:w="1701" w:type="dxa"/>
          </w:tcPr>
          <w:p w14:paraId="4CD8B6AF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Saturday</w:t>
            </w:r>
          </w:p>
        </w:tc>
        <w:tc>
          <w:tcPr>
            <w:tcW w:w="2361" w:type="dxa"/>
          </w:tcPr>
          <w:p w14:paraId="30E53DDA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Preeclampsia (OG 12.1) SGD</w:t>
            </w:r>
          </w:p>
        </w:tc>
        <w:tc>
          <w:tcPr>
            <w:tcW w:w="2601" w:type="dxa"/>
          </w:tcPr>
          <w:p w14:paraId="6582ABB6" w14:textId="77777777" w:rsidR="0025044D" w:rsidRPr="00AA5635" w:rsidRDefault="0025044D" w:rsidP="00CA2749">
            <w:pPr>
              <w:rPr>
                <w:sz w:val="24"/>
                <w:szCs w:val="24"/>
              </w:rPr>
            </w:pPr>
            <w:proofErr w:type="spellStart"/>
            <w:r w:rsidRPr="00AA5635">
              <w:rPr>
                <w:sz w:val="24"/>
                <w:szCs w:val="24"/>
              </w:rPr>
              <w:t>Dr.</w:t>
            </w:r>
            <w:proofErr w:type="spellEnd"/>
            <w:r w:rsidRPr="00AA5635">
              <w:rPr>
                <w:sz w:val="24"/>
                <w:szCs w:val="24"/>
              </w:rPr>
              <w:t xml:space="preserve"> Pramila Yadav</w:t>
            </w:r>
          </w:p>
        </w:tc>
      </w:tr>
      <w:tr w:rsidR="0025044D" w:rsidRPr="00AA5635" w14:paraId="5FF74A87" w14:textId="77777777" w:rsidTr="00C06514">
        <w:trPr>
          <w:trHeight w:val="818"/>
        </w:trPr>
        <w:tc>
          <w:tcPr>
            <w:tcW w:w="959" w:type="dxa"/>
          </w:tcPr>
          <w:p w14:paraId="2F1C0455" w14:textId="77777777" w:rsidR="0025044D" w:rsidRPr="00AA5635" w:rsidRDefault="0025044D" w:rsidP="0062018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DEF37D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17/08/2022</w:t>
            </w:r>
          </w:p>
        </w:tc>
        <w:tc>
          <w:tcPr>
            <w:tcW w:w="1701" w:type="dxa"/>
          </w:tcPr>
          <w:p w14:paraId="642FEE9B" w14:textId="74F3015D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Wedne</w:t>
            </w:r>
            <w:r w:rsidR="00AA5635">
              <w:rPr>
                <w:sz w:val="24"/>
                <w:szCs w:val="24"/>
              </w:rPr>
              <w:t>s</w:t>
            </w:r>
            <w:r w:rsidRPr="00AA5635">
              <w:rPr>
                <w:sz w:val="24"/>
                <w:szCs w:val="24"/>
              </w:rPr>
              <w:t>day</w:t>
            </w:r>
          </w:p>
        </w:tc>
        <w:tc>
          <w:tcPr>
            <w:tcW w:w="2361" w:type="dxa"/>
          </w:tcPr>
          <w:p w14:paraId="1DE1953D" w14:textId="366FAAAA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Post</w:t>
            </w:r>
            <w:r w:rsidR="00AA5635">
              <w:rPr>
                <w:sz w:val="24"/>
                <w:szCs w:val="24"/>
              </w:rPr>
              <w:t>-p</w:t>
            </w:r>
            <w:r w:rsidRPr="00AA5635">
              <w:rPr>
                <w:sz w:val="24"/>
                <w:szCs w:val="24"/>
              </w:rPr>
              <w:t>artum Haemorrhage (OG 16.1) Lecture</w:t>
            </w:r>
          </w:p>
        </w:tc>
        <w:tc>
          <w:tcPr>
            <w:tcW w:w="2601" w:type="dxa"/>
          </w:tcPr>
          <w:p w14:paraId="72271255" w14:textId="77777777" w:rsidR="0025044D" w:rsidRPr="00AA5635" w:rsidRDefault="0025044D" w:rsidP="00CA2749">
            <w:pPr>
              <w:rPr>
                <w:sz w:val="24"/>
                <w:szCs w:val="24"/>
              </w:rPr>
            </w:pPr>
            <w:proofErr w:type="spellStart"/>
            <w:r w:rsidRPr="00AA5635">
              <w:rPr>
                <w:sz w:val="24"/>
                <w:szCs w:val="24"/>
              </w:rPr>
              <w:t>Dr.</w:t>
            </w:r>
            <w:proofErr w:type="spellEnd"/>
            <w:r w:rsidRPr="00AA5635">
              <w:rPr>
                <w:sz w:val="24"/>
                <w:szCs w:val="24"/>
              </w:rPr>
              <w:t xml:space="preserve"> Hema </w:t>
            </w:r>
            <w:proofErr w:type="spellStart"/>
            <w:r w:rsidRPr="00AA5635">
              <w:rPr>
                <w:sz w:val="24"/>
                <w:szCs w:val="24"/>
              </w:rPr>
              <w:t>Relwani</w:t>
            </w:r>
            <w:proofErr w:type="spellEnd"/>
          </w:p>
        </w:tc>
      </w:tr>
      <w:tr w:rsidR="0025044D" w:rsidRPr="00AA5635" w14:paraId="067E7F65" w14:textId="77777777" w:rsidTr="00C06514">
        <w:trPr>
          <w:trHeight w:val="818"/>
        </w:trPr>
        <w:tc>
          <w:tcPr>
            <w:tcW w:w="959" w:type="dxa"/>
          </w:tcPr>
          <w:p w14:paraId="2CF2FC6E" w14:textId="77777777" w:rsidR="0025044D" w:rsidRPr="00AA5635" w:rsidRDefault="0025044D" w:rsidP="0062018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CAC435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20/08/2022</w:t>
            </w:r>
          </w:p>
        </w:tc>
        <w:tc>
          <w:tcPr>
            <w:tcW w:w="1701" w:type="dxa"/>
          </w:tcPr>
          <w:p w14:paraId="7DD5DA3A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Saturday</w:t>
            </w:r>
          </w:p>
        </w:tc>
        <w:tc>
          <w:tcPr>
            <w:tcW w:w="2361" w:type="dxa"/>
          </w:tcPr>
          <w:p w14:paraId="1021CD06" w14:textId="58015EEE" w:rsidR="0025044D" w:rsidRPr="00AA5635" w:rsidRDefault="0025044D" w:rsidP="00C648CF">
            <w:pPr>
              <w:rPr>
                <w:sz w:val="24"/>
                <w:szCs w:val="24"/>
              </w:rPr>
            </w:pPr>
            <w:proofErr w:type="spellStart"/>
            <w:r w:rsidRPr="00AA5635">
              <w:rPr>
                <w:sz w:val="24"/>
                <w:szCs w:val="24"/>
              </w:rPr>
              <w:t>Anemia</w:t>
            </w:r>
            <w:proofErr w:type="spellEnd"/>
            <w:r w:rsidRPr="00AA5635">
              <w:rPr>
                <w:sz w:val="24"/>
                <w:szCs w:val="24"/>
              </w:rPr>
              <w:t xml:space="preserve"> in Pregnancy (OG 12.2)</w:t>
            </w:r>
            <w:r w:rsidR="00AA5635">
              <w:rPr>
                <w:sz w:val="24"/>
                <w:szCs w:val="24"/>
              </w:rPr>
              <w:t xml:space="preserve"> </w:t>
            </w:r>
            <w:r w:rsidRPr="00AA5635">
              <w:rPr>
                <w:sz w:val="24"/>
                <w:szCs w:val="24"/>
              </w:rPr>
              <w:t>SGD</w:t>
            </w:r>
          </w:p>
        </w:tc>
        <w:tc>
          <w:tcPr>
            <w:tcW w:w="2601" w:type="dxa"/>
          </w:tcPr>
          <w:p w14:paraId="7BC3180C" w14:textId="77777777" w:rsidR="0025044D" w:rsidRPr="00AA5635" w:rsidRDefault="0025044D" w:rsidP="00CA2749">
            <w:pPr>
              <w:rPr>
                <w:sz w:val="24"/>
                <w:szCs w:val="24"/>
              </w:rPr>
            </w:pPr>
            <w:proofErr w:type="spellStart"/>
            <w:r w:rsidRPr="00AA5635">
              <w:rPr>
                <w:sz w:val="24"/>
                <w:szCs w:val="24"/>
              </w:rPr>
              <w:t>Dr.</w:t>
            </w:r>
            <w:proofErr w:type="spellEnd"/>
            <w:r w:rsidRPr="00AA5635">
              <w:rPr>
                <w:sz w:val="24"/>
                <w:szCs w:val="24"/>
              </w:rPr>
              <w:t xml:space="preserve"> Rashmi Jalvee</w:t>
            </w:r>
          </w:p>
        </w:tc>
      </w:tr>
      <w:tr w:rsidR="0025044D" w:rsidRPr="00AA5635" w14:paraId="1CE7B58A" w14:textId="77777777" w:rsidTr="00C06514">
        <w:trPr>
          <w:trHeight w:val="818"/>
        </w:trPr>
        <w:tc>
          <w:tcPr>
            <w:tcW w:w="959" w:type="dxa"/>
          </w:tcPr>
          <w:p w14:paraId="3DEA030F" w14:textId="77777777" w:rsidR="0025044D" w:rsidRPr="00AA5635" w:rsidRDefault="0025044D" w:rsidP="0062018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842739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24/08/2022</w:t>
            </w:r>
          </w:p>
        </w:tc>
        <w:tc>
          <w:tcPr>
            <w:tcW w:w="1701" w:type="dxa"/>
          </w:tcPr>
          <w:p w14:paraId="49E18834" w14:textId="4E3E6473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Wedne</w:t>
            </w:r>
            <w:r w:rsidR="00DB3642">
              <w:rPr>
                <w:sz w:val="24"/>
                <w:szCs w:val="24"/>
              </w:rPr>
              <w:t>s</w:t>
            </w:r>
            <w:r w:rsidRPr="00AA5635">
              <w:rPr>
                <w:sz w:val="24"/>
                <w:szCs w:val="24"/>
              </w:rPr>
              <w:t>day</w:t>
            </w:r>
          </w:p>
        </w:tc>
        <w:tc>
          <w:tcPr>
            <w:tcW w:w="2361" w:type="dxa"/>
          </w:tcPr>
          <w:p w14:paraId="6C330C34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Birth Asphyxia (OG 18.3) Lecture</w:t>
            </w:r>
          </w:p>
        </w:tc>
        <w:tc>
          <w:tcPr>
            <w:tcW w:w="2601" w:type="dxa"/>
          </w:tcPr>
          <w:p w14:paraId="7D681482" w14:textId="77777777" w:rsidR="0025044D" w:rsidRPr="00AA5635" w:rsidRDefault="0025044D" w:rsidP="00CA2749">
            <w:pPr>
              <w:rPr>
                <w:sz w:val="24"/>
                <w:szCs w:val="24"/>
              </w:rPr>
            </w:pPr>
            <w:proofErr w:type="spellStart"/>
            <w:r w:rsidRPr="00AA5635">
              <w:rPr>
                <w:sz w:val="24"/>
                <w:szCs w:val="24"/>
              </w:rPr>
              <w:t>Dr.</w:t>
            </w:r>
            <w:proofErr w:type="spellEnd"/>
            <w:r w:rsidRPr="00AA5635">
              <w:rPr>
                <w:sz w:val="24"/>
                <w:szCs w:val="24"/>
              </w:rPr>
              <w:t xml:space="preserve"> </w:t>
            </w:r>
            <w:proofErr w:type="spellStart"/>
            <w:r w:rsidRPr="00AA5635">
              <w:rPr>
                <w:sz w:val="24"/>
                <w:szCs w:val="24"/>
              </w:rPr>
              <w:t>Asmita</w:t>
            </w:r>
            <w:proofErr w:type="spellEnd"/>
            <w:r w:rsidRPr="00AA5635">
              <w:rPr>
                <w:sz w:val="24"/>
                <w:szCs w:val="24"/>
              </w:rPr>
              <w:t xml:space="preserve"> Patil</w:t>
            </w:r>
          </w:p>
        </w:tc>
      </w:tr>
      <w:tr w:rsidR="0025044D" w:rsidRPr="00AA5635" w14:paraId="6CA6B383" w14:textId="77777777" w:rsidTr="00C06514">
        <w:trPr>
          <w:trHeight w:val="818"/>
        </w:trPr>
        <w:tc>
          <w:tcPr>
            <w:tcW w:w="959" w:type="dxa"/>
          </w:tcPr>
          <w:p w14:paraId="002C41C8" w14:textId="77777777" w:rsidR="0025044D" w:rsidRPr="00AA5635" w:rsidRDefault="0025044D" w:rsidP="0062018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E4568B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27/08/2022</w:t>
            </w:r>
          </w:p>
        </w:tc>
        <w:tc>
          <w:tcPr>
            <w:tcW w:w="1701" w:type="dxa"/>
          </w:tcPr>
          <w:p w14:paraId="1ED8F7E1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Saturday</w:t>
            </w:r>
          </w:p>
        </w:tc>
        <w:tc>
          <w:tcPr>
            <w:tcW w:w="2361" w:type="dxa"/>
          </w:tcPr>
          <w:p w14:paraId="04AA2B63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GDM (OG 12.3) SGD</w:t>
            </w:r>
          </w:p>
        </w:tc>
        <w:tc>
          <w:tcPr>
            <w:tcW w:w="2601" w:type="dxa"/>
          </w:tcPr>
          <w:p w14:paraId="0F4F34BB" w14:textId="77777777" w:rsidR="0025044D" w:rsidRPr="00AA5635" w:rsidRDefault="002578FD" w:rsidP="00CA2749">
            <w:pPr>
              <w:rPr>
                <w:sz w:val="24"/>
                <w:szCs w:val="24"/>
              </w:rPr>
            </w:pPr>
            <w:proofErr w:type="spellStart"/>
            <w:r w:rsidRPr="00AA5635">
              <w:rPr>
                <w:sz w:val="24"/>
                <w:szCs w:val="24"/>
              </w:rPr>
              <w:t>Dr.</w:t>
            </w:r>
            <w:proofErr w:type="spellEnd"/>
            <w:r w:rsidRPr="00AA5635">
              <w:rPr>
                <w:sz w:val="24"/>
                <w:szCs w:val="24"/>
              </w:rPr>
              <w:t xml:space="preserve"> Shradha </w:t>
            </w:r>
            <w:proofErr w:type="spellStart"/>
            <w:r w:rsidRPr="00AA5635">
              <w:rPr>
                <w:sz w:val="24"/>
                <w:szCs w:val="24"/>
              </w:rPr>
              <w:t>Mevada</w:t>
            </w:r>
            <w:proofErr w:type="spellEnd"/>
          </w:p>
        </w:tc>
      </w:tr>
      <w:tr w:rsidR="0025044D" w:rsidRPr="00AA5635" w14:paraId="7714FC6E" w14:textId="77777777" w:rsidTr="00C06514">
        <w:trPr>
          <w:trHeight w:val="818"/>
        </w:trPr>
        <w:tc>
          <w:tcPr>
            <w:tcW w:w="959" w:type="dxa"/>
          </w:tcPr>
          <w:p w14:paraId="524190AA" w14:textId="77777777" w:rsidR="0025044D" w:rsidRPr="00AA5635" w:rsidRDefault="0025044D" w:rsidP="0062018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57AF23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03/09/2022</w:t>
            </w:r>
          </w:p>
        </w:tc>
        <w:tc>
          <w:tcPr>
            <w:tcW w:w="1701" w:type="dxa"/>
          </w:tcPr>
          <w:p w14:paraId="16E6A257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Saturday</w:t>
            </w:r>
          </w:p>
        </w:tc>
        <w:tc>
          <w:tcPr>
            <w:tcW w:w="2361" w:type="dxa"/>
          </w:tcPr>
          <w:p w14:paraId="28EEA82B" w14:textId="0743FD2A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 xml:space="preserve">Resuscitation of </w:t>
            </w:r>
            <w:proofErr w:type="spellStart"/>
            <w:r w:rsidR="00C06514" w:rsidRPr="00AA5635">
              <w:rPr>
                <w:sz w:val="24"/>
                <w:szCs w:val="24"/>
              </w:rPr>
              <w:t>Newborn</w:t>
            </w:r>
            <w:proofErr w:type="spellEnd"/>
            <w:r w:rsidRPr="00AA5635">
              <w:rPr>
                <w:sz w:val="24"/>
                <w:szCs w:val="24"/>
              </w:rPr>
              <w:t xml:space="preserve"> (OG 18.4) Lecture</w:t>
            </w:r>
          </w:p>
        </w:tc>
        <w:tc>
          <w:tcPr>
            <w:tcW w:w="2601" w:type="dxa"/>
          </w:tcPr>
          <w:p w14:paraId="66B634D0" w14:textId="77777777" w:rsidR="0025044D" w:rsidRPr="00AA5635" w:rsidRDefault="002578FD" w:rsidP="00CA2749">
            <w:pPr>
              <w:rPr>
                <w:sz w:val="24"/>
                <w:szCs w:val="24"/>
              </w:rPr>
            </w:pPr>
            <w:proofErr w:type="spellStart"/>
            <w:r w:rsidRPr="00AA5635">
              <w:rPr>
                <w:sz w:val="24"/>
                <w:szCs w:val="24"/>
              </w:rPr>
              <w:t>Dr.</w:t>
            </w:r>
            <w:proofErr w:type="spellEnd"/>
            <w:r w:rsidRPr="00AA5635">
              <w:rPr>
                <w:sz w:val="24"/>
                <w:szCs w:val="24"/>
              </w:rPr>
              <w:t xml:space="preserve"> </w:t>
            </w:r>
            <w:proofErr w:type="spellStart"/>
            <w:r w:rsidRPr="00AA5635">
              <w:rPr>
                <w:sz w:val="24"/>
                <w:szCs w:val="24"/>
              </w:rPr>
              <w:t>Sayli</w:t>
            </w:r>
            <w:proofErr w:type="spellEnd"/>
            <w:r w:rsidRPr="00AA5635">
              <w:rPr>
                <w:sz w:val="24"/>
                <w:szCs w:val="24"/>
              </w:rPr>
              <w:t xml:space="preserve"> </w:t>
            </w:r>
            <w:proofErr w:type="spellStart"/>
            <w:r w:rsidRPr="00AA5635">
              <w:rPr>
                <w:sz w:val="24"/>
                <w:szCs w:val="24"/>
              </w:rPr>
              <w:t>Wankhedkar</w:t>
            </w:r>
            <w:proofErr w:type="spellEnd"/>
          </w:p>
        </w:tc>
      </w:tr>
      <w:tr w:rsidR="0025044D" w:rsidRPr="00AA5635" w14:paraId="42ED3A7B" w14:textId="77777777" w:rsidTr="00C06514">
        <w:trPr>
          <w:trHeight w:val="818"/>
        </w:trPr>
        <w:tc>
          <w:tcPr>
            <w:tcW w:w="959" w:type="dxa"/>
          </w:tcPr>
          <w:p w14:paraId="7B25053D" w14:textId="77777777" w:rsidR="0025044D" w:rsidRPr="00AA5635" w:rsidRDefault="0025044D" w:rsidP="0062018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46E9F9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07/09/2022</w:t>
            </w:r>
          </w:p>
        </w:tc>
        <w:tc>
          <w:tcPr>
            <w:tcW w:w="1701" w:type="dxa"/>
          </w:tcPr>
          <w:p w14:paraId="798AD630" w14:textId="224506B3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Wedne</w:t>
            </w:r>
            <w:r w:rsidR="00C06514" w:rsidRPr="00AA5635">
              <w:rPr>
                <w:sz w:val="24"/>
                <w:szCs w:val="24"/>
              </w:rPr>
              <w:t>s</w:t>
            </w:r>
            <w:r w:rsidRPr="00AA5635">
              <w:rPr>
                <w:sz w:val="24"/>
                <w:szCs w:val="24"/>
              </w:rPr>
              <w:t>day</w:t>
            </w:r>
          </w:p>
        </w:tc>
        <w:tc>
          <w:tcPr>
            <w:tcW w:w="2361" w:type="dxa"/>
          </w:tcPr>
          <w:p w14:paraId="5E47DC62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Rh Negative pregnancy (OG 12.8) SGD</w:t>
            </w:r>
          </w:p>
        </w:tc>
        <w:tc>
          <w:tcPr>
            <w:tcW w:w="2601" w:type="dxa"/>
          </w:tcPr>
          <w:p w14:paraId="05DE79A4" w14:textId="77777777" w:rsidR="0025044D" w:rsidRPr="00AA5635" w:rsidRDefault="002578FD" w:rsidP="00CA2749">
            <w:pPr>
              <w:rPr>
                <w:sz w:val="24"/>
                <w:szCs w:val="24"/>
              </w:rPr>
            </w:pPr>
            <w:proofErr w:type="spellStart"/>
            <w:r w:rsidRPr="00AA5635">
              <w:rPr>
                <w:sz w:val="24"/>
                <w:szCs w:val="24"/>
              </w:rPr>
              <w:t>Dr.</w:t>
            </w:r>
            <w:proofErr w:type="spellEnd"/>
            <w:r w:rsidRPr="00AA5635">
              <w:rPr>
                <w:sz w:val="24"/>
                <w:szCs w:val="24"/>
              </w:rPr>
              <w:t xml:space="preserve"> </w:t>
            </w:r>
            <w:proofErr w:type="spellStart"/>
            <w:r w:rsidRPr="00AA5635">
              <w:rPr>
                <w:sz w:val="24"/>
                <w:szCs w:val="24"/>
              </w:rPr>
              <w:t>Sambit</w:t>
            </w:r>
            <w:proofErr w:type="spellEnd"/>
            <w:r w:rsidRPr="00AA5635">
              <w:rPr>
                <w:sz w:val="24"/>
                <w:szCs w:val="24"/>
              </w:rPr>
              <w:t xml:space="preserve"> Nanda</w:t>
            </w:r>
          </w:p>
        </w:tc>
      </w:tr>
      <w:tr w:rsidR="0025044D" w:rsidRPr="00AA5635" w14:paraId="385B825F" w14:textId="77777777" w:rsidTr="00C06514">
        <w:trPr>
          <w:trHeight w:val="818"/>
        </w:trPr>
        <w:tc>
          <w:tcPr>
            <w:tcW w:w="959" w:type="dxa"/>
          </w:tcPr>
          <w:p w14:paraId="21E9597A" w14:textId="77777777" w:rsidR="0025044D" w:rsidRPr="00AA5635" w:rsidRDefault="0025044D" w:rsidP="0062018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1A5A2A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10/09/2022</w:t>
            </w:r>
          </w:p>
        </w:tc>
        <w:tc>
          <w:tcPr>
            <w:tcW w:w="1701" w:type="dxa"/>
          </w:tcPr>
          <w:p w14:paraId="5E01C39D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Saturday</w:t>
            </w:r>
          </w:p>
        </w:tc>
        <w:tc>
          <w:tcPr>
            <w:tcW w:w="2361" w:type="dxa"/>
          </w:tcPr>
          <w:p w14:paraId="04BA4D62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Puerperium (OG 19.1) Lecture</w:t>
            </w:r>
          </w:p>
        </w:tc>
        <w:tc>
          <w:tcPr>
            <w:tcW w:w="2601" w:type="dxa"/>
          </w:tcPr>
          <w:p w14:paraId="7A3758ED" w14:textId="77777777" w:rsidR="0025044D" w:rsidRPr="00AA5635" w:rsidRDefault="002578FD" w:rsidP="00CA2749">
            <w:pPr>
              <w:rPr>
                <w:sz w:val="24"/>
                <w:szCs w:val="24"/>
              </w:rPr>
            </w:pPr>
            <w:proofErr w:type="spellStart"/>
            <w:r w:rsidRPr="00AA5635">
              <w:rPr>
                <w:sz w:val="24"/>
                <w:szCs w:val="24"/>
              </w:rPr>
              <w:t>Dr.</w:t>
            </w:r>
            <w:proofErr w:type="spellEnd"/>
            <w:r w:rsidRPr="00AA5635">
              <w:rPr>
                <w:sz w:val="24"/>
                <w:szCs w:val="24"/>
              </w:rPr>
              <w:t xml:space="preserve"> Hema </w:t>
            </w:r>
            <w:proofErr w:type="spellStart"/>
            <w:r w:rsidRPr="00AA5635">
              <w:rPr>
                <w:sz w:val="24"/>
                <w:szCs w:val="24"/>
              </w:rPr>
              <w:t>Relwani</w:t>
            </w:r>
            <w:proofErr w:type="spellEnd"/>
          </w:p>
        </w:tc>
      </w:tr>
      <w:tr w:rsidR="0025044D" w:rsidRPr="00AA5635" w14:paraId="63528859" w14:textId="77777777" w:rsidTr="00C06514">
        <w:trPr>
          <w:trHeight w:val="818"/>
        </w:trPr>
        <w:tc>
          <w:tcPr>
            <w:tcW w:w="959" w:type="dxa"/>
          </w:tcPr>
          <w:p w14:paraId="29A53D2C" w14:textId="77777777" w:rsidR="0025044D" w:rsidRPr="00AA5635" w:rsidRDefault="0025044D" w:rsidP="0062018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287F7A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14/09/2022</w:t>
            </w:r>
          </w:p>
        </w:tc>
        <w:tc>
          <w:tcPr>
            <w:tcW w:w="1701" w:type="dxa"/>
          </w:tcPr>
          <w:p w14:paraId="03AF3188" w14:textId="0BA70A5B" w:rsidR="0025044D" w:rsidRPr="00AA5635" w:rsidRDefault="00C06514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Wednesday</w:t>
            </w:r>
          </w:p>
        </w:tc>
        <w:tc>
          <w:tcPr>
            <w:tcW w:w="2361" w:type="dxa"/>
          </w:tcPr>
          <w:p w14:paraId="730BE972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PCPNDT (OG 20.3) Lecture</w:t>
            </w:r>
          </w:p>
        </w:tc>
        <w:tc>
          <w:tcPr>
            <w:tcW w:w="2601" w:type="dxa"/>
          </w:tcPr>
          <w:p w14:paraId="2B07BFB7" w14:textId="77777777" w:rsidR="0025044D" w:rsidRPr="00AA5635" w:rsidRDefault="002578FD" w:rsidP="00C648CF">
            <w:pPr>
              <w:rPr>
                <w:sz w:val="24"/>
                <w:szCs w:val="24"/>
              </w:rPr>
            </w:pPr>
            <w:proofErr w:type="spellStart"/>
            <w:r w:rsidRPr="00AA5635">
              <w:rPr>
                <w:sz w:val="24"/>
                <w:szCs w:val="24"/>
              </w:rPr>
              <w:t>Dr.</w:t>
            </w:r>
            <w:proofErr w:type="spellEnd"/>
            <w:r w:rsidRPr="00AA5635">
              <w:rPr>
                <w:sz w:val="24"/>
                <w:szCs w:val="24"/>
              </w:rPr>
              <w:t xml:space="preserve"> Bhavna Trivedi</w:t>
            </w:r>
          </w:p>
        </w:tc>
      </w:tr>
      <w:tr w:rsidR="0025044D" w:rsidRPr="00AA5635" w14:paraId="4FB43D7F" w14:textId="77777777" w:rsidTr="00C06514">
        <w:trPr>
          <w:trHeight w:val="818"/>
        </w:trPr>
        <w:tc>
          <w:tcPr>
            <w:tcW w:w="959" w:type="dxa"/>
          </w:tcPr>
          <w:p w14:paraId="7045B95D" w14:textId="77777777" w:rsidR="0025044D" w:rsidRPr="00AA5635" w:rsidRDefault="0025044D" w:rsidP="0062018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E5085E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17/09/2022</w:t>
            </w:r>
          </w:p>
        </w:tc>
        <w:tc>
          <w:tcPr>
            <w:tcW w:w="1701" w:type="dxa"/>
          </w:tcPr>
          <w:p w14:paraId="167EC110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Saturday</w:t>
            </w:r>
          </w:p>
        </w:tc>
        <w:tc>
          <w:tcPr>
            <w:tcW w:w="2361" w:type="dxa"/>
          </w:tcPr>
          <w:p w14:paraId="17C13E29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Previous LSCS SGD</w:t>
            </w:r>
          </w:p>
        </w:tc>
        <w:tc>
          <w:tcPr>
            <w:tcW w:w="2601" w:type="dxa"/>
          </w:tcPr>
          <w:p w14:paraId="6B7A58F9" w14:textId="77777777" w:rsidR="0025044D" w:rsidRPr="00AA5635" w:rsidRDefault="002578F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Dr Pallavi Chauhan (Trauma)</w:t>
            </w:r>
          </w:p>
        </w:tc>
      </w:tr>
      <w:tr w:rsidR="0025044D" w:rsidRPr="00AA5635" w14:paraId="48FD1F8C" w14:textId="77777777" w:rsidTr="00C06514">
        <w:trPr>
          <w:trHeight w:val="818"/>
        </w:trPr>
        <w:tc>
          <w:tcPr>
            <w:tcW w:w="959" w:type="dxa"/>
          </w:tcPr>
          <w:p w14:paraId="50A8007C" w14:textId="77777777" w:rsidR="0025044D" w:rsidRPr="00AA5635" w:rsidRDefault="0025044D" w:rsidP="0062018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277C99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21/09/2022</w:t>
            </w:r>
          </w:p>
        </w:tc>
        <w:tc>
          <w:tcPr>
            <w:tcW w:w="1701" w:type="dxa"/>
          </w:tcPr>
          <w:p w14:paraId="7DE3D477" w14:textId="4D1EB900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Wedne</w:t>
            </w:r>
            <w:r w:rsidR="00C06514" w:rsidRPr="00AA5635">
              <w:rPr>
                <w:sz w:val="24"/>
                <w:szCs w:val="24"/>
              </w:rPr>
              <w:t>s</w:t>
            </w:r>
            <w:r w:rsidRPr="00AA5635">
              <w:rPr>
                <w:sz w:val="24"/>
                <w:szCs w:val="24"/>
              </w:rPr>
              <w:t>day</w:t>
            </w:r>
          </w:p>
        </w:tc>
        <w:tc>
          <w:tcPr>
            <w:tcW w:w="2361" w:type="dxa"/>
          </w:tcPr>
          <w:p w14:paraId="285AE619" w14:textId="5AB8D38E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Contraception (Temporary)</w:t>
            </w:r>
            <w:r w:rsidR="00C06514" w:rsidRPr="00AA5635">
              <w:rPr>
                <w:sz w:val="24"/>
                <w:szCs w:val="24"/>
              </w:rPr>
              <w:t xml:space="preserve"> </w:t>
            </w:r>
            <w:r w:rsidRPr="00AA5635">
              <w:rPr>
                <w:sz w:val="24"/>
                <w:szCs w:val="24"/>
              </w:rPr>
              <w:t>(OG 21.1) Lecture</w:t>
            </w:r>
          </w:p>
        </w:tc>
        <w:tc>
          <w:tcPr>
            <w:tcW w:w="2601" w:type="dxa"/>
          </w:tcPr>
          <w:p w14:paraId="423A1324" w14:textId="77777777" w:rsidR="0025044D" w:rsidRPr="00AA5635" w:rsidRDefault="002578FD" w:rsidP="00C648CF">
            <w:pPr>
              <w:rPr>
                <w:sz w:val="24"/>
                <w:szCs w:val="24"/>
              </w:rPr>
            </w:pPr>
            <w:proofErr w:type="spellStart"/>
            <w:r w:rsidRPr="00AA5635">
              <w:rPr>
                <w:sz w:val="24"/>
                <w:szCs w:val="24"/>
              </w:rPr>
              <w:t>Dr.</w:t>
            </w:r>
            <w:proofErr w:type="spellEnd"/>
            <w:r w:rsidRPr="00AA5635">
              <w:rPr>
                <w:sz w:val="24"/>
                <w:szCs w:val="24"/>
              </w:rPr>
              <w:t xml:space="preserve"> Vandana Chavan (Trauma)</w:t>
            </w:r>
          </w:p>
        </w:tc>
      </w:tr>
      <w:tr w:rsidR="0025044D" w:rsidRPr="00AA5635" w14:paraId="148DDF12" w14:textId="77777777" w:rsidTr="00C06514">
        <w:trPr>
          <w:trHeight w:val="818"/>
        </w:trPr>
        <w:tc>
          <w:tcPr>
            <w:tcW w:w="959" w:type="dxa"/>
          </w:tcPr>
          <w:p w14:paraId="31B02509" w14:textId="77777777" w:rsidR="0025044D" w:rsidRPr="00AA5635" w:rsidRDefault="0025044D" w:rsidP="0062018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89A8AE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24/09/2022</w:t>
            </w:r>
          </w:p>
        </w:tc>
        <w:tc>
          <w:tcPr>
            <w:tcW w:w="1701" w:type="dxa"/>
          </w:tcPr>
          <w:p w14:paraId="3518EFF5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Saturday</w:t>
            </w:r>
          </w:p>
        </w:tc>
        <w:tc>
          <w:tcPr>
            <w:tcW w:w="2361" w:type="dxa"/>
          </w:tcPr>
          <w:p w14:paraId="18BA4E31" w14:textId="126061FC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Post</w:t>
            </w:r>
            <w:r w:rsidR="00C06514" w:rsidRPr="00AA5635">
              <w:rPr>
                <w:sz w:val="24"/>
                <w:szCs w:val="24"/>
              </w:rPr>
              <w:t>-</w:t>
            </w:r>
            <w:r w:rsidRPr="00AA5635">
              <w:rPr>
                <w:sz w:val="24"/>
                <w:szCs w:val="24"/>
              </w:rPr>
              <w:t>dated Pregnancy (OG 13.1) SGD</w:t>
            </w:r>
          </w:p>
        </w:tc>
        <w:tc>
          <w:tcPr>
            <w:tcW w:w="2601" w:type="dxa"/>
          </w:tcPr>
          <w:p w14:paraId="3E566C84" w14:textId="77777777" w:rsidR="0025044D" w:rsidRPr="00AA5635" w:rsidRDefault="002578FD" w:rsidP="00C648CF">
            <w:pPr>
              <w:rPr>
                <w:sz w:val="24"/>
                <w:szCs w:val="24"/>
              </w:rPr>
            </w:pPr>
            <w:proofErr w:type="spellStart"/>
            <w:r w:rsidRPr="00AA5635">
              <w:rPr>
                <w:sz w:val="24"/>
                <w:szCs w:val="24"/>
              </w:rPr>
              <w:t>Dr.</w:t>
            </w:r>
            <w:proofErr w:type="spellEnd"/>
            <w:r w:rsidRPr="00AA5635">
              <w:rPr>
                <w:sz w:val="24"/>
                <w:szCs w:val="24"/>
              </w:rPr>
              <w:t xml:space="preserve"> Pallavi </w:t>
            </w:r>
            <w:proofErr w:type="spellStart"/>
            <w:r w:rsidRPr="00AA5635">
              <w:rPr>
                <w:sz w:val="24"/>
                <w:szCs w:val="24"/>
              </w:rPr>
              <w:t>Dhamangaonkar</w:t>
            </w:r>
            <w:proofErr w:type="spellEnd"/>
            <w:r w:rsidRPr="00AA5635">
              <w:rPr>
                <w:sz w:val="24"/>
                <w:szCs w:val="24"/>
              </w:rPr>
              <w:t xml:space="preserve"> (Trauma)</w:t>
            </w:r>
          </w:p>
        </w:tc>
      </w:tr>
      <w:tr w:rsidR="0025044D" w:rsidRPr="00AA5635" w14:paraId="0B00CD97" w14:textId="77777777" w:rsidTr="00C06514">
        <w:trPr>
          <w:trHeight w:val="818"/>
        </w:trPr>
        <w:tc>
          <w:tcPr>
            <w:tcW w:w="959" w:type="dxa"/>
          </w:tcPr>
          <w:p w14:paraId="21B36439" w14:textId="77777777" w:rsidR="0025044D" w:rsidRPr="00AA5635" w:rsidRDefault="0025044D" w:rsidP="0062018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189866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28/09/2022</w:t>
            </w:r>
          </w:p>
        </w:tc>
        <w:tc>
          <w:tcPr>
            <w:tcW w:w="1701" w:type="dxa"/>
          </w:tcPr>
          <w:p w14:paraId="1C9B7C04" w14:textId="27C01C0F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Wedne</w:t>
            </w:r>
            <w:r w:rsidR="00C06514" w:rsidRPr="00AA5635">
              <w:rPr>
                <w:sz w:val="24"/>
                <w:szCs w:val="24"/>
              </w:rPr>
              <w:t>s</w:t>
            </w:r>
            <w:r w:rsidRPr="00AA5635">
              <w:rPr>
                <w:sz w:val="24"/>
                <w:szCs w:val="24"/>
              </w:rPr>
              <w:t>day</w:t>
            </w:r>
          </w:p>
        </w:tc>
        <w:tc>
          <w:tcPr>
            <w:tcW w:w="2361" w:type="dxa"/>
          </w:tcPr>
          <w:p w14:paraId="13F15BC7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Contraception (Permanent) (OG 21.1) Lecture</w:t>
            </w:r>
          </w:p>
        </w:tc>
        <w:tc>
          <w:tcPr>
            <w:tcW w:w="2601" w:type="dxa"/>
          </w:tcPr>
          <w:p w14:paraId="2D5AAF38" w14:textId="77777777" w:rsidR="0025044D" w:rsidRPr="00AA5635" w:rsidRDefault="002578FD" w:rsidP="00C648CF">
            <w:pPr>
              <w:rPr>
                <w:sz w:val="24"/>
                <w:szCs w:val="24"/>
              </w:rPr>
            </w:pPr>
            <w:proofErr w:type="spellStart"/>
            <w:r w:rsidRPr="00AA5635">
              <w:rPr>
                <w:sz w:val="24"/>
                <w:szCs w:val="24"/>
              </w:rPr>
              <w:t>Dr.</w:t>
            </w:r>
            <w:proofErr w:type="spellEnd"/>
            <w:r w:rsidRPr="00AA5635">
              <w:rPr>
                <w:sz w:val="24"/>
                <w:szCs w:val="24"/>
              </w:rPr>
              <w:t xml:space="preserve"> Rashmi Jalvee</w:t>
            </w:r>
          </w:p>
        </w:tc>
      </w:tr>
      <w:tr w:rsidR="0025044D" w:rsidRPr="00AA5635" w14:paraId="76649E6B" w14:textId="77777777" w:rsidTr="00C06514">
        <w:trPr>
          <w:trHeight w:val="818"/>
        </w:trPr>
        <w:tc>
          <w:tcPr>
            <w:tcW w:w="959" w:type="dxa"/>
          </w:tcPr>
          <w:p w14:paraId="38DBCFF4" w14:textId="77777777" w:rsidR="0025044D" w:rsidRPr="00AA5635" w:rsidRDefault="0025044D" w:rsidP="0062018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C5A306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01/10/2022</w:t>
            </w:r>
          </w:p>
        </w:tc>
        <w:tc>
          <w:tcPr>
            <w:tcW w:w="1701" w:type="dxa"/>
          </w:tcPr>
          <w:p w14:paraId="300BFFC9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Saturday</w:t>
            </w:r>
          </w:p>
        </w:tc>
        <w:tc>
          <w:tcPr>
            <w:tcW w:w="2361" w:type="dxa"/>
          </w:tcPr>
          <w:p w14:paraId="57609D5B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Lactation (OG 17.1) SGD</w:t>
            </w:r>
          </w:p>
        </w:tc>
        <w:tc>
          <w:tcPr>
            <w:tcW w:w="2601" w:type="dxa"/>
          </w:tcPr>
          <w:p w14:paraId="30819602" w14:textId="77777777" w:rsidR="0025044D" w:rsidRPr="00AA5635" w:rsidRDefault="002578FD" w:rsidP="00C648CF">
            <w:pPr>
              <w:rPr>
                <w:sz w:val="24"/>
                <w:szCs w:val="24"/>
              </w:rPr>
            </w:pPr>
            <w:proofErr w:type="spellStart"/>
            <w:r w:rsidRPr="00AA5635">
              <w:rPr>
                <w:sz w:val="24"/>
                <w:szCs w:val="24"/>
              </w:rPr>
              <w:t>Dr.</w:t>
            </w:r>
            <w:proofErr w:type="spellEnd"/>
            <w:r w:rsidRPr="00AA5635">
              <w:rPr>
                <w:sz w:val="24"/>
                <w:szCs w:val="24"/>
              </w:rPr>
              <w:t xml:space="preserve"> Pramila Yadav</w:t>
            </w:r>
          </w:p>
        </w:tc>
      </w:tr>
      <w:tr w:rsidR="0025044D" w:rsidRPr="00AA5635" w14:paraId="200C5DBE" w14:textId="77777777" w:rsidTr="00C06514">
        <w:trPr>
          <w:trHeight w:val="818"/>
        </w:trPr>
        <w:tc>
          <w:tcPr>
            <w:tcW w:w="959" w:type="dxa"/>
          </w:tcPr>
          <w:p w14:paraId="0D1E6AF5" w14:textId="77777777" w:rsidR="0025044D" w:rsidRPr="00AA5635" w:rsidRDefault="0025044D" w:rsidP="0062018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F9E4AF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08/10/2022</w:t>
            </w:r>
          </w:p>
        </w:tc>
        <w:tc>
          <w:tcPr>
            <w:tcW w:w="1701" w:type="dxa"/>
          </w:tcPr>
          <w:p w14:paraId="27C709CF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Saturday</w:t>
            </w:r>
          </w:p>
        </w:tc>
        <w:tc>
          <w:tcPr>
            <w:tcW w:w="2361" w:type="dxa"/>
          </w:tcPr>
          <w:p w14:paraId="19D003D2" w14:textId="77777777" w:rsidR="0025044D" w:rsidRPr="00AA5635" w:rsidRDefault="0025044D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Puberty Normal &amp; Abnormal (OG 23.1 &amp; 23.2 &amp; 23.3) Lecture</w:t>
            </w:r>
          </w:p>
        </w:tc>
        <w:tc>
          <w:tcPr>
            <w:tcW w:w="2601" w:type="dxa"/>
          </w:tcPr>
          <w:p w14:paraId="5C2F5CEA" w14:textId="77777777" w:rsidR="0025044D" w:rsidRPr="00AA5635" w:rsidRDefault="00431B21" w:rsidP="00C648CF">
            <w:pPr>
              <w:rPr>
                <w:sz w:val="24"/>
                <w:szCs w:val="24"/>
              </w:rPr>
            </w:pPr>
            <w:proofErr w:type="spellStart"/>
            <w:r w:rsidRPr="00AA5635">
              <w:rPr>
                <w:sz w:val="24"/>
                <w:szCs w:val="24"/>
              </w:rPr>
              <w:t>Dr.</w:t>
            </w:r>
            <w:proofErr w:type="spellEnd"/>
            <w:r w:rsidRPr="00AA5635">
              <w:rPr>
                <w:sz w:val="24"/>
                <w:szCs w:val="24"/>
              </w:rPr>
              <w:t xml:space="preserve"> </w:t>
            </w:r>
            <w:proofErr w:type="spellStart"/>
            <w:r w:rsidRPr="00AA5635">
              <w:rPr>
                <w:sz w:val="24"/>
                <w:szCs w:val="24"/>
              </w:rPr>
              <w:t>Asmita</w:t>
            </w:r>
            <w:proofErr w:type="spellEnd"/>
            <w:r w:rsidRPr="00AA5635">
              <w:rPr>
                <w:sz w:val="24"/>
                <w:szCs w:val="24"/>
              </w:rPr>
              <w:t xml:space="preserve"> Patil</w:t>
            </w:r>
          </w:p>
        </w:tc>
      </w:tr>
      <w:tr w:rsidR="00431B21" w:rsidRPr="00AA5635" w14:paraId="19C9E1A6" w14:textId="77777777" w:rsidTr="00C06514">
        <w:trPr>
          <w:trHeight w:val="818"/>
        </w:trPr>
        <w:tc>
          <w:tcPr>
            <w:tcW w:w="959" w:type="dxa"/>
          </w:tcPr>
          <w:p w14:paraId="1575089C" w14:textId="77777777" w:rsidR="00431B21" w:rsidRPr="00AA5635" w:rsidRDefault="00431B21" w:rsidP="0062018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D80032" w14:textId="77777777" w:rsidR="00431B21" w:rsidRPr="00AA5635" w:rsidRDefault="00431B21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12/10/2022</w:t>
            </w:r>
          </w:p>
        </w:tc>
        <w:tc>
          <w:tcPr>
            <w:tcW w:w="1701" w:type="dxa"/>
          </w:tcPr>
          <w:p w14:paraId="0A8C487F" w14:textId="7F98E618" w:rsidR="00431B21" w:rsidRPr="00AA5635" w:rsidRDefault="00431B21" w:rsidP="00BE1931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Wedne</w:t>
            </w:r>
            <w:r w:rsidR="00C06514" w:rsidRPr="00AA5635">
              <w:rPr>
                <w:sz w:val="24"/>
                <w:szCs w:val="24"/>
              </w:rPr>
              <w:t>s</w:t>
            </w:r>
            <w:r w:rsidRPr="00AA5635">
              <w:rPr>
                <w:sz w:val="24"/>
                <w:szCs w:val="24"/>
              </w:rPr>
              <w:t>day</w:t>
            </w:r>
          </w:p>
        </w:tc>
        <w:tc>
          <w:tcPr>
            <w:tcW w:w="2361" w:type="dxa"/>
          </w:tcPr>
          <w:p w14:paraId="42C5EACE" w14:textId="67580D27" w:rsidR="00431B21" w:rsidRPr="00AA5635" w:rsidRDefault="00431B21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Post</w:t>
            </w:r>
            <w:r w:rsidR="00C06514" w:rsidRPr="00AA5635">
              <w:rPr>
                <w:sz w:val="24"/>
                <w:szCs w:val="24"/>
              </w:rPr>
              <w:t>-m</w:t>
            </w:r>
            <w:r w:rsidRPr="00AA5635">
              <w:rPr>
                <w:sz w:val="24"/>
                <w:szCs w:val="24"/>
              </w:rPr>
              <w:t>enopausal Bleeding (OG 32.2) SGD</w:t>
            </w:r>
          </w:p>
        </w:tc>
        <w:tc>
          <w:tcPr>
            <w:tcW w:w="2601" w:type="dxa"/>
          </w:tcPr>
          <w:p w14:paraId="3DCDC34B" w14:textId="77777777" w:rsidR="00431B21" w:rsidRPr="00AA5635" w:rsidRDefault="00431B21" w:rsidP="00CA2749">
            <w:pPr>
              <w:rPr>
                <w:sz w:val="24"/>
                <w:szCs w:val="24"/>
              </w:rPr>
            </w:pPr>
            <w:proofErr w:type="spellStart"/>
            <w:r w:rsidRPr="00AA5635">
              <w:rPr>
                <w:sz w:val="24"/>
                <w:szCs w:val="24"/>
              </w:rPr>
              <w:t>Dr.</w:t>
            </w:r>
            <w:proofErr w:type="spellEnd"/>
            <w:r w:rsidRPr="00AA5635">
              <w:rPr>
                <w:sz w:val="24"/>
                <w:szCs w:val="24"/>
              </w:rPr>
              <w:t xml:space="preserve"> </w:t>
            </w:r>
            <w:proofErr w:type="spellStart"/>
            <w:r w:rsidRPr="00AA5635">
              <w:rPr>
                <w:sz w:val="24"/>
                <w:szCs w:val="24"/>
              </w:rPr>
              <w:t>S</w:t>
            </w:r>
            <w:r w:rsidR="00BB1A2A" w:rsidRPr="00AA5635">
              <w:rPr>
                <w:sz w:val="24"/>
                <w:szCs w:val="24"/>
              </w:rPr>
              <w:t>ambit</w:t>
            </w:r>
            <w:proofErr w:type="spellEnd"/>
            <w:r w:rsidR="00BB1A2A" w:rsidRPr="00AA5635">
              <w:rPr>
                <w:sz w:val="24"/>
                <w:szCs w:val="24"/>
              </w:rPr>
              <w:t xml:space="preserve"> Nanda</w:t>
            </w:r>
          </w:p>
        </w:tc>
      </w:tr>
      <w:tr w:rsidR="00431B21" w:rsidRPr="00AA5635" w14:paraId="2F42DF08" w14:textId="77777777" w:rsidTr="00C06514">
        <w:trPr>
          <w:trHeight w:val="818"/>
        </w:trPr>
        <w:tc>
          <w:tcPr>
            <w:tcW w:w="959" w:type="dxa"/>
          </w:tcPr>
          <w:p w14:paraId="70E26921" w14:textId="77777777" w:rsidR="00431B21" w:rsidRPr="00AA5635" w:rsidRDefault="00431B21" w:rsidP="0062018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E8104C" w14:textId="77777777" w:rsidR="00431B21" w:rsidRPr="00AA5635" w:rsidRDefault="00431B21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15/10/2022</w:t>
            </w:r>
          </w:p>
        </w:tc>
        <w:tc>
          <w:tcPr>
            <w:tcW w:w="1701" w:type="dxa"/>
          </w:tcPr>
          <w:p w14:paraId="39C61072" w14:textId="77777777" w:rsidR="00431B21" w:rsidRPr="00AA5635" w:rsidRDefault="00431B21" w:rsidP="00BE1931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Saturday</w:t>
            </w:r>
          </w:p>
        </w:tc>
        <w:tc>
          <w:tcPr>
            <w:tcW w:w="2361" w:type="dxa"/>
          </w:tcPr>
          <w:p w14:paraId="7E71C146" w14:textId="77777777" w:rsidR="00431B21" w:rsidRPr="00AA5635" w:rsidRDefault="00431B21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AUB (OG 24.1) Lecture</w:t>
            </w:r>
          </w:p>
        </w:tc>
        <w:tc>
          <w:tcPr>
            <w:tcW w:w="2601" w:type="dxa"/>
          </w:tcPr>
          <w:p w14:paraId="6D108ECA" w14:textId="77777777" w:rsidR="00431B21" w:rsidRPr="00AA5635" w:rsidRDefault="00431B21" w:rsidP="00CA2749">
            <w:pPr>
              <w:rPr>
                <w:sz w:val="24"/>
                <w:szCs w:val="24"/>
              </w:rPr>
            </w:pPr>
            <w:proofErr w:type="spellStart"/>
            <w:r w:rsidRPr="00AA5635">
              <w:rPr>
                <w:sz w:val="24"/>
                <w:szCs w:val="24"/>
              </w:rPr>
              <w:t>Dr.</w:t>
            </w:r>
            <w:proofErr w:type="spellEnd"/>
            <w:r w:rsidRPr="00AA5635">
              <w:rPr>
                <w:sz w:val="24"/>
                <w:szCs w:val="24"/>
              </w:rPr>
              <w:t xml:space="preserve"> </w:t>
            </w:r>
            <w:proofErr w:type="spellStart"/>
            <w:r w:rsidRPr="00AA5635">
              <w:rPr>
                <w:sz w:val="24"/>
                <w:szCs w:val="24"/>
              </w:rPr>
              <w:t>Sayli</w:t>
            </w:r>
            <w:proofErr w:type="spellEnd"/>
            <w:r w:rsidRPr="00AA5635">
              <w:rPr>
                <w:sz w:val="24"/>
                <w:szCs w:val="24"/>
              </w:rPr>
              <w:t xml:space="preserve"> </w:t>
            </w:r>
            <w:proofErr w:type="spellStart"/>
            <w:r w:rsidRPr="00AA5635">
              <w:rPr>
                <w:sz w:val="24"/>
                <w:szCs w:val="24"/>
              </w:rPr>
              <w:t>Wankhedkar</w:t>
            </w:r>
            <w:proofErr w:type="spellEnd"/>
          </w:p>
        </w:tc>
      </w:tr>
      <w:tr w:rsidR="00431B21" w:rsidRPr="00AA5635" w14:paraId="1ED323E8" w14:textId="77777777" w:rsidTr="00C06514">
        <w:trPr>
          <w:trHeight w:val="818"/>
        </w:trPr>
        <w:tc>
          <w:tcPr>
            <w:tcW w:w="959" w:type="dxa"/>
          </w:tcPr>
          <w:p w14:paraId="3373154B" w14:textId="77777777" w:rsidR="00431B21" w:rsidRPr="00AA5635" w:rsidRDefault="00431B21" w:rsidP="0062018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049A7D" w14:textId="77777777" w:rsidR="00431B21" w:rsidRPr="00AA5635" w:rsidRDefault="00431B21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19/10/2022</w:t>
            </w:r>
          </w:p>
        </w:tc>
        <w:tc>
          <w:tcPr>
            <w:tcW w:w="1701" w:type="dxa"/>
          </w:tcPr>
          <w:p w14:paraId="08A788C0" w14:textId="10013050" w:rsidR="00431B21" w:rsidRPr="00AA5635" w:rsidRDefault="00431B21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Wedne</w:t>
            </w:r>
            <w:r w:rsidR="00C06514" w:rsidRPr="00AA5635">
              <w:rPr>
                <w:sz w:val="24"/>
                <w:szCs w:val="24"/>
              </w:rPr>
              <w:t>s</w:t>
            </w:r>
            <w:r w:rsidRPr="00AA5635">
              <w:rPr>
                <w:sz w:val="24"/>
                <w:szCs w:val="24"/>
              </w:rPr>
              <w:t>day</w:t>
            </w:r>
          </w:p>
        </w:tc>
        <w:tc>
          <w:tcPr>
            <w:tcW w:w="2361" w:type="dxa"/>
          </w:tcPr>
          <w:p w14:paraId="1E35F156" w14:textId="18A71DC5" w:rsidR="00431B21" w:rsidRPr="00AA5635" w:rsidRDefault="00431B21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Episiotomy (OG 15.1/15.2)</w:t>
            </w:r>
            <w:r w:rsidR="00C06514" w:rsidRPr="00AA5635">
              <w:rPr>
                <w:sz w:val="24"/>
                <w:szCs w:val="24"/>
              </w:rPr>
              <w:t xml:space="preserve"> </w:t>
            </w:r>
            <w:r w:rsidRPr="00AA5635">
              <w:rPr>
                <w:sz w:val="24"/>
                <w:szCs w:val="24"/>
              </w:rPr>
              <w:t>SGD</w:t>
            </w:r>
          </w:p>
        </w:tc>
        <w:tc>
          <w:tcPr>
            <w:tcW w:w="2601" w:type="dxa"/>
          </w:tcPr>
          <w:p w14:paraId="167843F1" w14:textId="5E2DC497" w:rsidR="00431B21" w:rsidRPr="00AA5635" w:rsidRDefault="00BB1A2A" w:rsidP="00CA2749">
            <w:pPr>
              <w:rPr>
                <w:sz w:val="24"/>
                <w:szCs w:val="24"/>
              </w:rPr>
            </w:pPr>
            <w:proofErr w:type="spellStart"/>
            <w:r w:rsidRPr="00AA5635">
              <w:rPr>
                <w:sz w:val="24"/>
                <w:szCs w:val="24"/>
              </w:rPr>
              <w:t>Dr.</w:t>
            </w:r>
            <w:proofErr w:type="spellEnd"/>
            <w:r w:rsidRPr="00AA5635">
              <w:rPr>
                <w:sz w:val="24"/>
                <w:szCs w:val="24"/>
              </w:rPr>
              <w:t xml:space="preserve"> Shrad</w:t>
            </w:r>
            <w:r w:rsidR="00C06514" w:rsidRPr="00AA5635">
              <w:rPr>
                <w:sz w:val="24"/>
                <w:szCs w:val="24"/>
              </w:rPr>
              <w:t>d</w:t>
            </w:r>
            <w:r w:rsidRPr="00AA5635">
              <w:rPr>
                <w:sz w:val="24"/>
                <w:szCs w:val="24"/>
              </w:rPr>
              <w:t xml:space="preserve">ha </w:t>
            </w:r>
            <w:proofErr w:type="spellStart"/>
            <w:r w:rsidRPr="00AA5635">
              <w:rPr>
                <w:sz w:val="24"/>
                <w:szCs w:val="24"/>
              </w:rPr>
              <w:t>Mevada</w:t>
            </w:r>
            <w:proofErr w:type="spellEnd"/>
          </w:p>
        </w:tc>
      </w:tr>
      <w:tr w:rsidR="00431B21" w:rsidRPr="00AA5635" w14:paraId="2D255883" w14:textId="77777777" w:rsidTr="00C06514">
        <w:trPr>
          <w:trHeight w:val="818"/>
        </w:trPr>
        <w:tc>
          <w:tcPr>
            <w:tcW w:w="959" w:type="dxa"/>
          </w:tcPr>
          <w:p w14:paraId="25154D54" w14:textId="77777777" w:rsidR="00431B21" w:rsidRPr="00AA5635" w:rsidRDefault="00431B21" w:rsidP="0062018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446562" w14:textId="77777777" w:rsidR="00431B21" w:rsidRPr="00AA5635" w:rsidRDefault="00431B21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22/10/2022</w:t>
            </w:r>
          </w:p>
        </w:tc>
        <w:tc>
          <w:tcPr>
            <w:tcW w:w="1701" w:type="dxa"/>
          </w:tcPr>
          <w:p w14:paraId="03F24097" w14:textId="77777777" w:rsidR="00431B21" w:rsidRPr="00AA5635" w:rsidRDefault="00431B21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Saturday</w:t>
            </w:r>
          </w:p>
        </w:tc>
        <w:tc>
          <w:tcPr>
            <w:tcW w:w="2361" w:type="dxa"/>
          </w:tcPr>
          <w:p w14:paraId="7FA4881D" w14:textId="77777777" w:rsidR="00431B21" w:rsidRPr="00AA5635" w:rsidRDefault="00431B21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Primary amenorrhea (OG 25.1) Lecture</w:t>
            </w:r>
          </w:p>
        </w:tc>
        <w:tc>
          <w:tcPr>
            <w:tcW w:w="2601" w:type="dxa"/>
          </w:tcPr>
          <w:p w14:paraId="6606C7A1" w14:textId="77777777" w:rsidR="00431B21" w:rsidRPr="00AA5635" w:rsidRDefault="00431B21" w:rsidP="00CA2749">
            <w:pPr>
              <w:rPr>
                <w:sz w:val="24"/>
                <w:szCs w:val="24"/>
              </w:rPr>
            </w:pPr>
            <w:proofErr w:type="spellStart"/>
            <w:r w:rsidRPr="00AA5635">
              <w:rPr>
                <w:sz w:val="24"/>
                <w:szCs w:val="24"/>
              </w:rPr>
              <w:t>Dr.</w:t>
            </w:r>
            <w:proofErr w:type="spellEnd"/>
            <w:r w:rsidRPr="00AA5635">
              <w:rPr>
                <w:sz w:val="24"/>
                <w:szCs w:val="24"/>
              </w:rPr>
              <w:t xml:space="preserve"> Pallavi </w:t>
            </w:r>
            <w:proofErr w:type="spellStart"/>
            <w:r w:rsidRPr="00AA5635">
              <w:rPr>
                <w:sz w:val="24"/>
                <w:szCs w:val="24"/>
              </w:rPr>
              <w:t>Dhamangaonkar</w:t>
            </w:r>
            <w:proofErr w:type="spellEnd"/>
            <w:r w:rsidRPr="00AA5635">
              <w:rPr>
                <w:sz w:val="24"/>
                <w:szCs w:val="24"/>
              </w:rPr>
              <w:t xml:space="preserve"> (Trauma)</w:t>
            </w:r>
          </w:p>
        </w:tc>
      </w:tr>
      <w:tr w:rsidR="00431B21" w:rsidRPr="00AA5635" w14:paraId="662F34FD" w14:textId="77777777" w:rsidTr="00C06514">
        <w:trPr>
          <w:trHeight w:val="818"/>
        </w:trPr>
        <w:tc>
          <w:tcPr>
            <w:tcW w:w="959" w:type="dxa"/>
          </w:tcPr>
          <w:p w14:paraId="0CC15815" w14:textId="77777777" w:rsidR="00431B21" w:rsidRPr="00AA5635" w:rsidRDefault="00431B21" w:rsidP="0062018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5CE3D6" w14:textId="77777777" w:rsidR="00431B21" w:rsidRPr="00AA5635" w:rsidRDefault="00431B21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02/11/2022</w:t>
            </w:r>
          </w:p>
        </w:tc>
        <w:tc>
          <w:tcPr>
            <w:tcW w:w="1701" w:type="dxa"/>
          </w:tcPr>
          <w:p w14:paraId="369D6A26" w14:textId="1CDBAD46" w:rsidR="00431B21" w:rsidRPr="00AA5635" w:rsidRDefault="00431B21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Wedne</w:t>
            </w:r>
            <w:r w:rsidR="00C06514" w:rsidRPr="00AA5635">
              <w:rPr>
                <w:sz w:val="24"/>
                <w:szCs w:val="24"/>
              </w:rPr>
              <w:t>s</w:t>
            </w:r>
            <w:r w:rsidRPr="00AA5635">
              <w:rPr>
                <w:sz w:val="24"/>
                <w:szCs w:val="24"/>
              </w:rPr>
              <w:t>day</w:t>
            </w:r>
          </w:p>
        </w:tc>
        <w:tc>
          <w:tcPr>
            <w:tcW w:w="2361" w:type="dxa"/>
          </w:tcPr>
          <w:p w14:paraId="4FFE12BD" w14:textId="77777777" w:rsidR="00431B21" w:rsidRPr="00AA5635" w:rsidRDefault="00431B21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Vacuum &amp; Low Forceps (OG 15.1/15.2) SGD</w:t>
            </w:r>
          </w:p>
        </w:tc>
        <w:tc>
          <w:tcPr>
            <w:tcW w:w="2601" w:type="dxa"/>
          </w:tcPr>
          <w:p w14:paraId="6121BBD1" w14:textId="77777777" w:rsidR="00431B21" w:rsidRPr="00AA5635" w:rsidRDefault="00431B21" w:rsidP="00CA2749">
            <w:pPr>
              <w:rPr>
                <w:sz w:val="24"/>
                <w:szCs w:val="24"/>
              </w:rPr>
            </w:pPr>
            <w:proofErr w:type="spellStart"/>
            <w:r w:rsidRPr="00AA5635">
              <w:rPr>
                <w:sz w:val="24"/>
                <w:szCs w:val="24"/>
              </w:rPr>
              <w:t>Dr.</w:t>
            </w:r>
            <w:proofErr w:type="spellEnd"/>
            <w:r w:rsidRPr="00AA5635">
              <w:rPr>
                <w:sz w:val="24"/>
                <w:szCs w:val="24"/>
              </w:rPr>
              <w:t xml:space="preserve"> Bhavna Trivedi</w:t>
            </w:r>
          </w:p>
        </w:tc>
      </w:tr>
      <w:tr w:rsidR="00431B21" w:rsidRPr="00AA5635" w14:paraId="4A5E9B72" w14:textId="77777777" w:rsidTr="00C06514">
        <w:trPr>
          <w:trHeight w:val="818"/>
        </w:trPr>
        <w:tc>
          <w:tcPr>
            <w:tcW w:w="959" w:type="dxa"/>
          </w:tcPr>
          <w:p w14:paraId="3C10B59D" w14:textId="77777777" w:rsidR="00431B21" w:rsidRPr="00AA5635" w:rsidRDefault="00431B21" w:rsidP="0062018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140A7F" w14:textId="77777777" w:rsidR="00431B21" w:rsidRPr="00AA5635" w:rsidRDefault="00431B21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05/11/2022</w:t>
            </w:r>
          </w:p>
        </w:tc>
        <w:tc>
          <w:tcPr>
            <w:tcW w:w="1701" w:type="dxa"/>
          </w:tcPr>
          <w:p w14:paraId="63E38865" w14:textId="77777777" w:rsidR="00431B21" w:rsidRPr="00AA5635" w:rsidRDefault="00431B21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Saturday</w:t>
            </w:r>
          </w:p>
        </w:tc>
        <w:tc>
          <w:tcPr>
            <w:tcW w:w="2361" w:type="dxa"/>
          </w:tcPr>
          <w:p w14:paraId="2AF477DD" w14:textId="77777777" w:rsidR="00431B21" w:rsidRPr="00AA5635" w:rsidRDefault="00431B21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Secondary amenorrhea (OG 25.1) Lecture</w:t>
            </w:r>
          </w:p>
        </w:tc>
        <w:tc>
          <w:tcPr>
            <w:tcW w:w="2601" w:type="dxa"/>
          </w:tcPr>
          <w:p w14:paraId="7FA725B5" w14:textId="77777777" w:rsidR="00431B21" w:rsidRPr="00AA5635" w:rsidRDefault="00431B21" w:rsidP="00CA2749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Dr Pallavi Chauhan (Trauma)</w:t>
            </w:r>
          </w:p>
        </w:tc>
      </w:tr>
      <w:tr w:rsidR="00431B21" w:rsidRPr="00AA5635" w14:paraId="67DE98B3" w14:textId="77777777" w:rsidTr="00C06514">
        <w:trPr>
          <w:trHeight w:val="818"/>
        </w:trPr>
        <w:tc>
          <w:tcPr>
            <w:tcW w:w="959" w:type="dxa"/>
          </w:tcPr>
          <w:p w14:paraId="2A7E46A6" w14:textId="77777777" w:rsidR="00431B21" w:rsidRPr="00AA5635" w:rsidRDefault="00431B21" w:rsidP="0062018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6906CD" w14:textId="77777777" w:rsidR="00431B21" w:rsidRPr="00AA5635" w:rsidRDefault="00431B21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09/11/2022</w:t>
            </w:r>
          </w:p>
        </w:tc>
        <w:tc>
          <w:tcPr>
            <w:tcW w:w="1701" w:type="dxa"/>
          </w:tcPr>
          <w:p w14:paraId="5D36BEA9" w14:textId="329316CB" w:rsidR="00431B21" w:rsidRPr="00AA5635" w:rsidRDefault="00431B21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Wedne</w:t>
            </w:r>
            <w:r w:rsidR="00C06514" w:rsidRPr="00AA5635">
              <w:rPr>
                <w:sz w:val="24"/>
                <w:szCs w:val="24"/>
              </w:rPr>
              <w:t>s</w:t>
            </w:r>
            <w:r w:rsidRPr="00AA5635">
              <w:rPr>
                <w:sz w:val="24"/>
                <w:szCs w:val="24"/>
              </w:rPr>
              <w:t>day</w:t>
            </w:r>
          </w:p>
        </w:tc>
        <w:tc>
          <w:tcPr>
            <w:tcW w:w="2361" w:type="dxa"/>
          </w:tcPr>
          <w:p w14:paraId="183D5195" w14:textId="77777777" w:rsidR="00431B21" w:rsidRPr="00AA5635" w:rsidRDefault="00431B21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Breech &amp; ECV (OG 15.1/15.2) SGD</w:t>
            </w:r>
          </w:p>
        </w:tc>
        <w:tc>
          <w:tcPr>
            <w:tcW w:w="2601" w:type="dxa"/>
          </w:tcPr>
          <w:p w14:paraId="036F8219" w14:textId="77777777" w:rsidR="00431B21" w:rsidRPr="00AA5635" w:rsidRDefault="00431B21" w:rsidP="00CA2749">
            <w:pPr>
              <w:rPr>
                <w:sz w:val="24"/>
                <w:szCs w:val="24"/>
              </w:rPr>
            </w:pPr>
            <w:proofErr w:type="spellStart"/>
            <w:r w:rsidRPr="00AA5635">
              <w:rPr>
                <w:sz w:val="24"/>
                <w:szCs w:val="24"/>
              </w:rPr>
              <w:t>Dr.</w:t>
            </w:r>
            <w:proofErr w:type="spellEnd"/>
            <w:r w:rsidRPr="00AA5635">
              <w:rPr>
                <w:sz w:val="24"/>
                <w:szCs w:val="24"/>
              </w:rPr>
              <w:t xml:space="preserve"> Vandana Chavan (Trauma)</w:t>
            </w:r>
          </w:p>
        </w:tc>
      </w:tr>
      <w:tr w:rsidR="00431B21" w:rsidRPr="00AA5635" w14:paraId="6E962947" w14:textId="77777777" w:rsidTr="00C06514">
        <w:trPr>
          <w:trHeight w:val="818"/>
        </w:trPr>
        <w:tc>
          <w:tcPr>
            <w:tcW w:w="959" w:type="dxa"/>
          </w:tcPr>
          <w:p w14:paraId="6194FDE4" w14:textId="77777777" w:rsidR="00431B21" w:rsidRPr="00AA5635" w:rsidRDefault="00431B21" w:rsidP="0062018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DCFF21" w14:textId="77777777" w:rsidR="00431B21" w:rsidRPr="00AA5635" w:rsidRDefault="00431B21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12/11/2022</w:t>
            </w:r>
          </w:p>
        </w:tc>
        <w:tc>
          <w:tcPr>
            <w:tcW w:w="1701" w:type="dxa"/>
          </w:tcPr>
          <w:p w14:paraId="58344CA9" w14:textId="77777777" w:rsidR="00431B21" w:rsidRPr="00AA5635" w:rsidRDefault="00431B21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Saturday</w:t>
            </w:r>
          </w:p>
        </w:tc>
        <w:tc>
          <w:tcPr>
            <w:tcW w:w="2361" w:type="dxa"/>
          </w:tcPr>
          <w:p w14:paraId="696DC7A8" w14:textId="77777777" w:rsidR="00431B21" w:rsidRPr="00AA5635" w:rsidRDefault="00431B21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STDs/PID (OG 27.1/27.4) Lecture</w:t>
            </w:r>
          </w:p>
        </w:tc>
        <w:tc>
          <w:tcPr>
            <w:tcW w:w="2601" w:type="dxa"/>
          </w:tcPr>
          <w:p w14:paraId="33917730" w14:textId="77777777" w:rsidR="00431B21" w:rsidRPr="00AA5635" w:rsidRDefault="00431B21" w:rsidP="00CA2749">
            <w:pPr>
              <w:rPr>
                <w:sz w:val="24"/>
                <w:szCs w:val="24"/>
              </w:rPr>
            </w:pPr>
            <w:proofErr w:type="spellStart"/>
            <w:r w:rsidRPr="00AA5635">
              <w:rPr>
                <w:sz w:val="24"/>
                <w:szCs w:val="24"/>
              </w:rPr>
              <w:t>Dr.</w:t>
            </w:r>
            <w:proofErr w:type="spellEnd"/>
            <w:r w:rsidRPr="00AA5635">
              <w:rPr>
                <w:sz w:val="24"/>
                <w:szCs w:val="24"/>
              </w:rPr>
              <w:t xml:space="preserve"> Balaji Jadhav</w:t>
            </w:r>
          </w:p>
        </w:tc>
      </w:tr>
      <w:tr w:rsidR="00431B21" w:rsidRPr="00AA5635" w14:paraId="1EBEF0C7" w14:textId="77777777" w:rsidTr="00C06514">
        <w:trPr>
          <w:trHeight w:val="818"/>
        </w:trPr>
        <w:tc>
          <w:tcPr>
            <w:tcW w:w="959" w:type="dxa"/>
          </w:tcPr>
          <w:p w14:paraId="11BA7584" w14:textId="77777777" w:rsidR="00431B21" w:rsidRPr="00AA5635" w:rsidRDefault="00431B21" w:rsidP="0062018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3B1202" w14:textId="77777777" w:rsidR="00431B21" w:rsidRPr="00AA5635" w:rsidRDefault="00431B21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16/11/2022</w:t>
            </w:r>
          </w:p>
        </w:tc>
        <w:tc>
          <w:tcPr>
            <w:tcW w:w="1701" w:type="dxa"/>
          </w:tcPr>
          <w:p w14:paraId="2A2EB463" w14:textId="4FDE44B5" w:rsidR="00431B21" w:rsidRPr="00AA5635" w:rsidRDefault="00431B21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Wedne</w:t>
            </w:r>
            <w:r w:rsidR="00C06514" w:rsidRPr="00AA5635">
              <w:rPr>
                <w:sz w:val="24"/>
                <w:szCs w:val="24"/>
              </w:rPr>
              <w:t>s</w:t>
            </w:r>
            <w:r w:rsidRPr="00AA5635">
              <w:rPr>
                <w:sz w:val="24"/>
                <w:szCs w:val="24"/>
              </w:rPr>
              <w:t>day</w:t>
            </w:r>
          </w:p>
        </w:tc>
        <w:tc>
          <w:tcPr>
            <w:tcW w:w="2361" w:type="dxa"/>
          </w:tcPr>
          <w:p w14:paraId="5CCB15C0" w14:textId="77777777" w:rsidR="00431B21" w:rsidRPr="00AA5635" w:rsidRDefault="00431B21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Cervical cerclage (OG 15.1/15.2) SGD</w:t>
            </w:r>
          </w:p>
        </w:tc>
        <w:tc>
          <w:tcPr>
            <w:tcW w:w="2601" w:type="dxa"/>
          </w:tcPr>
          <w:p w14:paraId="760E5424" w14:textId="77777777" w:rsidR="00431B21" w:rsidRPr="00AA5635" w:rsidRDefault="00431B21" w:rsidP="00CA2749">
            <w:pPr>
              <w:rPr>
                <w:sz w:val="24"/>
                <w:szCs w:val="24"/>
              </w:rPr>
            </w:pPr>
            <w:proofErr w:type="spellStart"/>
            <w:r w:rsidRPr="00AA5635">
              <w:rPr>
                <w:sz w:val="24"/>
                <w:szCs w:val="24"/>
              </w:rPr>
              <w:t>Dr.</w:t>
            </w:r>
            <w:proofErr w:type="spellEnd"/>
            <w:r w:rsidRPr="00AA5635">
              <w:rPr>
                <w:sz w:val="24"/>
                <w:szCs w:val="24"/>
              </w:rPr>
              <w:t xml:space="preserve"> Rashmi Jalvee</w:t>
            </w:r>
          </w:p>
        </w:tc>
      </w:tr>
      <w:tr w:rsidR="00431B21" w:rsidRPr="00AA5635" w14:paraId="2734EC64" w14:textId="77777777" w:rsidTr="00C06514">
        <w:trPr>
          <w:trHeight w:val="818"/>
        </w:trPr>
        <w:tc>
          <w:tcPr>
            <w:tcW w:w="959" w:type="dxa"/>
          </w:tcPr>
          <w:p w14:paraId="1E27B3F9" w14:textId="77777777" w:rsidR="00431B21" w:rsidRPr="00AA5635" w:rsidRDefault="00431B21" w:rsidP="0062018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301B57" w14:textId="77777777" w:rsidR="00431B21" w:rsidRPr="00AA5635" w:rsidRDefault="00431B21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19/11/2022</w:t>
            </w:r>
          </w:p>
        </w:tc>
        <w:tc>
          <w:tcPr>
            <w:tcW w:w="1701" w:type="dxa"/>
          </w:tcPr>
          <w:p w14:paraId="7495C82C" w14:textId="77777777" w:rsidR="00431B21" w:rsidRPr="00AA5635" w:rsidRDefault="00431B21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Saturday</w:t>
            </w:r>
          </w:p>
        </w:tc>
        <w:tc>
          <w:tcPr>
            <w:tcW w:w="2361" w:type="dxa"/>
          </w:tcPr>
          <w:p w14:paraId="312D2BA8" w14:textId="77777777" w:rsidR="00431B21" w:rsidRPr="00AA5635" w:rsidRDefault="00431B21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Uterine Fibroid (OG 29.1) Lecture</w:t>
            </w:r>
          </w:p>
        </w:tc>
        <w:tc>
          <w:tcPr>
            <w:tcW w:w="2601" w:type="dxa"/>
          </w:tcPr>
          <w:p w14:paraId="2CF0A69F" w14:textId="77777777" w:rsidR="00431B21" w:rsidRPr="00AA5635" w:rsidRDefault="00431B21" w:rsidP="00CA2749">
            <w:pPr>
              <w:rPr>
                <w:sz w:val="24"/>
                <w:szCs w:val="24"/>
              </w:rPr>
            </w:pPr>
            <w:proofErr w:type="spellStart"/>
            <w:r w:rsidRPr="00AA5635">
              <w:rPr>
                <w:sz w:val="24"/>
                <w:szCs w:val="24"/>
              </w:rPr>
              <w:t>Dr.</w:t>
            </w:r>
            <w:proofErr w:type="spellEnd"/>
            <w:r w:rsidRPr="00AA5635">
              <w:rPr>
                <w:sz w:val="24"/>
                <w:szCs w:val="24"/>
              </w:rPr>
              <w:t xml:space="preserve"> Hema </w:t>
            </w:r>
            <w:proofErr w:type="spellStart"/>
            <w:r w:rsidRPr="00AA5635">
              <w:rPr>
                <w:sz w:val="24"/>
                <w:szCs w:val="24"/>
              </w:rPr>
              <w:t>Relwani</w:t>
            </w:r>
            <w:proofErr w:type="spellEnd"/>
          </w:p>
        </w:tc>
      </w:tr>
      <w:tr w:rsidR="00431B21" w:rsidRPr="00AA5635" w14:paraId="61FA5AEE" w14:textId="77777777" w:rsidTr="00C06514">
        <w:trPr>
          <w:trHeight w:val="818"/>
        </w:trPr>
        <w:tc>
          <w:tcPr>
            <w:tcW w:w="959" w:type="dxa"/>
          </w:tcPr>
          <w:p w14:paraId="345D8EDF" w14:textId="77777777" w:rsidR="00431B21" w:rsidRPr="00AA5635" w:rsidRDefault="00431B21" w:rsidP="0062018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3ED2FD" w14:textId="77777777" w:rsidR="00431B21" w:rsidRPr="00AA5635" w:rsidRDefault="00431B21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23/11/2022</w:t>
            </w:r>
          </w:p>
        </w:tc>
        <w:tc>
          <w:tcPr>
            <w:tcW w:w="1701" w:type="dxa"/>
          </w:tcPr>
          <w:p w14:paraId="7930DC71" w14:textId="1CFEC13A" w:rsidR="00431B21" w:rsidRPr="00AA5635" w:rsidRDefault="00431B21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Wedne</w:t>
            </w:r>
            <w:r w:rsidR="00C06514" w:rsidRPr="00AA5635">
              <w:rPr>
                <w:sz w:val="24"/>
                <w:szCs w:val="24"/>
              </w:rPr>
              <w:t>s</w:t>
            </w:r>
            <w:r w:rsidRPr="00AA5635">
              <w:rPr>
                <w:sz w:val="24"/>
                <w:szCs w:val="24"/>
              </w:rPr>
              <w:t>day</w:t>
            </w:r>
          </w:p>
        </w:tc>
        <w:tc>
          <w:tcPr>
            <w:tcW w:w="2361" w:type="dxa"/>
          </w:tcPr>
          <w:p w14:paraId="6285E584" w14:textId="77777777" w:rsidR="00431B21" w:rsidRPr="00AA5635" w:rsidRDefault="00431B21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PCOS (OG 30.1) Lecture</w:t>
            </w:r>
          </w:p>
        </w:tc>
        <w:tc>
          <w:tcPr>
            <w:tcW w:w="2601" w:type="dxa"/>
          </w:tcPr>
          <w:p w14:paraId="45C2EC91" w14:textId="77777777" w:rsidR="00431B21" w:rsidRPr="00AA5635" w:rsidRDefault="00431B21" w:rsidP="00CA2749">
            <w:pPr>
              <w:rPr>
                <w:sz w:val="24"/>
                <w:szCs w:val="24"/>
              </w:rPr>
            </w:pPr>
            <w:proofErr w:type="spellStart"/>
            <w:r w:rsidRPr="00AA5635">
              <w:rPr>
                <w:sz w:val="24"/>
                <w:szCs w:val="24"/>
              </w:rPr>
              <w:t>Dr.</w:t>
            </w:r>
            <w:proofErr w:type="spellEnd"/>
            <w:r w:rsidRPr="00AA5635">
              <w:rPr>
                <w:sz w:val="24"/>
                <w:szCs w:val="24"/>
              </w:rPr>
              <w:t xml:space="preserve"> </w:t>
            </w:r>
            <w:proofErr w:type="spellStart"/>
            <w:r w:rsidRPr="00AA5635">
              <w:rPr>
                <w:sz w:val="24"/>
                <w:szCs w:val="24"/>
              </w:rPr>
              <w:t>Asmita</w:t>
            </w:r>
            <w:proofErr w:type="spellEnd"/>
            <w:r w:rsidRPr="00AA5635">
              <w:rPr>
                <w:sz w:val="24"/>
                <w:szCs w:val="24"/>
              </w:rPr>
              <w:t xml:space="preserve"> Patil</w:t>
            </w:r>
          </w:p>
        </w:tc>
      </w:tr>
      <w:tr w:rsidR="00431B21" w:rsidRPr="00AA5635" w14:paraId="77887A9A" w14:textId="77777777" w:rsidTr="00C06514">
        <w:trPr>
          <w:trHeight w:val="818"/>
        </w:trPr>
        <w:tc>
          <w:tcPr>
            <w:tcW w:w="959" w:type="dxa"/>
          </w:tcPr>
          <w:p w14:paraId="5C7F37A6" w14:textId="77777777" w:rsidR="00431B21" w:rsidRPr="00AA5635" w:rsidRDefault="00431B21" w:rsidP="0062018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86B752" w14:textId="77777777" w:rsidR="00431B21" w:rsidRPr="00AA5635" w:rsidRDefault="00431B21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26/11/2022</w:t>
            </w:r>
          </w:p>
        </w:tc>
        <w:tc>
          <w:tcPr>
            <w:tcW w:w="1701" w:type="dxa"/>
          </w:tcPr>
          <w:p w14:paraId="26337A5D" w14:textId="77777777" w:rsidR="00431B21" w:rsidRPr="00AA5635" w:rsidRDefault="00431B21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Saturday</w:t>
            </w:r>
          </w:p>
        </w:tc>
        <w:tc>
          <w:tcPr>
            <w:tcW w:w="2361" w:type="dxa"/>
          </w:tcPr>
          <w:p w14:paraId="1FEA16C2" w14:textId="07739EE7" w:rsidR="00431B21" w:rsidRPr="00AA5635" w:rsidRDefault="00431B21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 xml:space="preserve">Counsel in a simulated environment, </w:t>
            </w:r>
            <w:proofErr w:type="gramStart"/>
            <w:r w:rsidRPr="00AA5635">
              <w:rPr>
                <w:sz w:val="24"/>
                <w:szCs w:val="24"/>
              </w:rPr>
              <w:t>contraception</w:t>
            </w:r>
            <w:proofErr w:type="gramEnd"/>
            <w:r w:rsidRPr="00AA5635">
              <w:rPr>
                <w:sz w:val="24"/>
                <w:szCs w:val="24"/>
              </w:rPr>
              <w:t xml:space="preserve"> and Puerperal sterilisation (OG 19.2) DOAP (SGD) AETCOM </w:t>
            </w:r>
            <w:r w:rsidR="00AA5635" w:rsidRPr="00AA5635">
              <w:rPr>
                <w:sz w:val="24"/>
                <w:szCs w:val="24"/>
              </w:rPr>
              <w:t xml:space="preserve">Integration </w:t>
            </w:r>
            <w:r w:rsidR="00DB3642">
              <w:rPr>
                <w:sz w:val="24"/>
                <w:szCs w:val="24"/>
              </w:rPr>
              <w:t>w</w:t>
            </w:r>
            <w:r w:rsidR="00AA5635" w:rsidRPr="00AA5635">
              <w:rPr>
                <w:sz w:val="24"/>
                <w:szCs w:val="24"/>
              </w:rPr>
              <w:t>ith Community Medicine</w:t>
            </w:r>
          </w:p>
        </w:tc>
        <w:tc>
          <w:tcPr>
            <w:tcW w:w="2601" w:type="dxa"/>
          </w:tcPr>
          <w:p w14:paraId="7277C333" w14:textId="77777777" w:rsidR="00431B21" w:rsidRPr="00AA5635" w:rsidRDefault="00431B21" w:rsidP="00C648CF">
            <w:pPr>
              <w:rPr>
                <w:sz w:val="24"/>
                <w:szCs w:val="24"/>
              </w:rPr>
            </w:pPr>
            <w:proofErr w:type="spellStart"/>
            <w:r w:rsidRPr="00AA5635">
              <w:rPr>
                <w:sz w:val="24"/>
                <w:szCs w:val="24"/>
              </w:rPr>
              <w:t>Dr.</w:t>
            </w:r>
            <w:proofErr w:type="spellEnd"/>
            <w:r w:rsidRPr="00AA5635">
              <w:rPr>
                <w:sz w:val="24"/>
                <w:szCs w:val="24"/>
              </w:rPr>
              <w:t xml:space="preserve"> Reena Wani</w:t>
            </w:r>
          </w:p>
        </w:tc>
      </w:tr>
      <w:tr w:rsidR="00431B21" w:rsidRPr="00AA5635" w14:paraId="35CC7657" w14:textId="77777777" w:rsidTr="00C06514">
        <w:trPr>
          <w:trHeight w:val="818"/>
        </w:trPr>
        <w:tc>
          <w:tcPr>
            <w:tcW w:w="959" w:type="dxa"/>
          </w:tcPr>
          <w:p w14:paraId="49D4688C" w14:textId="77777777" w:rsidR="00431B21" w:rsidRPr="00AA5635" w:rsidRDefault="00431B21" w:rsidP="0062018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BB8D69" w14:textId="77777777" w:rsidR="00431B21" w:rsidRPr="00AA5635" w:rsidRDefault="00431B21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30/11/2022</w:t>
            </w:r>
          </w:p>
        </w:tc>
        <w:tc>
          <w:tcPr>
            <w:tcW w:w="1701" w:type="dxa"/>
          </w:tcPr>
          <w:p w14:paraId="5A2CEB15" w14:textId="74479001" w:rsidR="00431B21" w:rsidRPr="00AA5635" w:rsidRDefault="00431B21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Wedne</w:t>
            </w:r>
            <w:r w:rsidR="00C06514" w:rsidRPr="00AA5635">
              <w:rPr>
                <w:sz w:val="24"/>
                <w:szCs w:val="24"/>
              </w:rPr>
              <w:t>s</w:t>
            </w:r>
            <w:r w:rsidRPr="00AA5635">
              <w:rPr>
                <w:sz w:val="24"/>
                <w:szCs w:val="24"/>
              </w:rPr>
              <w:t>day</w:t>
            </w:r>
          </w:p>
        </w:tc>
        <w:tc>
          <w:tcPr>
            <w:tcW w:w="2361" w:type="dxa"/>
          </w:tcPr>
          <w:p w14:paraId="08435AE0" w14:textId="732774C4" w:rsidR="00431B21" w:rsidRPr="00AA5635" w:rsidRDefault="00C06514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Human Placenta Self Directed Learning</w:t>
            </w:r>
          </w:p>
        </w:tc>
        <w:tc>
          <w:tcPr>
            <w:tcW w:w="2601" w:type="dxa"/>
          </w:tcPr>
          <w:p w14:paraId="1B01F97A" w14:textId="77777777" w:rsidR="00431B21" w:rsidRPr="00AA5635" w:rsidRDefault="00431B21" w:rsidP="00C648CF">
            <w:pPr>
              <w:rPr>
                <w:sz w:val="24"/>
                <w:szCs w:val="24"/>
              </w:rPr>
            </w:pPr>
            <w:proofErr w:type="spellStart"/>
            <w:r w:rsidRPr="00AA5635">
              <w:rPr>
                <w:sz w:val="24"/>
                <w:szCs w:val="24"/>
              </w:rPr>
              <w:t>Dr.</w:t>
            </w:r>
            <w:proofErr w:type="spellEnd"/>
            <w:r w:rsidRPr="00AA5635">
              <w:rPr>
                <w:sz w:val="24"/>
                <w:szCs w:val="24"/>
              </w:rPr>
              <w:t xml:space="preserve"> Pramila Yadav</w:t>
            </w:r>
          </w:p>
        </w:tc>
      </w:tr>
      <w:tr w:rsidR="00431B21" w:rsidRPr="00AA5635" w14:paraId="49B7A7CD" w14:textId="77777777" w:rsidTr="00C06514">
        <w:trPr>
          <w:trHeight w:val="818"/>
        </w:trPr>
        <w:tc>
          <w:tcPr>
            <w:tcW w:w="959" w:type="dxa"/>
          </w:tcPr>
          <w:p w14:paraId="7FE4CA35" w14:textId="77777777" w:rsidR="00431B21" w:rsidRPr="00AA5635" w:rsidRDefault="00431B21" w:rsidP="0062018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2E54F5" w14:textId="77777777" w:rsidR="00431B21" w:rsidRPr="00AA5635" w:rsidRDefault="00431B21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03/12/2022</w:t>
            </w:r>
          </w:p>
        </w:tc>
        <w:tc>
          <w:tcPr>
            <w:tcW w:w="1701" w:type="dxa"/>
          </w:tcPr>
          <w:p w14:paraId="177DFEAB" w14:textId="77777777" w:rsidR="00431B21" w:rsidRPr="00AA5635" w:rsidRDefault="00431B21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Saturday</w:t>
            </w:r>
          </w:p>
        </w:tc>
        <w:tc>
          <w:tcPr>
            <w:tcW w:w="2361" w:type="dxa"/>
          </w:tcPr>
          <w:p w14:paraId="579F9A6C" w14:textId="77777777" w:rsidR="00431B21" w:rsidRPr="00AA5635" w:rsidRDefault="00431B21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TL (OG 19.3) DOAP (SGD)</w:t>
            </w:r>
          </w:p>
        </w:tc>
        <w:tc>
          <w:tcPr>
            <w:tcW w:w="2601" w:type="dxa"/>
          </w:tcPr>
          <w:p w14:paraId="20F3F2D5" w14:textId="4BB77A6A" w:rsidR="00431B21" w:rsidRPr="00AA5635" w:rsidRDefault="00431B21" w:rsidP="00C648CF">
            <w:pPr>
              <w:rPr>
                <w:sz w:val="24"/>
                <w:szCs w:val="24"/>
              </w:rPr>
            </w:pPr>
            <w:proofErr w:type="spellStart"/>
            <w:r w:rsidRPr="00AA5635">
              <w:rPr>
                <w:sz w:val="24"/>
                <w:szCs w:val="24"/>
              </w:rPr>
              <w:t>Dr.</w:t>
            </w:r>
            <w:proofErr w:type="spellEnd"/>
            <w:r w:rsidR="00C06514" w:rsidRPr="00AA5635">
              <w:rPr>
                <w:sz w:val="24"/>
                <w:szCs w:val="24"/>
              </w:rPr>
              <w:t xml:space="preserve"> </w:t>
            </w:r>
            <w:r w:rsidRPr="00AA5635">
              <w:rPr>
                <w:sz w:val="24"/>
                <w:szCs w:val="24"/>
              </w:rPr>
              <w:t>Balaji Jadhav</w:t>
            </w:r>
          </w:p>
        </w:tc>
      </w:tr>
      <w:tr w:rsidR="00431B21" w:rsidRPr="00AA5635" w14:paraId="2DEB919C" w14:textId="77777777" w:rsidTr="00C06514">
        <w:trPr>
          <w:trHeight w:val="818"/>
        </w:trPr>
        <w:tc>
          <w:tcPr>
            <w:tcW w:w="959" w:type="dxa"/>
          </w:tcPr>
          <w:p w14:paraId="25AD35D2" w14:textId="77777777" w:rsidR="00431B21" w:rsidRPr="00AA5635" w:rsidRDefault="00431B21" w:rsidP="0062018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F684AC" w14:textId="77777777" w:rsidR="00431B21" w:rsidRPr="00AA5635" w:rsidRDefault="00431B21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07/12/2022</w:t>
            </w:r>
          </w:p>
        </w:tc>
        <w:tc>
          <w:tcPr>
            <w:tcW w:w="1701" w:type="dxa"/>
          </w:tcPr>
          <w:p w14:paraId="0C4C63A0" w14:textId="16313AC6" w:rsidR="00431B21" w:rsidRPr="00AA5635" w:rsidRDefault="00431B21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Wedne</w:t>
            </w:r>
            <w:r w:rsidR="00AA5635">
              <w:rPr>
                <w:sz w:val="24"/>
                <w:szCs w:val="24"/>
              </w:rPr>
              <w:t>s</w:t>
            </w:r>
            <w:r w:rsidRPr="00AA5635">
              <w:rPr>
                <w:sz w:val="24"/>
                <w:szCs w:val="24"/>
              </w:rPr>
              <w:t>day</w:t>
            </w:r>
          </w:p>
        </w:tc>
        <w:tc>
          <w:tcPr>
            <w:tcW w:w="2361" w:type="dxa"/>
          </w:tcPr>
          <w:p w14:paraId="699699E3" w14:textId="6E13580D" w:rsidR="00431B21" w:rsidRPr="00AA5635" w:rsidRDefault="00C06514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 xml:space="preserve">Anatomy Of Female Reproductive Tract </w:t>
            </w:r>
            <w:r w:rsidR="00AA5635" w:rsidRPr="00AA5635">
              <w:rPr>
                <w:sz w:val="24"/>
                <w:szCs w:val="24"/>
              </w:rPr>
              <w:t>b</w:t>
            </w:r>
            <w:r w:rsidRPr="00AA5635">
              <w:rPr>
                <w:sz w:val="24"/>
                <w:szCs w:val="24"/>
              </w:rPr>
              <w:t>y Self Directed Learning</w:t>
            </w:r>
          </w:p>
        </w:tc>
        <w:tc>
          <w:tcPr>
            <w:tcW w:w="2601" w:type="dxa"/>
          </w:tcPr>
          <w:p w14:paraId="519A779D" w14:textId="58E00E0C" w:rsidR="00431B21" w:rsidRPr="00AA5635" w:rsidRDefault="00EB1FE0" w:rsidP="00C648CF">
            <w:pPr>
              <w:rPr>
                <w:sz w:val="24"/>
                <w:szCs w:val="24"/>
              </w:rPr>
            </w:pPr>
            <w:proofErr w:type="spellStart"/>
            <w:r w:rsidRPr="00AA5635">
              <w:rPr>
                <w:sz w:val="24"/>
                <w:szCs w:val="24"/>
              </w:rPr>
              <w:t>Dr.</w:t>
            </w:r>
            <w:proofErr w:type="spellEnd"/>
            <w:r w:rsidRPr="00AA5635">
              <w:rPr>
                <w:sz w:val="24"/>
                <w:szCs w:val="24"/>
              </w:rPr>
              <w:t xml:space="preserve"> Shrad</w:t>
            </w:r>
            <w:r w:rsidR="00C06514" w:rsidRPr="00AA5635">
              <w:rPr>
                <w:sz w:val="24"/>
                <w:szCs w:val="24"/>
              </w:rPr>
              <w:t>d</w:t>
            </w:r>
            <w:r w:rsidRPr="00AA5635">
              <w:rPr>
                <w:sz w:val="24"/>
                <w:szCs w:val="24"/>
              </w:rPr>
              <w:t xml:space="preserve">ha </w:t>
            </w:r>
            <w:proofErr w:type="spellStart"/>
            <w:r w:rsidRPr="00AA5635">
              <w:rPr>
                <w:sz w:val="24"/>
                <w:szCs w:val="24"/>
              </w:rPr>
              <w:t>Mevada</w:t>
            </w:r>
            <w:proofErr w:type="spellEnd"/>
          </w:p>
        </w:tc>
      </w:tr>
      <w:tr w:rsidR="00431B21" w:rsidRPr="00AA5635" w14:paraId="2206D5DA" w14:textId="77777777" w:rsidTr="00C06514">
        <w:trPr>
          <w:trHeight w:val="818"/>
        </w:trPr>
        <w:tc>
          <w:tcPr>
            <w:tcW w:w="959" w:type="dxa"/>
          </w:tcPr>
          <w:p w14:paraId="413DE3C4" w14:textId="77777777" w:rsidR="00431B21" w:rsidRPr="00AA5635" w:rsidRDefault="00431B21" w:rsidP="0062018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57A4B9" w14:textId="77777777" w:rsidR="00431B21" w:rsidRPr="00AA5635" w:rsidRDefault="00431B21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10/12/2022</w:t>
            </w:r>
          </w:p>
        </w:tc>
        <w:tc>
          <w:tcPr>
            <w:tcW w:w="1701" w:type="dxa"/>
          </w:tcPr>
          <w:p w14:paraId="03575B33" w14:textId="77777777" w:rsidR="00431B21" w:rsidRPr="00AA5635" w:rsidRDefault="00431B21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Saturday</w:t>
            </w:r>
          </w:p>
        </w:tc>
        <w:tc>
          <w:tcPr>
            <w:tcW w:w="2361" w:type="dxa"/>
          </w:tcPr>
          <w:p w14:paraId="49526F18" w14:textId="79A3AB8D" w:rsidR="00431B21" w:rsidRPr="00AA5635" w:rsidRDefault="00431B21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Cu</w:t>
            </w:r>
            <w:r w:rsidR="00DB3642">
              <w:rPr>
                <w:sz w:val="24"/>
                <w:szCs w:val="24"/>
              </w:rPr>
              <w:t xml:space="preserve"> </w:t>
            </w:r>
            <w:r w:rsidRPr="00AA5635">
              <w:rPr>
                <w:sz w:val="24"/>
                <w:szCs w:val="24"/>
              </w:rPr>
              <w:t>T insertion (OG 19.4) DOAP (SGD)</w:t>
            </w:r>
          </w:p>
        </w:tc>
        <w:tc>
          <w:tcPr>
            <w:tcW w:w="2601" w:type="dxa"/>
          </w:tcPr>
          <w:p w14:paraId="7A7CD511" w14:textId="77777777" w:rsidR="00431B21" w:rsidRPr="00AA5635" w:rsidRDefault="00EB1FE0" w:rsidP="00C648CF">
            <w:pPr>
              <w:rPr>
                <w:sz w:val="24"/>
                <w:szCs w:val="24"/>
              </w:rPr>
            </w:pPr>
            <w:proofErr w:type="spellStart"/>
            <w:r w:rsidRPr="00AA5635">
              <w:rPr>
                <w:sz w:val="24"/>
                <w:szCs w:val="24"/>
              </w:rPr>
              <w:t>Dr.</w:t>
            </w:r>
            <w:proofErr w:type="spellEnd"/>
            <w:r w:rsidRPr="00AA5635">
              <w:rPr>
                <w:sz w:val="24"/>
                <w:szCs w:val="24"/>
              </w:rPr>
              <w:t xml:space="preserve"> </w:t>
            </w:r>
            <w:proofErr w:type="spellStart"/>
            <w:r w:rsidRPr="00AA5635">
              <w:rPr>
                <w:sz w:val="24"/>
                <w:szCs w:val="24"/>
              </w:rPr>
              <w:t>Sayli</w:t>
            </w:r>
            <w:proofErr w:type="spellEnd"/>
            <w:r w:rsidRPr="00AA5635">
              <w:rPr>
                <w:sz w:val="24"/>
                <w:szCs w:val="24"/>
              </w:rPr>
              <w:t xml:space="preserve"> </w:t>
            </w:r>
            <w:proofErr w:type="spellStart"/>
            <w:r w:rsidRPr="00AA5635">
              <w:rPr>
                <w:sz w:val="24"/>
                <w:szCs w:val="24"/>
              </w:rPr>
              <w:t>Wankhedkar</w:t>
            </w:r>
            <w:proofErr w:type="spellEnd"/>
          </w:p>
        </w:tc>
      </w:tr>
      <w:tr w:rsidR="00431B21" w:rsidRPr="00AA5635" w14:paraId="0FBC58DF" w14:textId="77777777" w:rsidTr="00C06514">
        <w:trPr>
          <w:trHeight w:val="818"/>
        </w:trPr>
        <w:tc>
          <w:tcPr>
            <w:tcW w:w="959" w:type="dxa"/>
          </w:tcPr>
          <w:p w14:paraId="7B46DC97" w14:textId="77777777" w:rsidR="00431B21" w:rsidRPr="00AA5635" w:rsidRDefault="00431B21" w:rsidP="0062018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89893C" w14:textId="77777777" w:rsidR="00431B21" w:rsidRPr="00AA5635" w:rsidRDefault="00431B21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14/12/2022</w:t>
            </w:r>
          </w:p>
        </w:tc>
        <w:tc>
          <w:tcPr>
            <w:tcW w:w="1701" w:type="dxa"/>
          </w:tcPr>
          <w:p w14:paraId="7F62B0B7" w14:textId="79A88316" w:rsidR="00431B21" w:rsidRPr="00AA5635" w:rsidRDefault="00431B21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Wedne</w:t>
            </w:r>
            <w:r w:rsidR="00AA5635">
              <w:rPr>
                <w:sz w:val="24"/>
                <w:szCs w:val="24"/>
              </w:rPr>
              <w:t>s</w:t>
            </w:r>
            <w:r w:rsidRPr="00AA5635">
              <w:rPr>
                <w:sz w:val="24"/>
                <w:szCs w:val="24"/>
              </w:rPr>
              <w:t>day</w:t>
            </w:r>
          </w:p>
        </w:tc>
        <w:tc>
          <w:tcPr>
            <w:tcW w:w="2361" w:type="dxa"/>
          </w:tcPr>
          <w:p w14:paraId="0822483B" w14:textId="373DB27C" w:rsidR="00431B21" w:rsidRPr="00AA5635" w:rsidRDefault="00AA5635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 xml:space="preserve">Maternal And Child Health Programs </w:t>
            </w:r>
            <w:r w:rsidR="00431B21" w:rsidRPr="00AA5635">
              <w:rPr>
                <w:sz w:val="24"/>
                <w:szCs w:val="24"/>
              </w:rPr>
              <w:t xml:space="preserve">(JSSK, JSY) </w:t>
            </w:r>
            <w:r w:rsidRPr="00AA5635">
              <w:rPr>
                <w:sz w:val="24"/>
                <w:szCs w:val="24"/>
              </w:rPr>
              <w:t>By Self Directed Learning</w:t>
            </w:r>
          </w:p>
        </w:tc>
        <w:tc>
          <w:tcPr>
            <w:tcW w:w="2601" w:type="dxa"/>
          </w:tcPr>
          <w:p w14:paraId="2639BAB4" w14:textId="77777777" w:rsidR="00431B21" w:rsidRPr="00AA5635" w:rsidRDefault="00EB1FE0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Dr Pramila Yadav</w:t>
            </w:r>
          </w:p>
        </w:tc>
      </w:tr>
      <w:tr w:rsidR="00431B21" w:rsidRPr="00AA5635" w14:paraId="0EC00186" w14:textId="77777777" w:rsidTr="00C06514">
        <w:trPr>
          <w:trHeight w:val="818"/>
        </w:trPr>
        <w:tc>
          <w:tcPr>
            <w:tcW w:w="959" w:type="dxa"/>
          </w:tcPr>
          <w:p w14:paraId="47AA0F72" w14:textId="77777777" w:rsidR="00431B21" w:rsidRPr="00AA5635" w:rsidRDefault="00431B21" w:rsidP="0062018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1F573D" w14:textId="77777777" w:rsidR="00431B21" w:rsidRPr="00AA5635" w:rsidRDefault="00431B21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17/12/2022</w:t>
            </w:r>
          </w:p>
        </w:tc>
        <w:tc>
          <w:tcPr>
            <w:tcW w:w="1701" w:type="dxa"/>
          </w:tcPr>
          <w:p w14:paraId="67629C4B" w14:textId="77777777" w:rsidR="00431B21" w:rsidRPr="00AA5635" w:rsidRDefault="00431B21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Saturday</w:t>
            </w:r>
          </w:p>
        </w:tc>
        <w:tc>
          <w:tcPr>
            <w:tcW w:w="2361" w:type="dxa"/>
          </w:tcPr>
          <w:p w14:paraId="4D12E0FB" w14:textId="77777777" w:rsidR="00431B21" w:rsidRPr="00AA5635" w:rsidRDefault="00431B21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MTP Consent (OG 20.2) DOAP (SGD) AETCOM</w:t>
            </w:r>
          </w:p>
        </w:tc>
        <w:tc>
          <w:tcPr>
            <w:tcW w:w="2601" w:type="dxa"/>
          </w:tcPr>
          <w:p w14:paraId="684DE110" w14:textId="77777777" w:rsidR="00431B21" w:rsidRPr="00AA5635" w:rsidRDefault="00EB1FE0" w:rsidP="00C648CF">
            <w:pPr>
              <w:rPr>
                <w:sz w:val="24"/>
                <w:szCs w:val="24"/>
              </w:rPr>
            </w:pPr>
            <w:proofErr w:type="spellStart"/>
            <w:r w:rsidRPr="00AA5635">
              <w:rPr>
                <w:sz w:val="24"/>
                <w:szCs w:val="24"/>
              </w:rPr>
              <w:t>Dr.</w:t>
            </w:r>
            <w:proofErr w:type="spellEnd"/>
            <w:r w:rsidRPr="00AA5635">
              <w:rPr>
                <w:sz w:val="24"/>
                <w:szCs w:val="24"/>
              </w:rPr>
              <w:t xml:space="preserve"> </w:t>
            </w:r>
            <w:proofErr w:type="spellStart"/>
            <w:r w:rsidRPr="00AA5635">
              <w:rPr>
                <w:sz w:val="24"/>
                <w:szCs w:val="24"/>
              </w:rPr>
              <w:t>Sambit</w:t>
            </w:r>
            <w:proofErr w:type="spellEnd"/>
            <w:r w:rsidRPr="00AA5635">
              <w:rPr>
                <w:sz w:val="24"/>
                <w:szCs w:val="24"/>
              </w:rPr>
              <w:t xml:space="preserve"> Nanda</w:t>
            </w:r>
          </w:p>
        </w:tc>
      </w:tr>
      <w:tr w:rsidR="00431B21" w:rsidRPr="00AA5635" w14:paraId="25C138E4" w14:textId="77777777" w:rsidTr="00C06514">
        <w:trPr>
          <w:trHeight w:val="818"/>
        </w:trPr>
        <w:tc>
          <w:tcPr>
            <w:tcW w:w="959" w:type="dxa"/>
          </w:tcPr>
          <w:p w14:paraId="77073BEE" w14:textId="77777777" w:rsidR="00431B21" w:rsidRPr="00AA5635" w:rsidRDefault="00431B21" w:rsidP="0062018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9319E3" w14:textId="77777777" w:rsidR="00431B21" w:rsidRPr="00AA5635" w:rsidRDefault="00431B21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21/12/2022</w:t>
            </w:r>
          </w:p>
        </w:tc>
        <w:tc>
          <w:tcPr>
            <w:tcW w:w="1701" w:type="dxa"/>
          </w:tcPr>
          <w:p w14:paraId="05550032" w14:textId="50B9E44D" w:rsidR="00431B21" w:rsidRPr="00AA5635" w:rsidRDefault="00431B21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Wedne</w:t>
            </w:r>
            <w:r w:rsidR="00AA5635">
              <w:rPr>
                <w:sz w:val="24"/>
                <w:szCs w:val="24"/>
              </w:rPr>
              <w:t>s</w:t>
            </w:r>
            <w:r w:rsidRPr="00AA5635">
              <w:rPr>
                <w:sz w:val="24"/>
                <w:szCs w:val="24"/>
              </w:rPr>
              <w:t>day</w:t>
            </w:r>
          </w:p>
        </w:tc>
        <w:tc>
          <w:tcPr>
            <w:tcW w:w="2361" w:type="dxa"/>
          </w:tcPr>
          <w:p w14:paraId="28F532D7" w14:textId="764700BD" w:rsidR="00431B21" w:rsidRPr="00AA5635" w:rsidRDefault="00431B21" w:rsidP="00C648CF">
            <w:pPr>
              <w:rPr>
                <w:b/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Syndromic Mx of STDs (OG 22.2</w:t>
            </w:r>
            <w:r w:rsidR="00AA5635" w:rsidRPr="00AA5635">
              <w:rPr>
                <w:sz w:val="24"/>
                <w:szCs w:val="24"/>
              </w:rPr>
              <w:t>) Self Directed Learning</w:t>
            </w:r>
          </w:p>
        </w:tc>
        <w:tc>
          <w:tcPr>
            <w:tcW w:w="2601" w:type="dxa"/>
          </w:tcPr>
          <w:p w14:paraId="61AC302E" w14:textId="77777777" w:rsidR="00431B21" w:rsidRPr="00AA5635" w:rsidRDefault="00EB1FE0" w:rsidP="00C648CF">
            <w:pPr>
              <w:rPr>
                <w:sz w:val="24"/>
                <w:szCs w:val="24"/>
              </w:rPr>
            </w:pPr>
            <w:proofErr w:type="spellStart"/>
            <w:r w:rsidRPr="00AA5635">
              <w:rPr>
                <w:sz w:val="24"/>
                <w:szCs w:val="24"/>
              </w:rPr>
              <w:t>Dr.</w:t>
            </w:r>
            <w:proofErr w:type="spellEnd"/>
            <w:r w:rsidRPr="00AA5635">
              <w:rPr>
                <w:sz w:val="24"/>
                <w:szCs w:val="24"/>
              </w:rPr>
              <w:t xml:space="preserve"> Hema </w:t>
            </w:r>
            <w:proofErr w:type="spellStart"/>
            <w:r w:rsidRPr="00AA5635">
              <w:rPr>
                <w:sz w:val="24"/>
                <w:szCs w:val="24"/>
              </w:rPr>
              <w:t>Relwani</w:t>
            </w:r>
            <w:proofErr w:type="spellEnd"/>
          </w:p>
        </w:tc>
      </w:tr>
      <w:tr w:rsidR="00431B21" w:rsidRPr="00AA5635" w14:paraId="552DA77B" w14:textId="77777777" w:rsidTr="00C06514">
        <w:trPr>
          <w:trHeight w:val="818"/>
        </w:trPr>
        <w:tc>
          <w:tcPr>
            <w:tcW w:w="959" w:type="dxa"/>
          </w:tcPr>
          <w:p w14:paraId="00B0570D" w14:textId="77777777" w:rsidR="00431B21" w:rsidRPr="00AA5635" w:rsidRDefault="00431B21" w:rsidP="0062018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08477F" w14:textId="77777777" w:rsidR="00431B21" w:rsidRPr="00AA5635" w:rsidRDefault="00431B21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24/12/2022</w:t>
            </w:r>
          </w:p>
        </w:tc>
        <w:tc>
          <w:tcPr>
            <w:tcW w:w="1701" w:type="dxa"/>
          </w:tcPr>
          <w:p w14:paraId="40AB8856" w14:textId="77777777" w:rsidR="00431B21" w:rsidRPr="00AA5635" w:rsidRDefault="00431B21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Saturday</w:t>
            </w:r>
          </w:p>
        </w:tc>
        <w:tc>
          <w:tcPr>
            <w:tcW w:w="2361" w:type="dxa"/>
          </w:tcPr>
          <w:p w14:paraId="0F9A2F3D" w14:textId="54F512F7" w:rsidR="00431B21" w:rsidRPr="00AA5635" w:rsidRDefault="00431B21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 xml:space="preserve">Screening of Ca </w:t>
            </w:r>
            <w:proofErr w:type="spellStart"/>
            <w:r w:rsidRPr="00AA5635">
              <w:rPr>
                <w:sz w:val="24"/>
                <w:szCs w:val="24"/>
              </w:rPr>
              <w:t>Cx</w:t>
            </w:r>
            <w:proofErr w:type="spellEnd"/>
            <w:r w:rsidRPr="00AA5635">
              <w:rPr>
                <w:sz w:val="24"/>
                <w:szCs w:val="24"/>
              </w:rPr>
              <w:t xml:space="preserve"> + VIA /VILI + PAPs smear, colposcopy (OG 33.3/33.4) DOAP/SGD</w:t>
            </w:r>
          </w:p>
        </w:tc>
        <w:tc>
          <w:tcPr>
            <w:tcW w:w="2601" w:type="dxa"/>
          </w:tcPr>
          <w:p w14:paraId="2912E6D1" w14:textId="77777777" w:rsidR="00431B21" w:rsidRPr="00AA5635" w:rsidRDefault="00EB1FE0" w:rsidP="00C648CF">
            <w:pPr>
              <w:rPr>
                <w:sz w:val="24"/>
                <w:szCs w:val="24"/>
              </w:rPr>
            </w:pPr>
            <w:proofErr w:type="spellStart"/>
            <w:r w:rsidRPr="00AA5635">
              <w:rPr>
                <w:sz w:val="24"/>
                <w:szCs w:val="24"/>
              </w:rPr>
              <w:t>Dr.</w:t>
            </w:r>
            <w:proofErr w:type="spellEnd"/>
            <w:r w:rsidRPr="00AA5635">
              <w:rPr>
                <w:sz w:val="24"/>
                <w:szCs w:val="24"/>
              </w:rPr>
              <w:t xml:space="preserve"> Bhavna Trivedi</w:t>
            </w:r>
          </w:p>
        </w:tc>
      </w:tr>
      <w:tr w:rsidR="00431B21" w:rsidRPr="00AA5635" w14:paraId="074646B4" w14:textId="77777777" w:rsidTr="00C06514">
        <w:trPr>
          <w:trHeight w:val="818"/>
        </w:trPr>
        <w:tc>
          <w:tcPr>
            <w:tcW w:w="959" w:type="dxa"/>
          </w:tcPr>
          <w:p w14:paraId="537F056E" w14:textId="77777777" w:rsidR="00431B21" w:rsidRPr="00AA5635" w:rsidRDefault="00431B21" w:rsidP="0062018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002E71" w14:textId="77777777" w:rsidR="00431B21" w:rsidRPr="00AA5635" w:rsidRDefault="00431B21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31/12/2022</w:t>
            </w:r>
          </w:p>
        </w:tc>
        <w:tc>
          <w:tcPr>
            <w:tcW w:w="1701" w:type="dxa"/>
          </w:tcPr>
          <w:p w14:paraId="61028AF4" w14:textId="77777777" w:rsidR="00431B21" w:rsidRPr="00AA5635" w:rsidRDefault="00431B21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>Saturday</w:t>
            </w:r>
          </w:p>
        </w:tc>
        <w:tc>
          <w:tcPr>
            <w:tcW w:w="2361" w:type="dxa"/>
          </w:tcPr>
          <w:p w14:paraId="39998DAE" w14:textId="63AE7EF2" w:rsidR="00431B21" w:rsidRPr="00AA5635" w:rsidRDefault="00431B21" w:rsidP="00C648CF">
            <w:pPr>
              <w:rPr>
                <w:sz w:val="24"/>
                <w:szCs w:val="24"/>
              </w:rPr>
            </w:pPr>
            <w:r w:rsidRPr="00AA5635">
              <w:rPr>
                <w:sz w:val="24"/>
                <w:szCs w:val="24"/>
              </w:rPr>
              <w:t xml:space="preserve">Ethical behaviour + Informed consent (OG 35.6/35.7) </w:t>
            </w:r>
            <w:r w:rsidR="00AA5635" w:rsidRPr="00AA5635">
              <w:rPr>
                <w:sz w:val="24"/>
                <w:szCs w:val="24"/>
              </w:rPr>
              <w:t xml:space="preserve">Bed Side </w:t>
            </w:r>
            <w:proofErr w:type="spellStart"/>
            <w:r w:rsidR="00AA5635" w:rsidRPr="00AA5635">
              <w:rPr>
                <w:sz w:val="24"/>
                <w:szCs w:val="24"/>
              </w:rPr>
              <w:t>Aetcom</w:t>
            </w:r>
            <w:proofErr w:type="spellEnd"/>
          </w:p>
        </w:tc>
        <w:tc>
          <w:tcPr>
            <w:tcW w:w="2601" w:type="dxa"/>
          </w:tcPr>
          <w:p w14:paraId="52DD1A49" w14:textId="77777777" w:rsidR="00431B21" w:rsidRPr="00AA5635" w:rsidRDefault="00EB1FE0" w:rsidP="00C648CF">
            <w:pPr>
              <w:rPr>
                <w:sz w:val="24"/>
                <w:szCs w:val="24"/>
              </w:rPr>
            </w:pPr>
            <w:proofErr w:type="spellStart"/>
            <w:r w:rsidRPr="00AA5635">
              <w:rPr>
                <w:sz w:val="24"/>
                <w:szCs w:val="24"/>
              </w:rPr>
              <w:t>Dr.</w:t>
            </w:r>
            <w:proofErr w:type="spellEnd"/>
            <w:r w:rsidRPr="00AA5635">
              <w:rPr>
                <w:sz w:val="24"/>
                <w:szCs w:val="24"/>
              </w:rPr>
              <w:t xml:space="preserve"> Pallavi Chavan (Trauma)</w:t>
            </w:r>
          </w:p>
        </w:tc>
      </w:tr>
    </w:tbl>
    <w:p w14:paraId="2E131540" w14:textId="77777777" w:rsidR="009B752C" w:rsidRPr="00AA5635" w:rsidRDefault="009B752C" w:rsidP="009B752C"/>
    <w:p w14:paraId="2D22F205" w14:textId="77777777" w:rsidR="003B2D65" w:rsidRPr="00AA5635" w:rsidRDefault="003B2D65" w:rsidP="00D732E5"/>
    <w:p w14:paraId="30AB8561" w14:textId="77777777" w:rsidR="003B2D65" w:rsidRPr="00AA5635" w:rsidRDefault="003B2D65" w:rsidP="00D732E5">
      <w:r w:rsidRPr="00AA5635">
        <w:tab/>
      </w:r>
      <w:r w:rsidRPr="00AA5635">
        <w:tab/>
      </w:r>
      <w:r w:rsidRPr="00AA5635">
        <w:tab/>
      </w:r>
      <w:r w:rsidRPr="00AA5635">
        <w:tab/>
      </w:r>
    </w:p>
    <w:p w14:paraId="3F28B2BB" w14:textId="77777777" w:rsidR="00E27000" w:rsidRPr="00AA5635" w:rsidRDefault="00E27000" w:rsidP="009B75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</w:pPr>
    </w:p>
    <w:sectPr w:rsidR="00E27000" w:rsidRPr="00AA5635" w:rsidSect="00103606">
      <w:headerReference w:type="default" r:id="rId8"/>
      <w:pgSz w:w="12240" w:h="15840"/>
      <w:pgMar w:top="1350" w:right="1440" w:bottom="1440" w:left="1440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C0B55" w14:textId="77777777" w:rsidR="00E27AC7" w:rsidRDefault="00E27AC7" w:rsidP="00A81137">
      <w:r>
        <w:separator/>
      </w:r>
    </w:p>
  </w:endnote>
  <w:endnote w:type="continuationSeparator" w:id="0">
    <w:p w14:paraId="13D02B65" w14:textId="77777777" w:rsidR="00E27AC7" w:rsidRDefault="00E27AC7" w:rsidP="00A8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Arial"/>
    <w:charset w:val="00"/>
    <w:family w:val="swiss"/>
    <w:pitch w:val="variable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45EE0" w14:textId="77777777" w:rsidR="00E27AC7" w:rsidRDefault="00E27AC7" w:rsidP="00A81137">
      <w:r>
        <w:separator/>
      </w:r>
    </w:p>
  </w:footnote>
  <w:footnote w:type="continuationSeparator" w:id="0">
    <w:p w14:paraId="35C4E72F" w14:textId="77777777" w:rsidR="00E27AC7" w:rsidRDefault="00E27AC7" w:rsidP="00A81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1F12" w14:textId="77777777" w:rsidR="001E5725" w:rsidRPr="00011B18" w:rsidRDefault="00E27AC7" w:rsidP="00011B18">
    <w:pPr>
      <w:pStyle w:val="Header"/>
      <w:tabs>
        <w:tab w:val="clear" w:pos="4680"/>
        <w:tab w:val="clear" w:pos="9360"/>
        <w:tab w:val="left" w:pos="5291"/>
      </w:tabs>
      <w:rPr>
        <w:b/>
      </w:rPr>
    </w:pPr>
    <w:r>
      <w:rPr>
        <w:rFonts w:asciiTheme="minorHAnsi" w:hAnsiTheme="minorHAnsi" w:cstheme="minorBidi"/>
        <w:b/>
        <w:noProof/>
        <w:lang w:eastAsia="zh-TW"/>
      </w:rPr>
      <w:pict w14:anchorId="0A4B692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.3pt;margin-top:-79.35pt;width:490.65pt;height:99pt;z-index:251662336;mso-width-relative:margin;mso-height-relative:margin" strokecolor="white [3212]">
          <v:textbox style="mso-next-textbox:#_x0000_s1026">
            <w:txbxContent>
              <w:p w14:paraId="26C0346A" w14:textId="77777777" w:rsidR="001E5725" w:rsidRPr="007224B8" w:rsidRDefault="001E5725" w:rsidP="00103606">
                <w:pPr>
                  <w:spacing w:line="360" w:lineRule="auto"/>
                  <w:jc w:val="center"/>
                  <w:rPr>
                    <w:rFonts w:asciiTheme="majorHAnsi" w:hAnsiTheme="majorHAnsi"/>
                    <w:b/>
                    <w:sz w:val="26"/>
                    <w:szCs w:val="26"/>
                    <w:u w:val="single"/>
                  </w:rPr>
                </w:pPr>
                <w:r w:rsidRPr="007224B8">
                  <w:rPr>
                    <w:rFonts w:asciiTheme="majorHAnsi" w:hAnsiTheme="majorHAnsi"/>
                    <w:b/>
                    <w:sz w:val="26"/>
                    <w:szCs w:val="26"/>
                    <w:u w:val="single"/>
                  </w:rPr>
                  <w:t>MUNICIPAL CORPORATION OF GREATER MUMBAI</w:t>
                </w:r>
              </w:p>
              <w:p w14:paraId="36A78F0A" w14:textId="77777777" w:rsidR="001E5725" w:rsidRPr="007224B8" w:rsidRDefault="001E5725" w:rsidP="00103606">
                <w:pPr>
                  <w:jc w:val="center"/>
                  <w:rPr>
                    <w:rFonts w:asciiTheme="majorHAnsi" w:hAnsiTheme="majorHAnsi"/>
                    <w:b/>
                  </w:rPr>
                </w:pPr>
                <w:r w:rsidRPr="007224B8">
                  <w:rPr>
                    <w:rFonts w:asciiTheme="majorHAnsi" w:hAnsiTheme="majorHAnsi"/>
                    <w:b/>
                  </w:rPr>
                  <w:t xml:space="preserve">H.B.T. Medical College &amp; Dr. R. N. Cooper Municipal General </w:t>
                </w:r>
                <w:proofErr w:type="spellStart"/>
                <w:proofErr w:type="gramStart"/>
                <w:r w:rsidRPr="007224B8">
                  <w:rPr>
                    <w:rFonts w:asciiTheme="majorHAnsi" w:hAnsiTheme="majorHAnsi"/>
                    <w:b/>
                  </w:rPr>
                  <w:t>Hospital,Bhaktivedanta</w:t>
                </w:r>
                <w:proofErr w:type="spellEnd"/>
                <w:proofErr w:type="gramEnd"/>
                <w:r w:rsidRPr="007224B8">
                  <w:rPr>
                    <w:rFonts w:asciiTheme="majorHAnsi" w:hAnsiTheme="majorHAnsi"/>
                    <w:b/>
                  </w:rPr>
                  <w:t xml:space="preserve"> Swami Marg, Juhu Scheme, Juhu, Vile Parle (west),</w:t>
                </w:r>
              </w:p>
              <w:p w14:paraId="552745E1" w14:textId="77777777" w:rsidR="001E5725" w:rsidRPr="007224B8" w:rsidRDefault="001E5725" w:rsidP="00103606">
                <w:pPr>
                  <w:jc w:val="center"/>
                  <w:rPr>
                    <w:rFonts w:asciiTheme="majorHAnsi" w:hAnsiTheme="majorHAnsi"/>
                    <w:b/>
                  </w:rPr>
                </w:pPr>
                <w:r w:rsidRPr="007224B8">
                  <w:rPr>
                    <w:rFonts w:asciiTheme="majorHAnsi" w:hAnsiTheme="majorHAnsi"/>
                    <w:b/>
                  </w:rPr>
                  <w:t>Mumbai, Maharashtra 400056.</w:t>
                </w:r>
              </w:p>
              <w:p w14:paraId="5EB09B02" w14:textId="77777777" w:rsidR="001E5725" w:rsidRPr="007224B8" w:rsidRDefault="001E5725" w:rsidP="00103606">
                <w:pPr>
                  <w:jc w:val="center"/>
                  <w:rPr>
                    <w:rFonts w:asciiTheme="majorHAnsi" w:hAnsiTheme="majorHAnsi"/>
                    <w:b/>
                    <w:sz w:val="28"/>
                  </w:rPr>
                </w:pPr>
                <w:r w:rsidRPr="007224B8">
                  <w:rPr>
                    <w:rFonts w:asciiTheme="majorHAnsi" w:hAnsiTheme="majorHAnsi"/>
                    <w:b/>
                    <w:sz w:val="28"/>
                  </w:rPr>
                  <w:t>Department of Obstetrics &amp; Gynecology</w:t>
                </w:r>
              </w:p>
              <w:p w14:paraId="38378680" w14:textId="77777777" w:rsidR="001E5725" w:rsidRPr="00E161DA" w:rsidRDefault="001E5725" w:rsidP="00103606">
                <w:pPr>
                  <w:jc w:val="center"/>
                  <w:rPr>
                    <w:rFonts w:eastAsia="Times New Roman"/>
                    <w:b/>
                    <w:bCs/>
                  </w:rPr>
                </w:pPr>
              </w:p>
              <w:p w14:paraId="452FB01F" w14:textId="77777777" w:rsidR="001E5725" w:rsidRDefault="001E5725" w:rsidP="00103606">
                <w:pPr>
                  <w:pBdr>
                    <w:bottom w:val="single" w:sz="6" w:space="1" w:color="auto"/>
                  </w:pBdr>
                  <w:jc w:val="center"/>
                  <w:rPr>
                    <w:rFonts w:ascii="Century Schoolbook" w:hAnsi="Century Schoolbook"/>
                    <w:b/>
                  </w:rPr>
                </w:pPr>
                <w:r>
                  <w:rPr>
                    <w:rFonts w:ascii="Century Schoolbook" w:hAnsi="Century Schoolbook"/>
                    <w:b/>
                    <w:bCs/>
                  </w:rPr>
                  <w:t xml:space="preserve">Tel.  No. Off. </w:t>
                </w:r>
                <w:r>
                  <w:rPr>
                    <w:rFonts w:ascii="Century Schoolbook" w:hAnsi="Century Schoolbook"/>
                    <w:b/>
                  </w:rPr>
                  <w:t xml:space="preserve"> 022-26207257 Fax</w:t>
                </w:r>
                <w:r>
                  <w:rPr>
                    <w:rFonts w:ascii="Century Schoolbook" w:hAnsi="Century Schoolbook"/>
                    <w:b/>
                    <w:bCs/>
                  </w:rPr>
                  <w:t>. 022-26205897 Email:</w:t>
                </w:r>
                <w:hyperlink r:id="rId1" w:history="1">
                  <w:r>
                    <w:rPr>
                      <w:rStyle w:val="Hyperlink"/>
                      <w:rFonts w:ascii="Century Schoolbook" w:hAnsi="Century Schoolbook"/>
                      <w:b/>
                    </w:rPr>
                    <w:t>deancooper2015@gmail.com</w:t>
                  </w:r>
                </w:hyperlink>
              </w:p>
              <w:p w14:paraId="51846403" w14:textId="77777777" w:rsidR="001E5725" w:rsidRDefault="001E5725" w:rsidP="00103606">
                <w:pPr>
                  <w:pStyle w:val="Header"/>
                </w:pPr>
              </w:p>
              <w:p w14:paraId="5EFD9D41" w14:textId="77777777" w:rsidR="001E5725" w:rsidRPr="00103606" w:rsidRDefault="001E5725" w:rsidP="00103606"/>
            </w:txbxContent>
          </v:textbox>
        </v:shape>
      </w:pict>
    </w:r>
    <w:r>
      <w:rPr>
        <w:rFonts w:asciiTheme="minorHAnsi" w:hAnsiTheme="minorHAnsi" w:cstheme="minorBidi"/>
        <w:b/>
        <w:noProof/>
        <w:lang w:eastAsia="zh-TW"/>
      </w:rPr>
      <w:pict w14:anchorId="0A0CC3CD">
        <v:shape id="_x0000_s1025" type="#_x0000_t202" style="position:absolute;margin-left:-62.8pt;margin-top:-84.4pt;width:113.85pt;height:91.3pt;z-index:251660288;mso-width-relative:margin;mso-height-relative:margin" strokecolor="white [3212]">
          <v:textbox style="mso-next-textbox:#_x0000_s1025">
            <w:txbxContent>
              <w:p w14:paraId="46DF5919" w14:textId="77777777" w:rsidR="001E5725" w:rsidRDefault="001E5725">
                <w:r w:rsidRPr="00103606">
                  <w:rPr>
                    <w:noProof/>
                  </w:rPr>
                  <w:drawing>
                    <wp:inline distT="0" distB="0" distL="0" distR="0" wp14:anchorId="0489EAEE" wp14:editId="3A066362">
                      <wp:extent cx="1022941" cy="996185"/>
                      <wp:effectExtent l="19050" t="0" r="5759" b="0"/>
                      <wp:docPr id="2" name="Picture 2" descr="C:\Documents and Settings\7068966\Desktop\bmc logo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Documents and Settings\7068966\Desktop\bmc 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 r="10060" b="536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2941" cy="9961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60B"/>
    <w:multiLevelType w:val="hybridMultilevel"/>
    <w:tmpl w:val="CFF44ED4"/>
    <w:lvl w:ilvl="0" w:tplc="0409000F">
      <w:start w:val="1"/>
      <w:numFmt w:val="decimal"/>
      <w:lvlText w:val="%1."/>
      <w:lvlJc w:val="left"/>
      <w:pPr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05B9377F"/>
    <w:multiLevelType w:val="hybridMultilevel"/>
    <w:tmpl w:val="587C0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2428"/>
    <w:multiLevelType w:val="hybridMultilevel"/>
    <w:tmpl w:val="740C8CE4"/>
    <w:lvl w:ilvl="0" w:tplc="9444942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5C2072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F2FDE8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FCFA7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8EF59A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D675B2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3EAD5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343AB4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5E2DC0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5B3DB0"/>
    <w:multiLevelType w:val="hybridMultilevel"/>
    <w:tmpl w:val="F9607F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D0273"/>
    <w:multiLevelType w:val="hybridMultilevel"/>
    <w:tmpl w:val="30B88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15044"/>
    <w:multiLevelType w:val="hybridMultilevel"/>
    <w:tmpl w:val="0BE24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81028"/>
    <w:multiLevelType w:val="hybridMultilevel"/>
    <w:tmpl w:val="8CF28742"/>
    <w:numStyleLink w:val="ImportedStyle2"/>
  </w:abstractNum>
  <w:abstractNum w:abstractNumId="7" w15:restartNumberingAfterBreak="0">
    <w:nsid w:val="19DC44B0"/>
    <w:multiLevelType w:val="hybridMultilevel"/>
    <w:tmpl w:val="F4482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91A70"/>
    <w:multiLevelType w:val="hybridMultilevel"/>
    <w:tmpl w:val="ECEA73F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C7ED1"/>
    <w:multiLevelType w:val="hybridMultilevel"/>
    <w:tmpl w:val="D39EF34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21B25E6A"/>
    <w:multiLevelType w:val="hybridMultilevel"/>
    <w:tmpl w:val="9C668A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2F689A"/>
    <w:multiLevelType w:val="hybridMultilevel"/>
    <w:tmpl w:val="71C86C28"/>
    <w:styleLink w:val="ImportedStyle1"/>
    <w:lvl w:ilvl="0" w:tplc="A70638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425A2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86BE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46AE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BAB07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0697A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CE237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2451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361DF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88A01B0"/>
    <w:multiLevelType w:val="hybridMultilevel"/>
    <w:tmpl w:val="D620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54A08"/>
    <w:multiLevelType w:val="hybridMultilevel"/>
    <w:tmpl w:val="8CF28742"/>
    <w:styleLink w:val="ImportedStyle2"/>
    <w:lvl w:ilvl="0" w:tplc="979EFEC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E8C3A2">
      <w:start w:val="1"/>
      <w:numFmt w:val="lowerLetter"/>
      <w:lvlText w:val="%2."/>
      <w:lvlJc w:val="left"/>
      <w:pPr>
        <w:ind w:left="10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E09F9E">
      <w:start w:val="1"/>
      <w:numFmt w:val="lowerRoman"/>
      <w:lvlText w:val="%3."/>
      <w:lvlJc w:val="left"/>
      <w:pPr>
        <w:ind w:left="1724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74FD16">
      <w:start w:val="1"/>
      <w:numFmt w:val="decimal"/>
      <w:lvlText w:val="%4."/>
      <w:lvlJc w:val="left"/>
      <w:pPr>
        <w:ind w:left="24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AAF320">
      <w:start w:val="1"/>
      <w:numFmt w:val="lowerLetter"/>
      <w:lvlText w:val="%5."/>
      <w:lvlJc w:val="left"/>
      <w:pPr>
        <w:ind w:left="31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DAB6B8">
      <w:start w:val="1"/>
      <w:numFmt w:val="lowerRoman"/>
      <w:lvlText w:val="%6."/>
      <w:lvlJc w:val="left"/>
      <w:pPr>
        <w:ind w:left="3884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ACD20A">
      <w:start w:val="1"/>
      <w:numFmt w:val="decimal"/>
      <w:lvlText w:val="%7."/>
      <w:lvlJc w:val="left"/>
      <w:pPr>
        <w:ind w:left="46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3E8DF0">
      <w:start w:val="1"/>
      <w:numFmt w:val="lowerLetter"/>
      <w:lvlText w:val="%8."/>
      <w:lvlJc w:val="left"/>
      <w:pPr>
        <w:ind w:left="53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240BE8">
      <w:start w:val="1"/>
      <w:numFmt w:val="lowerRoman"/>
      <w:lvlText w:val="%9."/>
      <w:lvlJc w:val="left"/>
      <w:pPr>
        <w:ind w:left="6044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24120DD"/>
    <w:multiLevelType w:val="hybridMultilevel"/>
    <w:tmpl w:val="32E01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F10FF"/>
    <w:multiLevelType w:val="hybridMultilevel"/>
    <w:tmpl w:val="7EFAA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991410"/>
    <w:multiLevelType w:val="hybridMultilevel"/>
    <w:tmpl w:val="E1FE4AC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3ACF68D3"/>
    <w:multiLevelType w:val="hybridMultilevel"/>
    <w:tmpl w:val="1B26DA34"/>
    <w:lvl w:ilvl="0" w:tplc="DDB04E6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F4E19"/>
    <w:multiLevelType w:val="hybridMultilevel"/>
    <w:tmpl w:val="CF48AE6E"/>
    <w:lvl w:ilvl="0" w:tplc="40C08E5C">
      <w:start w:val="1"/>
      <w:numFmt w:val="lowerLetter"/>
      <w:lvlText w:val="%1."/>
      <w:lvlJc w:val="left"/>
      <w:pPr>
        <w:ind w:left="-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9" w15:restartNumberingAfterBreak="0">
    <w:nsid w:val="489A7F3D"/>
    <w:multiLevelType w:val="hybridMultilevel"/>
    <w:tmpl w:val="1B76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6744E"/>
    <w:multiLevelType w:val="hybridMultilevel"/>
    <w:tmpl w:val="52A28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C7E55"/>
    <w:multiLevelType w:val="hybridMultilevel"/>
    <w:tmpl w:val="8FBED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AF17C3"/>
    <w:multiLevelType w:val="hybridMultilevel"/>
    <w:tmpl w:val="9C086ACA"/>
    <w:lvl w:ilvl="0" w:tplc="04090019">
      <w:start w:val="1"/>
      <w:numFmt w:val="lowerLetter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3" w15:restartNumberingAfterBreak="0">
    <w:nsid w:val="55D4748C"/>
    <w:multiLevelType w:val="hybridMultilevel"/>
    <w:tmpl w:val="4732C41A"/>
    <w:lvl w:ilvl="0" w:tplc="8AF0A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4844EC"/>
    <w:multiLevelType w:val="hybridMultilevel"/>
    <w:tmpl w:val="9490C2BC"/>
    <w:lvl w:ilvl="0" w:tplc="BEB48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652105"/>
    <w:multiLevelType w:val="hybridMultilevel"/>
    <w:tmpl w:val="07906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1724EE"/>
    <w:multiLevelType w:val="hybridMultilevel"/>
    <w:tmpl w:val="08E20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819E8"/>
    <w:multiLevelType w:val="hybridMultilevel"/>
    <w:tmpl w:val="1F0A2F58"/>
    <w:lvl w:ilvl="0" w:tplc="E38E7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453000"/>
    <w:multiLevelType w:val="hybridMultilevel"/>
    <w:tmpl w:val="636E12F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626C1435"/>
    <w:multiLevelType w:val="hybridMultilevel"/>
    <w:tmpl w:val="F2B842F6"/>
    <w:lvl w:ilvl="0" w:tplc="4BC092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87432F"/>
    <w:multiLevelType w:val="hybridMultilevel"/>
    <w:tmpl w:val="8182D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B653CC"/>
    <w:multiLevelType w:val="hybridMultilevel"/>
    <w:tmpl w:val="71C86C28"/>
    <w:numStyleLink w:val="ImportedStyle1"/>
  </w:abstractNum>
  <w:abstractNum w:abstractNumId="32" w15:restartNumberingAfterBreak="0">
    <w:nsid w:val="6F1E0F7A"/>
    <w:multiLevelType w:val="hybridMultilevel"/>
    <w:tmpl w:val="D762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A087D"/>
    <w:multiLevelType w:val="hybridMultilevel"/>
    <w:tmpl w:val="72FA6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040270">
    <w:abstractNumId w:val="20"/>
  </w:num>
  <w:num w:numId="2" w16cid:durableId="1846433783">
    <w:abstractNumId w:val="11"/>
  </w:num>
  <w:num w:numId="3" w16cid:durableId="2036037673">
    <w:abstractNumId w:val="31"/>
  </w:num>
  <w:num w:numId="4" w16cid:durableId="1697653078">
    <w:abstractNumId w:val="13"/>
  </w:num>
  <w:num w:numId="5" w16cid:durableId="1305965863">
    <w:abstractNumId w:val="6"/>
  </w:num>
  <w:num w:numId="6" w16cid:durableId="791437084">
    <w:abstractNumId w:val="6"/>
    <w:lvlOverride w:ilvl="0">
      <w:startOverride w:val="9"/>
    </w:lvlOverride>
  </w:num>
  <w:num w:numId="7" w16cid:durableId="783155400">
    <w:abstractNumId w:val="6"/>
    <w:lvlOverride w:ilvl="0">
      <w:startOverride w:val="10"/>
    </w:lvlOverride>
  </w:num>
  <w:num w:numId="8" w16cid:durableId="1062404549">
    <w:abstractNumId w:val="6"/>
    <w:lvlOverride w:ilvl="0">
      <w:startOverride w:val="11"/>
    </w:lvlOverride>
  </w:num>
  <w:num w:numId="9" w16cid:durableId="138545716">
    <w:abstractNumId w:val="6"/>
    <w:lvlOverride w:ilvl="0">
      <w:startOverride w:val="12"/>
    </w:lvlOverride>
  </w:num>
  <w:num w:numId="10" w16cid:durableId="1573346403">
    <w:abstractNumId w:val="6"/>
    <w:lvlOverride w:ilvl="0">
      <w:startOverride w:val="13"/>
    </w:lvlOverride>
  </w:num>
  <w:num w:numId="11" w16cid:durableId="1213038495">
    <w:abstractNumId w:val="6"/>
    <w:lvlOverride w:ilvl="0">
      <w:startOverride w:val="14"/>
    </w:lvlOverride>
  </w:num>
  <w:num w:numId="12" w16cid:durableId="325283271">
    <w:abstractNumId w:val="6"/>
    <w:lvlOverride w:ilvl="0">
      <w:startOverride w:val="15"/>
    </w:lvlOverride>
  </w:num>
  <w:num w:numId="13" w16cid:durableId="11878038">
    <w:abstractNumId w:val="6"/>
    <w:lvlOverride w:ilvl="0">
      <w:startOverride w:val="16"/>
    </w:lvlOverride>
  </w:num>
  <w:num w:numId="14" w16cid:durableId="2132936260">
    <w:abstractNumId w:val="2"/>
  </w:num>
  <w:num w:numId="15" w16cid:durableId="1802646596">
    <w:abstractNumId w:val="0"/>
  </w:num>
  <w:num w:numId="16" w16cid:durableId="570895088">
    <w:abstractNumId w:val="22"/>
  </w:num>
  <w:num w:numId="17" w16cid:durableId="299531259">
    <w:abstractNumId w:val="18"/>
  </w:num>
  <w:num w:numId="18" w16cid:durableId="2128422322">
    <w:abstractNumId w:val="30"/>
  </w:num>
  <w:num w:numId="19" w16cid:durableId="46072855">
    <w:abstractNumId w:val="12"/>
  </w:num>
  <w:num w:numId="20" w16cid:durableId="1707371818">
    <w:abstractNumId w:val="21"/>
  </w:num>
  <w:num w:numId="21" w16cid:durableId="1391222963">
    <w:abstractNumId w:val="10"/>
  </w:num>
  <w:num w:numId="22" w16cid:durableId="1215044802">
    <w:abstractNumId w:val="7"/>
  </w:num>
  <w:num w:numId="23" w16cid:durableId="354963430">
    <w:abstractNumId w:val="23"/>
  </w:num>
  <w:num w:numId="24" w16cid:durableId="8220024">
    <w:abstractNumId w:val="5"/>
  </w:num>
  <w:num w:numId="25" w16cid:durableId="2059431921">
    <w:abstractNumId w:val="1"/>
  </w:num>
  <w:num w:numId="26" w16cid:durableId="808209427">
    <w:abstractNumId w:val="3"/>
  </w:num>
  <w:num w:numId="27" w16cid:durableId="446387732">
    <w:abstractNumId w:val="24"/>
  </w:num>
  <w:num w:numId="28" w16cid:durableId="1349720402">
    <w:abstractNumId w:val="17"/>
  </w:num>
  <w:num w:numId="29" w16cid:durableId="726882448">
    <w:abstractNumId w:val="9"/>
  </w:num>
  <w:num w:numId="30" w16cid:durableId="1476797512">
    <w:abstractNumId w:val="14"/>
  </w:num>
  <w:num w:numId="31" w16cid:durableId="1353264613">
    <w:abstractNumId w:val="15"/>
  </w:num>
  <w:num w:numId="32" w16cid:durableId="794376174">
    <w:abstractNumId w:val="25"/>
  </w:num>
  <w:num w:numId="33" w16cid:durableId="169493317">
    <w:abstractNumId w:val="19"/>
  </w:num>
  <w:num w:numId="34" w16cid:durableId="315568738">
    <w:abstractNumId w:val="33"/>
  </w:num>
  <w:num w:numId="35" w16cid:durableId="946547006">
    <w:abstractNumId w:val="28"/>
  </w:num>
  <w:num w:numId="36" w16cid:durableId="1338270363">
    <w:abstractNumId w:val="16"/>
  </w:num>
  <w:num w:numId="37" w16cid:durableId="932740785">
    <w:abstractNumId w:val="27"/>
  </w:num>
  <w:num w:numId="38" w16cid:durableId="713233788">
    <w:abstractNumId w:val="8"/>
  </w:num>
  <w:num w:numId="39" w16cid:durableId="1762290688">
    <w:abstractNumId w:val="32"/>
  </w:num>
  <w:num w:numId="40" w16cid:durableId="2114015435">
    <w:abstractNumId w:val="29"/>
  </w:num>
  <w:num w:numId="41" w16cid:durableId="2057074108">
    <w:abstractNumId w:val="26"/>
  </w:num>
  <w:num w:numId="42" w16cid:durableId="11878645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5D3"/>
    <w:rsid w:val="000051E3"/>
    <w:rsid w:val="000074B3"/>
    <w:rsid w:val="00011B18"/>
    <w:rsid w:val="0001279D"/>
    <w:rsid w:val="000143C8"/>
    <w:rsid w:val="00015A6F"/>
    <w:rsid w:val="00022BC3"/>
    <w:rsid w:val="00025A89"/>
    <w:rsid w:val="00031778"/>
    <w:rsid w:val="00034D5E"/>
    <w:rsid w:val="0003584E"/>
    <w:rsid w:val="00041744"/>
    <w:rsid w:val="00053282"/>
    <w:rsid w:val="000537A7"/>
    <w:rsid w:val="00053F02"/>
    <w:rsid w:val="000704B6"/>
    <w:rsid w:val="000829C9"/>
    <w:rsid w:val="0008402F"/>
    <w:rsid w:val="00090AC3"/>
    <w:rsid w:val="000A0B38"/>
    <w:rsid w:val="000A2E51"/>
    <w:rsid w:val="000A54C5"/>
    <w:rsid w:val="000B566D"/>
    <w:rsid w:val="000D1388"/>
    <w:rsid w:val="000F374A"/>
    <w:rsid w:val="00101AAC"/>
    <w:rsid w:val="00103606"/>
    <w:rsid w:val="001047E5"/>
    <w:rsid w:val="00111B2C"/>
    <w:rsid w:val="00135FDC"/>
    <w:rsid w:val="001363A1"/>
    <w:rsid w:val="001411BE"/>
    <w:rsid w:val="00143B64"/>
    <w:rsid w:val="001459A4"/>
    <w:rsid w:val="001479B0"/>
    <w:rsid w:val="00152A3E"/>
    <w:rsid w:val="00152E35"/>
    <w:rsid w:val="001572FB"/>
    <w:rsid w:val="001573B4"/>
    <w:rsid w:val="0016070B"/>
    <w:rsid w:val="0016472D"/>
    <w:rsid w:val="00173255"/>
    <w:rsid w:val="00176D20"/>
    <w:rsid w:val="00186CC3"/>
    <w:rsid w:val="00194599"/>
    <w:rsid w:val="00194630"/>
    <w:rsid w:val="00194648"/>
    <w:rsid w:val="00195889"/>
    <w:rsid w:val="001A3681"/>
    <w:rsid w:val="001A7B9F"/>
    <w:rsid w:val="001C04A9"/>
    <w:rsid w:val="001C1429"/>
    <w:rsid w:val="001D38B4"/>
    <w:rsid w:val="001D6625"/>
    <w:rsid w:val="001E5725"/>
    <w:rsid w:val="001F09BD"/>
    <w:rsid w:val="001F2706"/>
    <w:rsid w:val="00200329"/>
    <w:rsid w:val="0020393D"/>
    <w:rsid w:val="002102C6"/>
    <w:rsid w:val="0021274E"/>
    <w:rsid w:val="00214A6F"/>
    <w:rsid w:val="00215840"/>
    <w:rsid w:val="00226238"/>
    <w:rsid w:val="002422BC"/>
    <w:rsid w:val="00242407"/>
    <w:rsid w:val="00244C46"/>
    <w:rsid w:val="002455E7"/>
    <w:rsid w:val="0025044D"/>
    <w:rsid w:val="002524AD"/>
    <w:rsid w:val="002574D1"/>
    <w:rsid w:val="002578FD"/>
    <w:rsid w:val="00270917"/>
    <w:rsid w:val="00270F7B"/>
    <w:rsid w:val="0027616D"/>
    <w:rsid w:val="00277B67"/>
    <w:rsid w:val="002844BE"/>
    <w:rsid w:val="00294AD8"/>
    <w:rsid w:val="00295ED5"/>
    <w:rsid w:val="002A5468"/>
    <w:rsid w:val="002B02BE"/>
    <w:rsid w:val="002B6D76"/>
    <w:rsid w:val="002D42AD"/>
    <w:rsid w:val="002D5BA9"/>
    <w:rsid w:val="002E1E48"/>
    <w:rsid w:val="002E4710"/>
    <w:rsid w:val="002F0B36"/>
    <w:rsid w:val="00300F80"/>
    <w:rsid w:val="00301461"/>
    <w:rsid w:val="00304A80"/>
    <w:rsid w:val="00305E05"/>
    <w:rsid w:val="00307B93"/>
    <w:rsid w:val="003337FA"/>
    <w:rsid w:val="003358C6"/>
    <w:rsid w:val="00345069"/>
    <w:rsid w:val="00360C17"/>
    <w:rsid w:val="003845D3"/>
    <w:rsid w:val="00385782"/>
    <w:rsid w:val="00394506"/>
    <w:rsid w:val="003945A5"/>
    <w:rsid w:val="003A03F0"/>
    <w:rsid w:val="003A6211"/>
    <w:rsid w:val="003B22DF"/>
    <w:rsid w:val="003B2A26"/>
    <w:rsid w:val="003B2D65"/>
    <w:rsid w:val="003B61B5"/>
    <w:rsid w:val="003C0C4C"/>
    <w:rsid w:val="003C4E8A"/>
    <w:rsid w:val="003C4FD2"/>
    <w:rsid w:val="003D1803"/>
    <w:rsid w:val="003E05F3"/>
    <w:rsid w:val="003E4AEB"/>
    <w:rsid w:val="003E53C7"/>
    <w:rsid w:val="003F7551"/>
    <w:rsid w:val="003F7F15"/>
    <w:rsid w:val="00400D02"/>
    <w:rsid w:val="00404F24"/>
    <w:rsid w:val="00405506"/>
    <w:rsid w:val="0040565A"/>
    <w:rsid w:val="0041138B"/>
    <w:rsid w:val="00411631"/>
    <w:rsid w:val="004300F6"/>
    <w:rsid w:val="004303FF"/>
    <w:rsid w:val="00431B21"/>
    <w:rsid w:val="00433DDE"/>
    <w:rsid w:val="00441A93"/>
    <w:rsid w:val="0045675C"/>
    <w:rsid w:val="00460E6F"/>
    <w:rsid w:val="00465EC4"/>
    <w:rsid w:val="00467CE1"/>
    <w:rsid w:val="004740D4"/>
    <w:rsid w:val="00475CA5"/>
    <w:rsid w:val="004760FF"/>
    <w:rsid w:val="004765EA"/>
    <w:rsid w:val="00481ABD"/>
    <w:rsid w:val="004917FE"/>
    <w:rsid w:val="004919CD"/>
    <w:rsid w:val="0049642C"/>
    <w:rsid w:val="004A3E80"/>
    <w:rsid w:val="004A679B"/>
    <w:rsid w:val="004A7221"/>
    <w:rsid w:val="004B25BC"/>
    <w:rsid w:val="004B36FF"/>
    <w:rsid w:val="004C5A45"/>
    <w:rsid w:val="004D019B"/>
    <w:rsid w:val="004D3C53"/>
    <w:rsid w:val="004D6F82"/>
    <w:rsid w:val="004D7842"/>
    <w:rsid w:val="004E7D62"/>
    <w:rsid w:val="004F3196"/>
    <w:rsid w:val="004F5A78"/>
    <w:rsid w:val="005007B3"/>
    <w:rsid w:val="00500D20"/>
    <w:rsid w:val="00503F0A"/>
    <w:rsid w:val="0051455E"/>
    <w:rsid w:val="00517871"/>
    <w:rsid w:val="00517FC7"/>
    <w:rsid w:val="00524F06"/>
    <w:rsid w:val="00531195"/>
    <w:rsid w:val="0053753A"/>
    <w:rsid w:val="00544A35"/>
    <w:rsid w:val="005624F1"/>
    <w:rsid w:val="00564131"/>
    <w:rsid w:val="00570CBA"/>
    <w:rsid w:val="00573832"/>
    <w:rsid w:val="00584DF6"/>
    <w:rsid w:val="00590132"/>
    <w:rsid w:val="00595372"/>
    <w:rsid w:val="005A3B35"/>
    <w:rsid w:val="005B05AB"/>
    <w:rsid w:val="005B15C9"/>
    <w:rsid w:val="005B64AF"/>
    <w:rsid w:val="005C2B70"/>
    <w:rsid w:val="005C6F69"/>
    <w:rsid w:val="005D65C9"/>
    <w:rsid w:val="005E364E"/>
    <w:rsid w:val="005F2386"/>
    <w:rsid w:val="005F6128"/>
    <w:rsid w:val="005F678A"/>
    <w:rsid w:val="006026EB"/>
    <w:rsid w:val="00602E49"/>
    <w:rsid w:val="00603677"/>
    <w:rsid w:val="006042B2"/>
    <w:rsid w:val="00604F42"/>
    <w:rsid w:val="00610085"/>
    <w:rsid w:val="00620029"/>
    <w:rsid w:val="00620185"/>
    <w:rsid w:val="0062338E"/>
    <w:rsid w:val="006301FD"/>
    <w:rsid w:val="00632818"/>
    <w:rsid w:val="00640DA7"/>
    <w:rsid w:val="00660157"/>
    <w:rsid w:val="00663402"/>
    <w:rsid w:val="00666BD5"/>
    <w:rsid w:val="00666F21"/>
    <w:rsid w:val="00685C02"/>
    <w:rsid w:val="006970EF"/>
    <w:rsid w:val="006A5D94"/>
    <w:rsid w:val="006A6FE8"/>
    <w:rsid w:val="006B038D"/>
    <w:rsid w:val="006C3CEC"/>
    <w:rsid w:val="006D20AC"/>
    <w:rsid w:val="006E4804"/>
    <w:rsid w:val="0070663D"/>
    <w:rsid w:val="00710EE4"/>
    <w:rsid w:val="00715D1F"/>
    <w:rsid w:val="0072178E"/>
    <w:rsid w:val="007224B8"/>
    <w:rsid w:val="00726A73"/>
    <w:rsid w:val="00735B2A"/>
    <w:rsid w:val="007415A9"/>
    <w:rsid w:val="007430A9"/>
    <w:rsid w:val="00747158"/>
    <w:rsid w:val="00753B0D"/>
    <w:rsid w:val="007677C9"/>
    <w:rsid w:val="00775389"/>
    <w:rsid w:val="00791704"/>
    <w:rsid w:val="007A2DB8"/>
    <w:rsid w:val="007B0BD5"/>
    <w:rsid w:val="007B5C2D"/>
    <w:rsid w:val="007B6B4E"/>
    <w:rsid w:val="007C0981"/>
    <w:rsid w:val="007D6B3B"/>
    <w:rsid w:val="007D775D"/>
    <w:rsid w:val="007E52DC"/>
    <w:rsid w:val="007F0683"/>
    <w:rsid w:val="007F5EEB"/>
    <w:rsid w:val="007F7E23"/>
    <w:rsid w:val="008019C6"/>
    <w:rsid w:val="008032E0"/>
    <w:rsid w:val="00805EEC"/>
    <w:rsid w:val="008124B6"/>
    <w:rsid w:val="00812908"/>
    <w:rsid w:val="008178AC"/>
    <w:rsid w:val="008231A4"/>
    <w:rsid w:val="00843674"/>
    <w:rsid w:val="00846179"/>
    <w:rsid w:val="008478C2"/>
    <w:rsid w:val="00852676"/>
    <w:rsid w:val="0086432F"/>
    <w:rsid w:val="00876661"/>
    <w:rsid w:val="00877DD2"/>
    <w:rsid w:val="0088031C"/>
    <w:rsid w:val="0088420F"/>
    <w:rsid w:val="008A022E"/>
    <w:rsid w:val="008A47DE"/>
    <w:rsid w:val="008A76B6"/>
    <w:rsid w:val="008B6289"/>
    <w:rsid w:val="008D04D8"/>
    <w:rsid w:val="008E2B9A"/>
    <w:rsid w:val="008F39A4"/>
    <w:rsid w:val="00904C61"/>
    <w:rsid w:val="00907588"/>
    <w:rsid w:val="0091091B"/>
    <w:rsid w:val="00910D2A"/>
    <w:rsid w:val="00916F0A"/>
    <w:rsid w:val="00917177"/>
    <w:rsid w:val="00925007"/>
    <w:rsid w:val="009274FD"/>
    <w:rsid w:val="0093272D"/>
    <w:rsid w:val="0093688A"/>
    <w:rsid w:val="00947020"/>
    <w:rsid w:val="009521EC"/>
    <w:rsid w:val="00965EDB"/>
    <w:rsid w:val="009666A1"/>
    <w:rsid w:val="00984F70"/>
    <w:rsid w:val="0099094D"/>
    <w:rsid w:val="009948BE"/>
    <w:rsid w:val="009A2717"/>
    <w:rsid w:val="009A2B05"/>
    <w:rsid w:val="009A5CC3"/>
    <w:rsid w:val="009A727C"/>
    <w:rsid w:val="009B752C"/>
    <w:rsid w:val="009D1F5B"/>
    <w:rsid w:val="009D4CE0"/>
    <w:rsid w:val="009D6F63"/>
    <w:rsid w:val="009E150C"/>
    <w:rsid w:val="009E5473"/>
    <w:rsid w:val="009F763E"/>
    <w:rsid w:val="00A01A8E"/>
    <w:rsid w:val="00A04D61"/>
    <w:rsid w:val="00A06E37"/>
    <w:rsid w:val="00A11E98"/>
    <w:rsid w:val="00A16511"/>
    <w:rsid w:val="00A25A8C"/>
    <w:rsid w:val="00A30792"/>
    <w:rsid w:val="00A30A05"/>
    <w:rsid w:val="00A35B47"/>
    <w:rsid w:val="00A66977"/>
    <w:rsid w:val="00A66EB7"/>
    <w:rsid w:val="00A70707"/>
    <w:rsid w:val="00A730DA"/>
    <w:rsid w:val="00A76F0C"/>
    <w:rsid w:val="00A80157"/>
    <w:rsid w:val="00A80E4B"/>
    <w:rsid w:val="00A81137"/>
    <w:rsid w:val="00A84016"/>
    <w:rsid w:val="00A85F3C"/>
    <w:rsid w:val="00A907BB"/>
    <w:rsid w:val="00A90C24"/>
    <w:rsid w:val="00A94622"/>
    <w:rsid w:val="00A96AB9"/>
    <w:rsid w:val="00AA5387"/>
    <w:rsid w:val="00AA5635"/>
    <w:rsid w:val="00AA7688"/>
    <w:rsid w:val="00AB0DCC"/>
    <w:rsid w:val="00AB2C61"/>
    <w:rsid w:val="00AC0903"/>
    <w:rsid w:val="00AC1890"/>
    <w:rsid w:val="00AD0002"/>
    <w:rsid w:val="00AE5BF3"/>
    <w:rsid w:val="00AE783A"/>
    <w:rsid w:val="00AF0025"/>
    <w:rsid w:val="00B05725"/>
    <w:rsid w:val="00B1318E"/>
    <w:rsid w:val="00B15C71"/>
    <w:rsid w:val="00B16A14"/>
    <w:rsid w:val="00B207A5"/>
    <w:rsid w:val="00B22AD4"/>
    <w:rsid w:val="00B3598E"/>
    <w:rsid w:val="00B43AED"/>
    <w:rsid w:val="00B57BB1"/>
    <w:rsid w:val="00B6447F"/>
    <w:rsid w:val="00B66267"/>
    <w:rsid w:val="00B6774F"/>
    <w:rsid w:val="00B67C3E"/>
    <w:rsid w:val="00B83AB0"/>
    <w:rsid w:val="00B86E04"/>
    <w:rsid w:val="00B870FA"/>
    <w:rsid w:val="00B871A4"/>
    <w:rsid w:val="00B90CC0"/>
    <w:rsid w:val="00B91EE1"/>
    <w:rsid w:val="00B9426C"/>
    <w:rsid w:val="00BA14F3"/>
    <w:rsid w:val="00BB1A2A"/>
    <w:rsid w:val="00BB220B"/>
    <w:rsid w:val="00BB6E69"/>
    <w:rsid w:val="00BC31D3"/>
    <w:rsid w:val="00BC426B"/>
    <w:rsid w:val="00BC4E49"/>
    <w:rsid w:val="00BC6100"/>
    <w:rsid w:val="00BD0405"/>
    <w:rsid w:val="00BD0E79"/>
    <w:rsid w:val="00BD1B80"/>
    <w:rsid w:val="00BD40EA"/>
    <w:rsid w:val="00BD7F43"/>
    <w:rsid w:val="00BE18BC"/>
    <w:rsid w:val="00BE1931"/>
    <w:rsid w:val="00BE4C69"/>
    <w:rsid w:val="00BE54B9"/>
    <w:rsid w:val="00BF59A9"/>
    <w:rsid w:val="00C06514"/>
    <w:rsid w:val="00C079F8"/>
    <w:rsid w:val="00C1320B"/>
    <w:rsid w:val="00C15B4C"/>
    <w:rsid w:val="00C21359"/>
    <w:rsid w:val="00C24624"/>
    <w:rsid w:val="00C34847"/>
    <w:rsid w:val="00C45C34"/>
    <w:rsid w:val="00C47FB6"/>
    <w:rsid w:val="00C56551"/>
    <w:rsid w:val="00C60DEC"/>
    <w:rsid w:val="00C6650F"/>
    <w:rsid w:val="00C67C2B"/>
    <w:rsid w:val="00C86BAC"/>
    <w:rsid w:val="00C87691"/>
    <w:rsid w:val="00C9181B"/>
    <w:rsid w:val="00C942B0"/>
    <w:rsid w:val="00CA35F3"/>
    <w:rsid w:val="00CA7722"/>
    <w:rsid w:val="00CB1605"/>
    <w:rsid w:val="00CC27C2"/>
    <w:rsid w:val="00CE6F79"/>
    <w:rsid w:val="00CF6D3E"/>
    <w:rsid w:val="00D07B0F"/>
    <w:rsid w:val="00D142F6"/>
    <w:rsid w:val="00D22214"/>
    <w:rsid w:val="00D31B7F"/>
    <w:rsid w:val="00D35B03"/>
    <w:rsid w:val="00D35C78"/>
    <w:rsid w:val="00D40226"/>
    <w:rsid w:val="00D40ED0"/>
    <w:rsid w:val="00D42964"/>
    <w:rsid w:val="00D511A4"/>
    <w:rsid w:val="00D60FAA"/>
    <w:rsid w:val="00D658EA"/>
    <w:rsid w:val="00D732E5"/>
    <w:rsid w:val="00D85DF1"/>
    <w:rsid w:val="00D932DF"/>
    <w:rsid w:val="00DB3642"/>
    <w:rsid w:val="00DB74E2"/>
    <w:rsid w:val="00DC0F89"/>
    <w:rsid w:val="00DC1ADA"/>
    <w:rsid w:val="00DD0796"/>
    <w:rsid w:val="00DE0865"/>
    <w:rsid w:val="00DE2975"/>
    <w:rsid w:val="00DF271E"/>
    <w:rsid w:val="00DF369F"/>
    <w:rsid w:val="00E02812"/>
    <w:rsid w:val="00E05119"/>
    <w:rsid w:val="00E13CBB"/>
    <w:rsid w:val="00E151A9"/>
    <w:rsid w:val="00E161DA"/>
    <w:rsid w:val="00E177CF"/>
    <w:rsid w:val="00E27000"/>
    <w:rsid w:val="00E27AC7"/>
    <w:rsid w:val="00E35A33"/>
    <w:rsid w:val="00E4415E"/>
    <w:rsid w:val="00E46E53"/>
    <w:rsid w:val="00E47C11"/>
    <w:rsid w:val="00E553DC"/>
    <w:rsid w:val="00E60E32"/>
    <w:rsid w:val="00E71E95"/>
    <w:rsid w:val="00E73762"/>
    <w:rsid w:val="00E75DD6"/>
    <w:rsid w:val="00E83214"/>
    <w:rsid w:val="00E8506F"/>
    <w:rsid w:val="00E87941"/>
    <w:rsid w:val="00E902EC"/>
    <w:rsid w:val="00E95F45"/>
    <w:rsid w:val="00EA14E4"/>
    <w:rsid w:val="00EA6988"/>
    <w:rsid w:val="00EB1FE0"/>
    <w:rsid w:val="00EB3B29"/>
    <w:rsid w:val="00EB77BA"/>
    <w:rsid w:val="00EC1182"/>
    <w:rsid w:val="00EC21ED"/>
    <w:rsid w:val="00ED6250"/>
    <w:rsid w:val="00ED64F6"/>
    <w:rsid w:val="00EE3F4D"/>
    <w:rsid w:val="00EF0050"/>
    <w:rsid w:val="00EF2F99"/>
    <w:rsid w:val="00EF5AD9"/>
    <w:rsid w:val="00EF5C63"/>
    <w:rsid w:val="00EF5F87"/>
    <w:rsid w:val="00EF64EA"/>
    <w:rsid w:val="00F027B1"/>
    <w:rsid w:val="00F059F5"/>
    <w:rsid w:val="00F06463"/>
    <w:rsid w:val="00F158F5"/>
    <w:rsid w:val="00F17A62"/>
    <w:rsid w:val="00F30E99"/>
    <w:rsid w:val="00F32000"/>
    <w:rsid w:val="00F35EEB"/>
    <w:rsid w:val="00F36AF8"/>
    <w:rsid w:val="00F425C9"/>
    <w:rsid w:val="00F56836"/>
    <w:rsid w:val="00F673CC"/>
    <w:rsid w:val="00F776EC"/>
    <w:rsid w:val="00F86504"/>
    <w:rsid w:val="00F92314"/>
    <w:rsid w:val="00FA0DD3"/>
    <w:rsid w:val="00FA414B"/>
    <w:rsid w:val="00FA79F3"/>
    <w:rsid w:val="00FB78C9"/>
    <w:rsid w:val="00FC542C"/>
    <w:rsid w:val="00FD67AF"/>
    <w:rsid w:val="00FE20AE"/>
    <w:rsid w:val="00FE2D2F"/>
    <w:rsid w:val="00FF2AB1"/>
    <w:rsid w:val="00FF6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611749"/>
  <w15:docId w15:val="{0E7C5732-9A86-449B-BC2F-569CACF1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E47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2">
    <w:name w:val="heading 2"/>
    <w:basedOn w:val="Normal"/>
    <w:link w:val="Heading2Char"/>
    <w:uiPriority w:val="9"/>
    <w:qFormat/>
    <w:rsid w:val="001E57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1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A81137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81137"/>
  </w:style>
  <w:style w:type="paragraph" w:styleId="Footer">
    <w:name w:val="footer"/>
    <w:basedOn w:val="Normal"/>
    <w:link w:val="FooterChar"/>
    <w:uiPriority w:val="99"/>
    <w:semiHidden/>
    <w:unhideWhenUsed/>
    <w:rsid w:val="00A811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1137"/>
  </w:style>
  <w:style w:type="paragraph" w:styleId="BalloonText">
    <w:name w:val="Balloon Text"/>
    <w:basedOn w:val="Normal"/>
    <w:link w:val="BalloonTextChar"/>
    <w:uiPriority w:val="99"/>
    <w:semiHidden/>
    <w:unhideWhenUsed/>
    <w:rsid w:val="00103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06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B91EE1"/>
    <w:pPr>
      <w:spacing w:after="0" w:line="240" w:lineRule="auto"/>
    </w:pPr>
    <w:rPr>
      <w:lang w:val="en-IN"/>
    </w:rPr>
  </w:style>
  <w:style w:type="table" w:styleId="TableGrid">
    <w:name w:val="Table Grid"/>
    <w:basedOn w:val="TableNormal"/>
    <w:uiPriority w:val="59"/>
    <w:rsid w:val="008A47DE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C1320B"/>
    <w:pPr>
      <w:spacing w:before="100" w:beforeAutospacing="1" w:after="100" w:afterAutospacing="1"/>
    </w:pPr>
    <w:rPr>
      <w:rFonts w:eastAsia="Times New Roman"/>
    </w:rPr>
  </w:style>
  <w:style w:type="paragraph" w:customStyle="1" w:styleId="Body">
    <w:name w:val="Body"/>
    <w:rsid w:val="002E471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</w:rPr>
  </w:style>
  <w:style w:type="paragraph" w:styleId="ListParagraph">
    <w:name w:val="List Paragraph"/>
    <w:uiPriority w:val="34"/>
    <w:qFormat/>
    <w:rsid w:val="002E471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Arial Unicode MS" w:hAnsi="Calibri" w:cs="Arial Unicode MS"/>
      <w:color w:val="000000"/>
      <w:u w:color="000000"/>
      <w:bdr w:val="nil"/>
    </w:rPr>
  </w:style>
  <w:style w:type="numbering" w:customStyle="1" w:styleId="ImportedStyle1">
    <w:name w:val="Imported Style 1"/>
    <w:rsid w:val="002E4710"/>
    <w:pPr>
      <w:numPr>
        <w:numId w:val="2"/>
      </w:numPr>
    </w:pPr>
  </w:style>
  <w:style w:type="numbering" w:customStyle="1" w:styleId="ImportedStyle2">
    <w:name w:val="Imported Style 2"/>
    <w:rsid w:val="002E4710"/>
    <w:pPr>
      <w:numPr>
        <w:numId w:val="4"/>
      </w:numPr>
    </w:pPr>
  </w:style>
  <w:style w:type="character" w:customStyle="1" w:styleId="Hyperlink0">
    <w:name w:val="Hyperlink.0"/>
    <w:basedOn w:val="Hyperlink"/>
    <w:rsid w:val="002E4710"/>
    <w:rPr>
      <w:outline w:val="0"/>
      <w:color w:val="0563C1"/>
      <w:u w:val="single" w:color="0563C1"/>
    </w:rPr>
  </w:style>
  <w:style w:type="paragraph" w:customStyle="1" w:styleId="TableParagraph">
    <w:name w:val="Table Paragraph"/>
    <w:basedOn w:val="Normal"/>
    <w:uiPriority w:val="1"/>
    <w:qFormat/>
    <w:rsid w:val="002D5BA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40"/>
    </w:pPr>
    <w:rPr>
      <w:rFonts w:ascii="Liberation Sans Narrow" w:eastAsia="Liberation Sans Narrow" w:hAnsi="Liberation Sans Narrow" w:cs="Liberation Sans Narrow"/>
      <w:sz w:val="22"/>
      <w:szCs w:val="22"/>
      <w:bdr w:val="none" w:sz="0" w:space="0" w:color="auto"/>
    </w:rPr>
  </w:style>
  <w:style w:type="character" w:customStyle="1" w:styleId="bkciteavail">
    <w:name w:val="bk_cite_avail"/>
    <w:basedOn w:val="DefaultParagraphFont"/>
    <w:rsid w:val="00666F21"/>
  </w:style>
  <w:style w:type="character" w:styleId="Emphasis">
    <w:name w:val="Emphasis"/>
    <w:basedOn w:val="DefaultParagraphFont"/>
    <w:uiPriority w:val="20"/>
    <w:qFormat/>
    <w:rsid w:val="00277B6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1E572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deancooper2015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ikita\25-01-2020\DEPT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81439-CA8C-499F-800F-F1D8DB91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DEPT LETTERHEAD</Template>
  <TotalTime>12</TotalTime>
  <Pages>5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Rashmi Jalvee</cp:lastModifiedBy>
  <cp:revision>5</cp:revision>
  <cp:lastPrinted>2022-05-06T08:33:00Z</cp:lastPrinted>
  <dcterms:created xsi:type="dcterms:W3CDTF">2022-05-06T08:35:00Z</dcterms:created>
  <dcterms:modified xsi:type="dcterms:W3CDTF">2022-05-12T11:54:00Z</dcterms:modified>
</cp:coreProperties>
</file>