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E4E3" w14:textId="77777777" w:rsidR="00E21C8D" w:rsidRPr="006E0EF2" w:rsidRDefault="00E21C8D" w:rsidP="00E21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EF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DA93CB" wp14:editId="4764D2CC">
            <wp:simplePos x="0" y="0"/>
            <wp:positionH relativeFrom="column">
              <wp:posOffset>-659130</wp:posOffset>
            </wp:positionH>
            <wp:positionV relativeFrom="paragraph">
              <wp:posOffset>-274320</wp:posOffset>
            </wp:positionV>
            <wp:extent cx="1209040" cy="1035050"/>
            <wp:effectExtent l="19050" t="0" r="0" b="0"/>
            <wp:wrapSquare wrapText="bothSides"/>
            <wp:docPr id="4" name="Picture 1" descr="C:\Documents and Settings\7068966\Desktop\b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068966\Desktop\bmc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EF2">
        <w:rPr>
          <w:rFonts w:ascii="Times New Roman" w:hAnsi="Times New Roman"/>
          <w:b/>
          <w:sz w:val="24"/>
          <w:szCs w:val="24"/>
        </w:rPr>
        <w:t>MUNICIPAL CORPORATION OF GREATER MUMBAI</w:t>
      </w:r>
    </w:p>
    <w:p w14:paraId="4B7C7DF7" w14:textId="77777777" w:rsidR="004971CC" w:rsidRDefault="004971CC" w:rsidP="0049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E993E2" w14:textId="63C9B047" w:rsidR="004D2E9F" w:rsidRPr="006E0EF2" w:rsidRDefault="004D2E9F" w:rsidP="0049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EF2">
        <w:rPr>
          <w:rFonts w:ascii="Times New Roman" w:hAnsi="Times New Roman"/>
          <w:b/>
          <w:sz w:val="24"/>
          <w:szCs w:val="24"/>
        </w:rPr>
        <w:t>DEPARTMENT OF PHARMACOLOGY</w:t>
      </w:r>
    </w:p>
    <w:p w14:paraId="44DB1B6C" w14:textId="22B24246" w:rsidR="00E21C8D" w:rsidRPr="006E0EF2" w:rsidRDefault="00E21C8D" w:rsidP="00E21C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0EF2">
        <w:rPr>
          <w:rFonts w:ascii="Times New Roman" w:hAnsi="Times New Roman"/>
          <w:b/>
          <w:sz w:val="24"/>
          <w:szCs w:val="24"/>
        </w:rPr>
        <w:t>Hinduhridaysamrat</w:t>
      </w:r>
      <w:proofErr w:type="spellEnd"/>
      <w:r w:rsidR="00FA5558" w:rsidRPr="006E0E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0EF2">
        <w:rPr>
          <w:rFonts w:ascii="Times New Roman" w:hAnsi="Times New Roman"/>
          <w:b/>
          <w:sz w:val="24"/>
          <w:szCs w:val="24"/>
        </w:rPr>
        <w:t>Balasaheb</w:t>
      </w:r>
      <w:proofErr w:type="spellEnd"/>
      <w:r w:rsidRPr="006E0EF2">
        <w:rPr>
          <w:rFonts w:ascii="Times New Roman" w:hAnsi="Times New Roman"/>
          <w:b/>
          <w:sz w:val="24"/>
          <w:szCs w:val="24"/>
        </w:rPr>
        <w:t xml:space="preserve"> Thackeray Medical College &amp;</w:t>
      </w:r>
    </w:p>
    <w:p w14:paraId="24B7D24E" w14:textId="01F95556" w:rsidR="004D2E9F" w:rsidRPr="006E0EF2" w:rsidRDefault="00E21C8D" w:rsidP="0049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0EF2">
        <w:rPr>
          <w:rFonts w:ascii="Times New Roman" w:hAnsi="Times New Roman"/>
          <w:b/>
          <w:sz w:val="24"/>
          <w:szCs w:val="24"/>
        </w:rPr>
        <w:t>Dr. R. N. Cooper Municipal General Hospital,</w:t>
      </w:r>
    </w:p>
    <w:p w14:paraId="3B0BCC88" w14:textId="1239CCBE" w:rsidR="00E21C8D" w:rsidRPr="006E0EF2" w:rsidRDefault="00E21C8D" w:rsidP="00497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E0EF2">
        <w:rPr>
          <w:rFonts w:ascii="Times New Roman" w:hAnsi="Times New Roman"/>
          <w:b/>
          <w:sz w:val="24"/>
          <w:szCs w:val="24"/>
        </w:rPr>
        <w:t>Bhaktivedanta</w:t>
      </w:r>
      <w:proofErr w:type="spellEnd"/>
      <w:r w:rsidRPr="006E0EF2">
        <w:rPr>
          <w:rFonts w:ascii="Times New Roman" w:hAnsi="Times New Roman"/>
          <w:b/>
          <w:sz w:val="24"/>
          <w:szCs w:val="24"/>
        </w:rPr>
        <w:t xml:space="preserve"> Swami Marg, Juhu, Vile Parle (West),</w:t>
      </w:r>
      <w:r w:rsidR="00FA5558" w:rsidRPr="006E0EF2">
        <w:rPr>
          <w:rFonts w:ascii="Times New Roman" w:hAnsi="Times New Roman"/>
          <w:b/>
          <w:sz w:val="24"/>
          <w:szCs w:val="24"/>
        </w:rPr>
        <w:t xml:space="preserve"> </w:t>
      </w:r>
      <w:r w:rsidRPr="006E0EF2">
        <w:rPr>
          <w:rFonts w:ascii="Times New Roman" w:hAnsi="Times New Roman"/>
          <w:b/>
          <w:sz w:val="24"/>
          <w:szCs w:val="24"/>
        </w:rPr>
        <w:t>Mumbai</w:t>
      </w:r>
      <w:r w:rsidR="007F2413" w:rsidRPr="006E0EF2">
        <w:rPr>
          <w:rFonts w:ascii="Times New Roman" w:hAnsi="Times New Roman"/>
          <w:b/>
          <w:sz w:val="24"/>
          <w:szCs w:val="24"/>
        </w:rPr>
        <w:t xml:space="preserve"> - 400056</w:t>
      </w:r>
      <w:r w:rsidRPr="006E0EF2">
        <w:rPr>
          <w:rFonts w:ascii="Times New Roman" w:hAnsi="Times New Roman"/>
          <w:b/>
          <w:sz w:val="24"/>
          <w:szCs w:val="24"/>
        </w:rPr>
        <w:t>, Maharashtra.</w:t>
      </w:r>
    </w:p>
    <w:p w14:paraId="4EB26136" w14:textId="52D3BEB6" w:rsidR="00AB05F5" w:rsidRPr="006E0EF2" w:rsidRDefault="004971CC" w:rsidP="004971CC">
      <w:pPr>
        <w:pBdr>
          <w:bottom w:val="single" w:sz="6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  <w:r w:rsidR="00E21C8D" w:rsidRPr="006E0EF2">
        <w:rPr>
          <w:rFonts w:ascii="Times New Roman" w:hAnsi="Times New Roman"/>
          <w:b/>
          <w:bCs/>
          <w:sz w:val="24"/>
          <w:szCs w:val="24"/>
        </w:rPr>
        <w:t xml:space="preserve">Tel.  No. Off. </w:t>
      </w:r>
      <w:r w:rsidR="00E21C8D" w:rsidRPr="006E0EF2">
        <w:rPr>
          <w:rFonts w:ascii="Times New Roman" w:hAnsi="Times New Roman"/>
          <w:b/>
          <w:sz w:val="24"/>
          <w:szCs w:val="24"/>
        </w:rPr>
        <w:t>022-26207257 Fax</w:t>
      </w:r>
      <w:r w:rsidR="00E21C8D" w:rsidRPr="006E0EF2">
        <w:rPr>
          <w:rFonts w:ascii="Times New Roman" w:hAnsi="Times New Roman"/>
          <w:b/>
          <w:bCs/>
          <w:sz w:val="24"/>
          <w:szCs w:val="24"/>
        </w:rPr>
        <w:t xml:space="preserve">. 022-26205897 Email: </w:t>
      </w:r>
      <w:r w:rsidR="00B23D42" w:rsidRPr="006E0EF2">
        <w:rPr>
          <w:rFonts w:ascii="Times New Roman" w:hAnsi="Times New Roman"/>
          <w:b/>
          <w:bCs/>
          <w:sz w:val="24"/>
          <w:szCs w:val="24"/>
        </w:rPr>
        <w:t>hbtmc.pharmacology@gmail.com</w:t>
      </w:r>
    </w:p>
    <w:p w14:paraId="2C482C5C" w14:textId="478C68C9" w:rsidR="00355665" w:rsidRPr="006E0EF2" w:rsidRDefault="00355665" w:rsidP="005256DE">
      <w:pPr>
        <w:jc w:val="both"/>
        <w:rPr>
          <w:rFonts w:ascii="Times New Roman" w:hAnsi="Times New Roman"/>
          <w:sz w:val="24"/>
          <w:szCs w:val="24"/>
          <w:lang w:val="en-IN"/>
        </w:rPr>
      </w:pPr>
    </w:p>
    <w:p w14:paraId="239DFCD1" w14:textId="37096FF3" w:rsidR="006E0EF2" w:rsidRDefault="00250563" w:rsidP="00DD46D9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IN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en-IN"/>
        </w:rPr>
        <w:t>Journal Club</w:t>
      </w:r>
      <w:r w:rsidR="004971CC" w:rsidRPr="00DD46D9">
        <w:rPr>
          <w:rFonts w:ascii="Times New Roman" w:hAnsi="Times New Roman"/>
          <w:b/>
          <w:bCs/>
          <w:sz w:val="32"/>
          <w:szCs w:val="32"/>
          <w:u w:val="single"/>
          <w:lang w:val="en-IN"/>
        </w:rPr>
        <w:t xml:space="preserve"> </w:t>
      </w:r>
      <w:r w:rsidR="00DD46D9" w:rsidRPr="00DD46D9">
        <w:rPr>
          <w:rFonts w:ascii="Times New Roman" w:hAnsi="Times New Roman"/>
          <w:b/>
          <w:bCs/>
          <w:sz w:val="32"/>
          <w:szCs w:val="32"/>
          <w:u w:val="single"/>
          <w:lang w:val="en-IN"/>
        </w:rPr>
        <w:t>Time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371"/>
        <w:gridCol w:w="3761"/>
      </w:tblGrid>
      <w:tr w:rsidR="00DD46D9" w:rsidRPr="00C93B1A" w14:paraId="1D3AB9D1" w14:textId="77777777" w:rsidTr="001E57D3">
        <w:trPr>
          <w:jc w:val="center"/>
        </w:trPr>
        <w:tc>
          <w:tcPr>
            <w:tcW w:w="1271" w:type="dxa"/>
          </w:tcPr>
          <w:p w14:paraId="0B141D2E" w14:textId="16685B66" w:rsidR="00DD46D9" w:rsidRPr="00C93B1A" w:rsidRDefault="00DD46D9" w:rsidP="00C93B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S</w:t>
            </w:r>
            <w:r w:rsidR="00C93B1A"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r.</w:t>
            </w: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 xml:space="preserve"> No.</w:t>
            </w:r>
          </w:p>
        </w:tc>
        <w:tc>
          <w:tcPr>
            <w:tcW w:w="1843" w:type="dxa"/>
          </w:tcPr>
          <w:p w14:paraId="1DB0186C" w14:textId="37521C8A" w:rsidR="00DD46D9" w:rsidRPr="00C93B1A" w:rsidRDefault="00DD46D9" w:rsidP="00C93B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Date</w:t>
            </w:r>
          </w:p>
        </w:tc>
        <w:tc>
          <w:tcPr>
            <w:tcW w:w="7371" w:type="dxa"/>
          </w:tcPr>
          <w:p w14:paraId="07A5AF3F" w14:textId="439333A4" w:rsidR="00DD46D9" w:rsidRPr="00C93B1A" w:rsidRDefault="00DD46D9" w:rsidP="00C93B1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Topic</w:t>
            </w:r>
          </w:p>
        </w:tc>
        <w:tc>
          <w:tcPr>
            <w:tcW w:w="3761" w:type="dxa"/>
          </w:tcPr>
          <w:p w14:paraId="7A40A65A" w14:textId="23B3EABD" w:rsidR="00DD46D9" w:rsidRPr="00C93B1A" w:rsidRDefault="00DD46D9" w:rsidP="00A03EE8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Name of the PG Student</w:t>
            </w:r>
          </w:p>
        </w:tc>
      </w:tr>
      <w:tr w:rsidR="00486199" w:rsidRPr="00C93B1A" w14:paraId="636C1C28" w14:textId="77777777" w:rsidTr="001E57D3">
        <w:trPr>
          <w:jc w:val="center"/>
        </w:trPr>
        <w:tc>
          <w:tcPr>
            <w:tcW w:w="1271" w:type="dxa"/>
          </w:tcPr>
          <w:p w14:paraId="3D3D7B6F" w14:textId="0FB33794" w:rsidR="00486199" w:rsidRPr="000F5643" w:rsidRDefault="000F5643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1.</w:t>
            </w:r>
          </w:p>
        </w:tc>
        <w:tc>
          <w:tcPr>
            <w:tcW w:w="1843" w:type="dxa"/>
            <w:vAlign w:val="center"/>
          </w:tcPr>
          <w:p w14:paraId="7AB5344D" w14:textId="5D818DEC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3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/01/2023</w:t>
            </w:r>
          </w:p>
        </w:tc>
        <w:tc>
          <w:tcPr>
            <w:tcW w:w="7371" w:type="dxa"/>
            <w:vAlign w:val="center"/>
          </w:tcPr>
          <w:p w14:paraId="14A46C28" w14:textId="4E2E754B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 PRISMA</w:t>
            </w:r>
          </w:p>
        </w:tc>
        <w:tc>
          <w:tcPr>
            <w:tcW w:w="3761" w:type="dxa"/>
            <w:vAlign w:val="center"/>
          </w:tcPr>
          <w:p w14:paraId="02D5E984" w14:textId="6756A0ED" w:rsidR="00486199" w:rsidRPr="00C93B1A" w:rsidRDefault="00486199" w:rsidP="008B5690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486199" w:rsidRPr="00C93B1A" w14:paraId="2E5FE673" w14:textId="77777777" w:rsidTr="001E57D3">
        <w:trPr>
          <w:jc w:val="center"/>
        </w:trPr>
        <w:tc>
          <w:tcPr>
            <w:tcW w:w="1271" w:type="dxa"/>
          </w:tcPr>
          <w:p w14:paraId="2E26B51C" w14:textId="493526E1" w:rsidR="00486199" w:rsidRPr="000F5643" w:rsidRDefault="000F5643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2.</w:t>
            </w:r>
          </w:p>
        </w:tc>
        <w:tc>
          <w:tcPr>
            <w:tcW w:w="1843" w:type="dxa"/>
            <w:vAlign w:val="center"/>
          </w:tcPr>
          <w:p w14:paraId="1DFEC1D9" w14:textId="01688668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0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/01/2023</w:t>
            </w:r>
          </w:p>
        </w:tc>
        <w:tc>
          <w:tcPr>
            <w:tcW w:w="7371" w:type="dxa"/>
            <w:vAlign w:val="center"/>
          </w:tcPr>
          <w:p w14:paraId="515F7108" w14:textId="21F9033F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 Promotional Literature</w:t>
            </w:r>
          </w:p>
        </w:tc>
        <w:tc>
          <w:tcPr>
            <w:tcW w:w="3761" w:type="dxa"/>
            <w:vAlign w:val="center"/>
          </w:tcPr>
          <w:p w14:paraId="55801985" w14:textId="68FE5BF5" w:rsidR="00486199" w:rsidRPr="00C93B1A" w:rsidRDefault="00486199" w:rsidP="008B5690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486199" w:rsidRPr="00C93B1A" w14:paraId="5F2E803A" w14:textId="77777777" w:rsidTr="001E57D3">
        <w:trPr>
          <w:jc w:val="center"/>
        </w:trPr>
        <w:tc>
          <w:tcPr>
            <w:tcW w:w="1271" w:type="dxa"/>
          </w:tcPr>
          <w:p w14:paraId="1FFC3AED" w14:textId="48C46227" w:rsidR="00486199" w:rsidRPr="000F5643" w:rsidRDefault="000F5643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3.</w:t>
            </w:r>
          </w:p>
        </w:tc>
        <w:tc>
          <w:tcPr>
            <w:tcW w:w="1843" w:type="dxa"/>
            <w:vAlign w:val="center"/>
          </w:tcPr>
          <w:p w14:paraId="2A6D4860" w14:textId="011AA3B5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17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/01/2023</w:t>
            </w:r>
          </w:p>
        </w:tc>
        <w:tc>
          <w:tcPr>
            <w:tcW w:w="7371" w:type="dxa"/>
            <w:vAlign w:val="center"/>
          </w:tcPr>
          <w:p w14:paraId="3D7E6025" w14:textId="7606FC84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-ARRIVE</w:t>
            </w:r>
          </w:p>
        </w:tc>
        <w:tc>
          <w:tcPr>
            <w:tcW w:w="3761" w:type="dxa"/>
            <w:vAlign w:val="center"/>
          </w:tcPr>
          <w:p w14:paraId="343B3A0B" w14:textId="051242C7" w:rsidR="00486199" w:rsidRPr="00C93B1A" w:rsidRDefault="00486199" w:rsidP="008B5690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486199" w:rsidRPr="00C93B1A" w14:paraId="67E61440" w14:textId="77777777" w:rsidTr="001E57D3">
        <w:trPr>
          <w:jc w:val="center"/>
        </w:trPr>
        <w:tc>
          <w:tcPr>
            <w:tcW w:w="1271" w:type="dxa"/>
          </w:tcPr>
          <w:p w14:paraId="2A67B134" w14:textId="21374085" w:rsidR="00486199" w:rsidRPr="000F5643" w:rsidRDefault="000F5643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4.</w:t>
            </w:r>
          </w:p>
        </w:tc>
        <w:tc>
          <w:tcPr>
            <w:tcW w:w="1843" w:type="dxa"/>
            <w:vAlign w:val="center"/>
          </w:tcPr>
          <w:p w14:paraId="6705D135" w14:textId="28987DD3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2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4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/01/2023</w:t>
            </w:r>
          </w:p>
        </w:tc>
        <w:tc>
          <w:tcPr>
            <w:tcW w:w="7371" w:type="dxa"/>
            <w:vAlign w:val="center"/>
          </w:tcPr>
          <w:p w14:paraId="6537DCBB" w14:textId="5C2C8589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CONSORT</w:t>
            </w:r>
          </w:p>
        </w:tc>
        <w:tc>
          <w:tcPr>
            <w:tcW w:w="3761" w:type="dxa"/>
            <w:vAlign w:val="center"/>
          </w:tcPr>
          <w:p w14:paraId="2B1BE327" w14:textId="43E3EE59" w:rsidR="00486199" w:rsidRPr="00C93B1A" w:rsidRDefault="00486199" w:rsidP="008B5690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486199" w:rsidRPr="00C93B1A" w14:paraId="4776B0B3" w14:textId="77777777" w:rsidTr="001E57D3">
        <w:trPr>
          <w:jc w:val="center"/>
        </w:trPr>
        <w:tc>
          <w:tcPr>
            <w:tcW w:w="1271" w:type="dxa"/>
          </w:tcPr>
          <w:p w14:paraId="54A69A7B" w14:textId="2EB4C4BA" w:rsidR="00486199" w:rsidRPr="000F5643" w:rsidRDefault="000F5643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5.</w:t>
            </w:r>
          </w:p>
        </w:tc>
        <w:tc>
          <w:tcPr>
            <w:tcW w:w="1843" w:type="dxa"/>
            <w:vAlign w:val="center"/>
          </w:tcPr>
          <w:p w14:paraId="16813AAD" w14:textId="7A987D3F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31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1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/2023</w:t>
            </w:r>
          </w:p>
        </w:tc>
        <w:tc>
          <w:tcPr>
            <w:tcW w:w="7371" w:type="dxa"/>
            <w:vAlign w:val="center"/>
          </w:tcPr>
          <w:p w14:paraId="76B4B817" w14:textId="4709E1CE" w:rsidR="00486199" w:rsidRPr="00C93B1A" w:rsidRDefault="00486199" w:rsidP="007A2B6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STROBE</w:t>
            </w:r>
          </w:p>
        </w:tc>
        <w:tc>
          <w:tcPr>
            <w:tcW w:w="3761" w:type="dxa"/>
            <w:vAlign w:val="center"/>
          </w:tcPr>
          <w:p w14:paraId="0E0741DF" w14:textId="612888DB" w:rsidR="00486199" w:rsidRPr="00C93B1A" w:rsidRDefault="00486199" w:rsidP="008B5690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486199" w:rsidRPr="00C93B1A" w14:paraId="4EEFBD80" w14:textId="77777777" w:rsidTr="001E57D3">
        <w:trPr>
          <w:jc w:val="center"/>
        </w:trPr>
        <w:tc>
          <w:tcPr>
            <w:tcW w:w="1271" w:type="dxa"/>
          </w:tcPr>
          <w:p w14:paraId="4EFE7F6A" w14:textId="5CBB57F5" w:rsidR="00486199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6.</w:t>
            </w:r>
          </w:p>
        </w:tc>
        <w:tc>
          <w:tcPr>
            <w:tcW w:w="1843" w:type="dxa"/>
          </w:tcPr>
          <w:p w14:paraId="146ADE4D" w14:textId="723FCEE3" w:rsidR="00486199" w:rsidRPr="00C93B1A" w:rsidRDefault="00486199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07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02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3</w:t>
            </w:r>
          </w:p>
        </w:tc>
        <w:tc>
          <w:tcPr>
            <w:tcW w:w="7371" w:type="dxa"/>
          </w:tcPr>
          <w:p w14:paraId="62DEECD0" w14:textId="45A23C91" w:rsidR="00486199" w:rsidRPr="00C93B1A" w:rsidRDefault="00486199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 Promotional Literature</w:t>
            </w:r>
          </w:p>
        </w:tc>
        <w:tc>
          <w:tcPr>
            <w:tcW w:w="3761" w:type="dxa"/>
          </w:tcPr>
          <w:p w14:paraId="1D2FD449" w14:textId="6B7B39A5" w:rsidR="00486199" w:rsidRPr="00C93B1A" w:rsidRDefault="00486199" w:rsidP="008B56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Mayank Pradhan</w:t>
            </w:r>
          </w:p>
        </w:tc>
      </w:tr>
      <w:tr w:rsidR="00486199" w:rsidRPr="00C93B1A" w14:paraId="2B61183E" w14:textId="77777777" w:rsidTr="001E57D3">
        <w:trPr>
          <w:jc w:val="center"/>
        </w:trPr>
        <w:tc>
          <w:tcPr>
            <w:tcW w:w="1271" w:type="dxa"/>
          </w:tcPr>
          <w:p w14:paraId="07A6EC11" w14:textId="6386D999" w:rsidR="00486199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7.</w:t>
            </w:r>
          </w:p>
        </w:tc>
        <w:tc>
          <w:tcPr>
            <w:tcW w:w="1843" w:type="dxa"/>
          </w:tcPr>
          <w:p w14:paraId="29BB0B50" w14:textId="57BAEC87" w:rsidR="00486199" w:rsidRPr="00C93B1A" w:rsidRDefault="00486199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14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02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3</w:t>
            </w:r>
          </w:p>
        </w:tc>
        <w:tc>
          <w:tcPr>
            <w:tcW w:w="7371" w:type="dxa"/>
          </w:tcPr>
          <w:p w14:paraId="07ADCC51" w14:textId="330BAD97" w:rsidR="00486199" w:rsidRPr="00C93B1A" w:rsidRDefault="00486199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CONSORT</w:t>
            </w:r>
          </w:p>
        </w:tc>
        <w:tc>
          <w:tcPr>
            <w:tcW w:w="3761" w:type="dxa"/>
          </w:tcPr>
          <w:p w14:paraId="3183E125" w14:textId="0BE26F4D" w:rsidR="00486199" w:rsidRPr="00C93B1A" w:rsidRDefault="00486199" w:rsidP="008B56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Muniba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Hasan</w:t>
            </w:r>
          </w:p>
        </w:tc>
      </w:tr>
      <w:tr w:rsidR="00486199" w:rsidRPr="00C93B1A" w14:paraId="2264B195" w14:textId="77777777" w:rsidTr="001E57D3">
        <w:trPr>
          <w:jc w:val="center"/>
        </w:trPr>
        <w:tc>
          <w:tcPr>
            <w:tcW w:w="1271" w:type="dxa"/>
          </w:tcPr>
          <w:p w14:paraId="3EF1A884" w14:textId="63F96F7E" w:rsidR="00486199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8.</w:t>
            </w:r>
          </w:p>
        </w:tc>
        <w:tc>
          <w:tcPr>
            <w:tcW w:w="1843" w:type="dxa"/>
          </w:tcPr>
          <w:p w14:paraId="57DAA2BF" w14:textId="2F293333" w:rsidR="00486199" w:rsidRPr="00C93B1A" w:rsidRDefault="00486199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21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2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/2023</w:t>
            </w:r>
          </w:p>
        </w:tc>
        <w:tc>
          <w:tcPr>
            <w:tcW w:w="7371" w:type="dxa"/>
          </w:tcPr>
          <w:p w14:paraId="79A26E92" w14:textId="237E5E2D" w:rsidR="00486199" w:rsidRPr="00C93B1A" w:rsidRDefault="00486199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-ARRIVE &amp; DPL</w:t>
            </w:r>
          </w:p>
        </w:tc>
        <w:tc>
          <w:tcPr>
            <w:tcW w:w="3761" w:type="dxa"/>
          </w:tcPr>
          <w:p w14:paraId="6778DA89" w14:textId="6AEEEE90" w:rsidR="00486199" w:rsidRPr="00C93B1A" w:rsidRDefault="00486199" w:rsidP="008B56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1E57D3" w:rsidRPr="00C93B1A" w14:paraId="01028604" w14:textId="77777777" w:rsidTr="002C5C1F">
        <w:trPr>
          <w:jc w:val="center"/>
        </w:trPr>
        <w:tc>
          <w:tcPr>
            <w:tcW w:w="1271" w:type="dxa"/>
          </w:tcPr>
          <w:p w14:paraId="20AFB701" w14:textId="5DAC2926" w:rsidR="001E57D3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9.</w:t>
            </w:r>
          </w:p>
        </w:tc>
        <w:tc>
          <w:tcPr>
            <w:tcW w:w="1843" w:type="dxa"/>
          </w:tcPr>
          <w:p w14:paraId="100C7044" w14:textId="17945525" w:rsidR="001E57D3" w:rsidRPr="00C93B1A" w:rsidRDefault="001E57D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28/02/2023</w:t>
            </w:r>
          </w:p>
        </w:tc>
        <w:tc>
          <w:tcPr>
            <w:tcW w:w="7371" w:type="dxa"/>
            <w:vAlign w:val="center"/>
          </w:tcPr>
          <w:p w14:paraId="483B9E72" w14:textId="5F3F7DF0" w:rsidR="001E57D3" w:rsidRPr="00C93B1A" w:rsidRDefault="001E57D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CONSORT</w:t>
            </w:r>
          </w:p>
        </w:tc>
        <w:tc>
          <w:tcPr>
            <w:tcW w:w="3761" w:type="dxa"/>
          </w:tcPr>
          <w:p w14:paraId="323A48AB" w14:textId="30932D7B" w:rsidR="001E57D3" w:rsidRPr="00C93B1A" w:rsidRDefault="001E57D3" w:rsidP="008B56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1E57D3" w:rsidRPr="00C93B1A" w14:paraId="40C96419" w14:textId="77777777" w:rsidTr="002C5C1F">
        <w:trPr>
          <w:jc w:val="center"/>
        </w:trPr>
        <w:tc>
          <w:tcPr>
            <w:tcW w:w="1271" w:type="dxa"/>
          </w:tcPr>
          <w:p w14:paraId="32065AEB" w14:textId="3335D7FB" w:rsidR="001E57D3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10.</w:t>
            </w:r>
          </w:p>
        </w:tc>
        <w:tc>
          <w:tcPr>
            <w:tcW w:w="1843" w:type="dxa"/>
          </w:tcPr>
          <w:p w14:paraId="38DAAEAE" w14:textId="7706F998" w:rsidR="001E57D3" w:rsidRPr="00C93B1A" w:rsidRDefault="001E57D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08/03/2023</w:t>
            </w:r>
          </w:p>
        </w:tc>
        <w:tc>
          <w:tcPr>
            <w:tcW w:w="7371" w:type="dxa"/>
            <w:vAlign w:val="center"/>
          </w:tcPr>
          <w:p w14:paraId="386C23BA" w14:textId="21CF42CC" w:rsidR="001E57D3" w:rsidRPr="00C93B1A" w:rsidRDefault="001E57D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STROBE</w:t>
            </w:r>
          </w:p>
        </w:tc>
        <w:tc>
          <w:tcPr>
            <w:tcW w:w="3761" w:type="dxa"/>
          </w:tcPr>
          <w:p w14:paraId="27A35A3B" w14:textId="24E1306B" w:rsidR="001E57D3" w:rsidRPr="00C93B1A" w:rsidRDefault="001E57D3" w:rsidP="008B5690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1E57D3" w:rsidRPr="00C93B1A" w14:paraId="600F3790" w14:textId="77777777" w:rsidTr="00530382">
        <w:trPr>
          <w:jc w:val="center"/>
        </w:trPr>
        <w:tc>
          <w:tcPr>
            <w:tcW w:w="1271" w:type="dxa"/>
          </w:tcPr>
          <w:p w14:paraId="154E3579" w14:textId="3888762E" w:rsidR="001E57D3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11.</w:t>
            </w:r>
          </w:p>
        </w:tc>
        <w:tc>
          <w:tcPr>
            <w:tcW w:w="1843" w:type="dxa"/>
          </w:tcPr>
          <w:p w14:paraId="74662F88" w14:textId="41295C0B" w:rsidR="001E57D3" w:rsidRPr="00C93B1A" w:rsidRDefault="001E57D3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14/03/2023</w:t>
            </w:r>
          </w:p>
        </w:tc>
        <w:tc>
          <w:tcPr>
            <w:tcW w:w="7371" w:type="dxa"/>
            <w:vAlign w:val="center"/>
          </w:tcPr>
          <w:p w14:paraId="0F3A66AD" w14:textId="3238312C" w:rsidR="001E57D3" w:rsidRDefault="001E57D3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 PRISMA</w:t>
            </w:r>
          </w:p>
        </w:tc>
        <w:tc>
          <w:tcPr>
            <w:tcW w:w="3761" w:type="dxa"/>
          </w:tcPr>
          <w:p w14:paraId="4E81AE79" w14:textId="6B854FDD" w:rsidR="001E57D3" w:rsidRPr="00C93B1A" w:rsidRDefault="001E57D3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596DAC" w:rsidRPr="00C93B1A" w14:paraId="79BD33D5" w14:textId="77777777" w:rsidTr="006C1455">
        <w:trPr>
          <w:jc w:val="center"/>
        </w:trPr>
        <w:tc>
          <w:tcPr>
            <w:tcW w:w="1271" w:type="dxa"/>
          </w:tcPr>
          <w:p w14:paraId="6290D300" w14:textId="3AEDA389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12.</w:t>
            </w:r>
          </w:p>
        </w:tc>
        <w:tc>
          <w:tcPr>
            <w:tcW w:w="1843" w:type="dxa"/>
          </w:tcPr>
          <w:p w14:paraId="68FB9CEF" w14:textId="167E71C5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21/03/2023</w:t>
            </w:r>
          </w:p>
        </w:tc>
        <w:tc>
          <w:tcPr>
            <w:tcW w:w="7371" w:type="dxa"/>
          </w:tcPr>
          <w:p w14:paraId="17C07948" w14:textId="487F5662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 Promotional Literature</w:t>
            </w:r>
          </w:p>
        </w:tc>
        <w:tc>
          <w:tcPr>
            <w:tcW w:w="3761" w:type="dxa"/>
            <w:vAlign w:val="center"/>
          </w:tcPr>
          <w:p w14:paraId="4DF98DAE" w14:textId="33E44FBD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596DAC" w:rsidRPr="00C93B1A" w14:paraId="3418FB04" w14:textId="77777777" w:rsidTr="006C1455">
        <w:trPr>
          <w:jc w:val="center"/>
        </w:trPr>
        <w:tc>
          <w:tcPr>
            <w:tcW w:w="1271" w:type="dxa"/>
          </w:tcPr>
          <w:p w14:paraId="7430DB87" w14:textId="32C73ED0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13.</w:t>
            </w:r>
          </w:p>
        </w:tc>
        <w:tc>
          <w:tcPr>
            <w:tcW w:w="1843" w:type="dxa"/>
          </w:tcPr>
          <w:p w14:paraId="1162B425" w14:textId="17369A2D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28/03/2023</w:t>
            </w:r>
          </w:p>
        </w:tc>
        <w:tc>
          <w:tcPr>
            <w:tcW w:w="7371" w:type="dxa"/>
            <w:vAlign w:val="center"/>
          </w:tcPr>
          <w:p w14:paraId="12A5AAB6" w14:textId="495DBE0A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-ARRIVE</w:t>
            </w:r>
          </w:p>
        </w:tc>
        <w:tc>
          <w:tcPr>
            <w:tcW w:w="3761" w:type="dxa"/>
            <w:vAlign w:val="center"/>
          </w:tcPr>
          <w:p w14:paraId="7892D597" w14:textId="58D3D1F0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596DAC" w:rsidRPr="00C93B1A" w14:paraId="69BB9D98" w14:textId="77777777" w:rsidTr="0060181D">
        <w:trPr>
          <w:jc w:val="center"/>
        </w:trPr>
        <w:tc>
          <w:tcPr>
            <w:tcW w:w="1271" w:type="dxa"/>
          </w:tcPr>
          <w:p w14:paraId="35A099AB" w14:textId="43E4BF04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14.</w:t>
            </w:r>
          </w:p>
        </w:tc>
        <w:tc>
          <w:tcPr>
            <w:tcW w:w="1843" w:type="dxa"/>
          </w:tcPr>
          <w:p w14:paraId="6D33FFE6" w14:textId="46876550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05/04/2023</w:t>
            </w:r>
          </w:p>
        </w:tc>
        <w:tc>
          <w:tcPr>
            <w:tcW w:w="7371" w:type="dxa"/>
            <w:vAlign w:val="center"/>
          </w:tcPr>
          <w:p w14:paraId="7EECFF08" w14:textId="0490B4AA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CONSORT &amp; DPL</w:t>
            </w:r>
          </w:p>
        </w:tc>
        <w:tc>
          <w:tcPr>
            <w:tcW w:w="3761" w:type="dxa"/>
          </w:tcPr>
          <w:p w14:paraId="6500C612" w14:textId="2495E3B6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596DAC" w:rsidRPr="00C93B1A" w14:paraId="3621D065" w14:textId="77777777" w:rsidTr="0060181D">
        <w:trPr>
          <w:jc w:val="center"/>
        </w:trPr>
        <w:tc>
          <w:tcPr>
            <w:tcW w:w="1271" w:type="dxa"/>
          </w:tcPr>
          <w:p w14:paraId="26132A8C" w14:textId="57ACE81E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15.</w:t>
            </w:r>
          </w:p>
        </w:tc>
        <w:tc>
          <w:tcPr>
            <w:tcW w:w="1843" w:type="dxa"/>
          </w:tcPr>
          <w:p w14:paraId="48540923" w14:textId="52546C0C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11/04/2023</w:t>
            </w:r>
          </w:p>
        </w:tc>
        <w:tc>
          <w:tcPr>
            <w:tcW w:w="7371" w:type="dxa"/>
            <w:vAlign w:val="center"/>
          </w:tcPr>
          <w:p w14:paraId="5AEF5A1B" w14:textId="205D6E4C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STROBE</w:t>
            </w:r>
          </w:p>
        </w:tc>
        <w:tc>
          <w:tcPr>
            <w:tcW w:w="3761" w:type="dxa"/>
          </w:tcPr>
          <w:p w14:paraId="2B60A835" w14:textId="254D948F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596DAC" w:rsidRPr="00C93B1A" w14:paraId="529E3D5C" w14:textId="77777777" w:rsidTr="001E57D3">
        <w:trPr>
          <w:jc w:val="center"/>
        </w:trPr>
        <w:tc>
          <w:tcPr>
            <w:tcW w:w="1271" w:type="dxa"/>
          </w:tcPr>
          <w:p w14:paraId="1C4C270F" w14:textId="0D689E07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lastRenderedPageBreak/>
              <w:t>16.</w:t>
            </w:r>
          </w:p>
        </w:tc>
        <w:tc>
          <w:tcPr>
            <w:tcW w:w="1843" w:type="dxa"/>
          </w:tcPr>
          <w:p w14:paraId="3083371A" w14:textId="2AE10FBD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18/04/2023</w:t>
            </w:r>
          </w:p>
        </w:tc>
        <w:tc>
          <w:tcPr>
            <w:tcW w:w="7371" w:type="dxa"/>
          </w:tcPr>
          <w:p w14:paraId="34E5B351" w14:textId="43442F11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PRISMA &amp; DPL</w:t>
            </w:r>
          </w:p>
        </w:tc>
        <w:tc>
          <w:tcPr>
            <w:tcW w:w="3761" w:type="dxa"/>
          </w:tcPr>
          <w:p w14:paraId="6B1D0037" w14:textId="2C490AD1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596DAC" w:rsidRPr="00C93B1A" w14:paraId="088B86A9" w14:textId="77777777" w:rsidTr="001E57D3">
        <w:trPr>
          <w:jc w:val="center"/>
        </w:trPr>
        <w:tc>
          <w:tcPr>
            <w:tcW w:w="1271" w:type="dxa"/>
          </w:tcPr>
          <w:p w14:paraId="25580460" w14:textId="00F7BF6A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17.</w:t>
            </w:r>
          </w:p>
        </w:tc>
        <w:tc>
          <w:tcPr>
            <w:tcW w:w="1843" w:type="dxa"/>
          </w:tcPr>
          <w:p w14:paraId="3CAC8D0C" w14:textId="198A217E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25/04/2023</w:t>
            </w:r>
          </w:p>
        </w:tc>
        <w:tc>
          <w:tcPr>
            <w:tcW w:w="7371" w:type="dxa"/>
          </w:tcPr>
          <w:p w14:paraId="42ABEBB6" w14:textId="5924F28C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 Promotional Literature</w:t>
            </w:r>
          </w:p>
        </w:tc>
        <w:tc>
          <w:tcPr>
            <w:tcW w:w="3761" w:type="dxa"/>
          </w:tcPr>
          <w:p w14:paraId="587E839A" w14:textId="0930B7BD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596DAC" w:rsidRPr="00C93B1A" w14:paraId="2ED7F37C" w14:textId="77777777" w:rsidTr="002314ED">
        <w:trPr>
          <w:jc w:val="center"/>
        </w:trPr>
        <w:tc>
          <w:tcPr>
            <w:tcW w:w="1271" w:type="dxa"/>
          </w:tcPr>
          <w:p w14:paraId="03F2D779" w14:textId="35C65C6E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18.</w:t>
            </w:r>
          </w:p>
        </w:tc>
        <w:tc>
          <w:tcPr>
            <w:tcW w:w="1843" w:type="dxa"/>
          </w:tcPr>
          <w:p w14:paraId="1640DDDA" w14:textId="4FE56BBC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02/05/2023</w:t>
            </w:r>
          </w:p>
        </w:tc>
        <w:tc>
          <w:tcPr>
            <w:tcW w:w="7371" w:type="dxa"/>
          </w:tcPr>
          <w:p w14:paraId="518BC411" w14:textId="78AC18BD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-ARRIVE &amp; DPL</w:t>
            </w:r>
          </w:p>
        </w:tc>
        <w:tc>
          <w:tcPr>
            <w:tcW w:w="3761" w:type="dxa"/>
            <w:vAlign w:val="center"/>
          </w:tcPr>
          <w:p w14:paraId="79EDB223" w14:textId="705D99CE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596DAC" w:rsidRPr="00C93B1A" w14:paraId="7392EAFB" w14:textId="77777777" w:rsidTr="002314ED">
        <w:trPr>
          <w:jc w:val="center"/>
        </w:trPr>
        <w:tc>
          <w:tcPr>
            <w:tcW w:w="1271" w:type="dxa"/>
          </w:tcPr>
          <w:p w14:paraId="0684C35F" w14:textId="38DC09B9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19.</w:t>
            </w:r>
          </w:p>
        </w:tc>
        <w:tc>
          <w:tcPr>
            <w:tcW w:w="1843" w:type="dxa"/>
          </w:tcPr>
          <w:p w14:paraId="2E47C2B8" w14:textId="0284044B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09/05/2023</w:t>
            </w:r>
          </w:p>
        </w:tc>
        <w:tc>
          <w:tcPr>
            <w:tcW w:w="7371" w:type="dxa"/>
          </w:tcPr>
          <w:p w14:paraId="1205D0F5" w14:textId="7C9FE9D8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CONSORT</w:t>
            </w:r>
          </w:p>
        </w:tc>
        <w:tc>
          <w:tcPr>
            <w:tcW w:w="3761" w:type="dxa"/>
            <w:vAlign w:val="center"/>
          </w:tcPr>
          <w:p w14:paraId="042DFEC1" w14:textId="51E268A6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596DAC" w:rsidRPr="00C93B1A" w14:paraId="28783CBD" w14:textId="77777777" w:rsidTr="001E57D3">
        <w:trPr>
          <w:jc w:val="center"/>
        </w:trPr>
        <w:tc>
          <w:tcPr>
            <w:tcW w:w="1271" w:type="dxa"/>
          </w:tcPr>
          <w:p w14:paraId="3768E939" w14:textId="2E7A5976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20.</w:t>
            </w:r>
          </w:p>
        </w:tc>
        <w:tc>
          <w:tcPr>
            <w:tcW w:w="1843" w:type="dxa"/>
          </w:tcPr>
          <w:p w14:paraId="4EC80427" w14:textId="6C0A8AE8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16/05/2023</w:t>
            </w:r>
          </w:p>
        </w:tc>
        <w:tc>
          <w:tcPr>
            <w:tcW w:w="7371" w:type="dxa"/>
          </w:tcPr>
          <w:p w14:paraId="6A541AD7" w14:textId="7B14D21A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STROBE &amp; DPL</w:t>
            </w:r>
          </w:p>
        </w:tc>
        <w:tc>
          <w:tcPr>
            <w:tcW w:w="3761" w:type="dxa"/>
          </w:tcPr>
          <w:p w14:paraId="37969FAB" w14:textId="5210F35A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Mayank Pradhan</w:t>
            </w:r>
          </w:p>
        </w:tc>
      </w:tr>
      <w:tr w:rsidR="00596DAC" w:rsidRPr="00C93B1A" w14:paraId="1A96E6CE" w14:textId="77777777" w:rsidTr="001E57D3">
        <w:trPr>
          <w:jc w:val="center"/>
        </w:trPr>
        <w:tc>
          <w:tcPr>
            <w:tcW w:w="1271" w:type="dxa"/>
          </w:tcPr>
          <w:p w14:paraId="2B17553D" w14:textId="3CA6CB8D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21.</w:t>
            </w:r>
          </w:p>
        </w:tc>
        <w:tc>
          <w:tcPr>
            <w:tcW w:w="1843" w:type="dxa"/>
          </w:tcPr>
          <w:p w14:paraId="392DDF13" w14:textId="224D10BB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23/05/2023</w:t>
            </w:r>
          </w:p>
        </w:tc>
        <w:tc>
          <w:tcPr>
            <w:tcW w:w="7371" w:type="dxa"/>
          </w:tcPr>
          <w:p w14:paraId="2FD3B48B" w14:textId="44933008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PRISMA</w:t>
            </w:r>
          </w:p>
        </w:tc>
        <w:tc>
          <w:tcPr>
            <w:tcW w:w="3761" w:type="dxa"/>
          </w:tcPr>
          <w:p w14:paraId="67C20DC3" w14:textId="6F54A7B9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Muniba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Hasan</w:t>
            </w:r>
          </w:p>
        </w:tc>
      </w:tr>
      <w:tr w:rsidR="00596DAC" w:rsidRPr="00C93B1A" w14:paraId="4257A502" w14:textId="77777777" w:rsidTr="0027671A">
        <w:trPr>
          <w:jc w:val="center"/>
        </w:trPr>
        <w:tc>
          <w:tcPr>
            <w:tcW w:w="1271" w:type="dxa"/>
          </w:tcPr>
          <w:p w14:paraId="54EED97F" w14:textId="081B2B49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22.</w:t>
            </w:r>
          </w:p>
        </w:tc>
        <w:tc>
          <w:tcPr>
            <w:tcW w:w="1843" w:type="dxa"/>
          </w:tcPr>
          <w:p w14:paraId="6A1AC536" w14:textId="49D739FC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30/05/2023</w:t>
            </w:r>
          </w:p>
        </w:tc>
        <w:tc>
          <w:tcPr>
            <w:tcW w:w="7371" w:type="dxa"/>
            <w:vAlign w:val="center"/>
          </w:tcPr>
          <w:p w14:paraId="200C8DEC" w14:textId="10144AD1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-ARRIVE</w:t>
            </w:r>
          </w:p>
        </w:tc>
        <w:tc>
          <w:tcPr>
            <w:tcW w:w="3761" w:type="dxa"/>
          </w:tcPr>
          <w:p w14:paraId="1CAD6064" w14:textId="64D6BDE0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596DAC" w:rsidRPr="00C93B1A" w14:paraId="621E33FE" w14:textId="77777777" w:rsidTr="0027671A">
        <w:trPr>
          <w:jc w:val="center"/>
        </w:trPr>
        <w:tc>
          <w:tcPr>
            <w:tcW w:w="1271" w:type="dxa"/>
          </w:tcPr>
          <w:p w14:paraId="38446484" w14:textId="707F01A1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23.</w:t>
            </w:r>
          </w:p>
        </w:tc>
        <w:tc>
          <w:tcPr>
            <w:tcW w:w="1843" w:type="dxa"/>
          </w:tcPr>
          <w:p w14:paraId="32D0F126" w14:textId="67F4250B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06/06/2023</w:t>
            </w:r>
          </w:p>
        </w:tc>
        <w:tc>
          <w:tcPr>
            <w:tcW w:w="7371" w:type="dxa"/>
            <w:vAlign w:val="center"/>
          </w:tcPr>
          <w:p w14:paraId="14C00670" w14:textId="7586E992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CONSORT</w:t>
            </w:r>
          </w:p>
        </w:tc>
        <w:tc>
          <w:tcPr>
            <w:tcW w:w="3761" w:type="dxa"/>
          </w:tcPr>
          <w:p w14:paraId="25C3C30B" w14:textId="1D3F3616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596DAC" w:rsidRPr="00C93B1A" w14:paraId="351E7D4C" w14:textId="77777777" w:rsidTr="0027671A">
        <w:trPr>
          <w:jc w:val="center"/>
        </w:trPr>
        <w:tc>
          <w:tcPr>
            <w:tcW w:w="1271" w:type="dxa"/>
          </w:tcPr>
          <w:p w14:paraId="0DEE787D" w14:textId="6834DCF2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24.</w:t>
            </w:r>
          </w:p>
        </w:tc>
        <w:tc>
          <w:tcPr>
            <w:tcW w:w="1843" w:type="dxa"/>
          </w:tcPr>
          <w:p w14:paraId="1090FDBF" w14:textId="13E4BE86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13/06/2023</w:t>
            </w:r>
          </w:p>
        </w:tc>
        <w:tc>
          <w:tcPr>
            <w:tcW w:w="7371" w:type="dxa"/>
            <w:vAlign w:val="center"/>
          </w:tcPr>
          <w:p w14:paraId="256353EB" w14:textId="53BB8857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– STROBE</w:t>
            </w:r>
          </w:p>
        </w:tc>
        <w:tc>
          <w:tcPr>
            <w:tcW w:w="3761" w:type="dxa"/>
          </w:tcPr>
          <w:p w14:paraId="6E971571" w14:textId="1D0A9933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596DAC" w:rsidRPr="00C93B1A" w14:paraId="06767EE2" w14:textId="77777777" w:rsidTr="001E57D3">
        <w:trPr>
          <w:jc w:val="center"/>
        </w:trPr>
        <w:tc>
          <w:tcPr>
            <w:tcW w:w="1271" w:type="dxa"/>
          </w:tcPr>
          <w:p w14:paraId="521339BF" w14:textId="79FAB9BA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25.</w:t>
            </w:r>
          </w:p>
        </w:tc>
        <w:tc>
          <w:tcPr>
            <w:tcW w:w="1843" w:type="dxa"/>
          </w:tcPr>
          <w:p w14:paraId="469B2CCD" w14:textId="14D842B7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20/06/2023</w:t>
            </w:r>
          </w:p>
        </w:tc>
        <w:tc>
          <w:tcPr>
            <w:tcW w:w="7371" w:type="dxa"/>
          </w:tcPr>
          <w:p w14:paraId="4A129B33" w14:textId="74252E5C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Critical Appraisal of an Article - PRISMA</w:t>
            </w:r>
          </w:p>
        </w:tc>
        <w:tc>
          <w:tcPr>
            <w:tcW w:w="3761" w:type="dxa"/>
          </w:tcPr>
          <w:p w14:paraId="46D8CE7D" w14:textId="3AA3FDA3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596DAC" w:rsidRPr="00C93B1A" w14:paraId="3E09BB43" w14:textId="77777777" w:rsidTr="001E57D3">
        <w:trPr>
          <w:jc w:val="center"/>
        </w:trPr>
        <w:tc>
          <w:tcPr>
            <w:tcW w:w="1271" w:type="dxa"/>
          </w:tcPr>
          <w:p w14:paraId="3CE0DB61" w14:textId="3D7D16B7" w:rsidR="00596DAC" w:rsidRPr="000F5643" w:rsidRDefault="000F5643" w:rsidP="007A2B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26.</w:t>
            </w:r>
          </w:p>
        </w:tc>
        <w:tc>
          <w:tcPr>
            <w:tcW w:w="1843" w:type="dxa"/>
          </w:tcPr>
          <w:p w14:paraId="194CF407" w14:textId="3265F7DB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27/06/2023</w:t>
            </w:r>
          </w:p>
        </w:tc>
        <w:tc>
          <w:tcPr>
            <w:tcW w:w="7371" w:type="dxa"/>
          </w:tcPr>
          <w:p w14:paraId="383A7793" w14:textId="0683CD07" w:rsidR="00596DAC" w:rsidRDefault="00596DAC" w:rsidP="007A2B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 Promotional Literature</w:t>
            </w:r>
          </w:p>
        </w:tc>
        <w:tc>
          <w:tcPr>
            <w:tcW w:w="3761" w:type="dxa"/>
          </w:tcPr>
          <w:p w14:paraId="360A23BC" w14:textId="60523362" w:rsidR="00596DAC" w:rsidRDefault="00596DAC" w:rsidP="008B5690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</w:tbl>
    <w:p w14:paraId="43A704B5" w14:textId="352071FB" w:rsidR="00C93B1A" w:rsidRDefault="00C93B1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38C17364" w14:textId="3D1F9610" w:rsidR="00C93B1A" w:rsidRDefault="00C93B1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7FCCB568" w14:textId="6B584F90" w:rsidR="004F0E5A" w:rsidRDefault="004F0E5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35F14006" w14:textId="0331F1A3" w:rsidR="004F0E5A" w:rsidRDefault="004F0E5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2E0FAA52" w14:textId="748D5583" w:rsidR="004F0E5A" w:rsidRDefault="004F0E5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6D168111" w14:textId="77777777" w:rsidR="00C97D6E" w:rsidRDefault="00C97D6E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3D0E13C5" w14:textId="6019473A" w:rsidR="004F0E5A" w:rsidRDefault="004F0E5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44CE7408" w14:textId="3F462954" w:rsidR="004F0E5A" w:rsidRDefault="004F0E5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38B6EA48" w14:textId="77777777" w:rsidR="009E496D" w:rsidRDefault="009E496D" w:rsidP="009E496D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IN"/>
        </w:rPr>
      </w:pPr>
      <w:bookmarkStart w:id="0" w:name="_Hlk127364964"/>
      <w:r w:rsidRPr="00DD46D9">
        <w:rPr>
          <w:rFonts w:ascii="Times New Roman" w:hAnsi="Times New Roman"/>
          <w:b/>
          <w:bCs/>
          <w:sz w:val="32"/>
          <w:szCs w:val="32"/>
          <w:u w:val="single"/>
          <w:lang w:val="en-IN"/>
        </w:rPr>
        <w:lastRenderedPageBreak/>
        <w:t>Seminar Time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513"/>
        <w:gridCol w:w="3543"/>
      </w:tblGrid>
      <w:tr w:rsidR="009E496D" w:rsidRPr="00C93B1A" w14:paraId="4013BEA3" w14:textId="77777777" w:rsidTr="003C040E">
        <w:trPr>
          <w:jc w:val="center"/>
        </w:trPr>
        <w:tc>
          <w:tcPr>
            <w:tcW w:w="1271" w:type="dxa"/>
          </w:tcPr>
          <w:p w14:paraId="5C46AF49" w14:textId="77777777" w:rsidR="009E496D" w:rsidRPr="00C93B1A" w:rsidRDefault="009E496D" w:rsidP="00DA1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Sr. No.</w:t>
            </w:r>
          </w:p>
        </w:tc>
        <w:tc>
          <w:tcPr>
            <w:tcW w:w="1843" w:type="dxa"/>
          </w:tcPr>
          <w:p w14:paraId="1EBF6946" w14:textId="77777777" w:rsidR="009E496D" w:rsidRPr="00C93B1A" w:rsidRDefault="009E496D" w:rsidP="00DA1BD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Date</w:t>
            </w:r>
          </w:p>
        </w:tc>
        <w:tc>
          <w:tcPr>
            <w:tcW w:w="7513" w:type="dxa"/>
          </w:tcPr>
          <w:p w14:paraId="30366F88" w14:textId="77777777" w:rsidR="009E496D" w:rsidRPr="00C93B1A" w:rsidRDefault="009E496D" w:rsidP="006F30E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Topic</w:t>
            </w:r>
          </w:p>
        </w:tc>
        <w:tc>
          <w:tcPr>
            <w:tcW w:w="3543" w:type="dxa"/>
          </w:tcPr>
          <w:p w14:paraId="33618ABA" w14:textId="77777777" w:rsidR="009E496D" w:rsidRPr="00C93B1A" w:rsidRDefault="009E496D" w:rsidP="00DA1BD8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Name of the PG Student</w:t>
            </w:r>
          </w:p>
        </w:tc>
      </w:tr>
      <w:tr w:rsidR="009E496D" w:rsidRPr="00C93B1A" w14:paraId="6534C7BD" w14:textId="77777777" w:rsidTr="003C040E">
        <w:trPr>
          <w:jc w:val="center"/>
        </w:trPr>
        <w:tc>
          <w:tcPr>
            <w:tcW w:w="1271" w:type="dxa"/>
          </w:tcPr>
          <w:p w14:paraId="472D1348" w14:textId="69FE8EA3" w:rsidR="009E496D" w:rsidRPr="003E74DF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1.</w:t>
            </w:r>
          </w:p>
        </w:tc>
        <w:tc>
          <w:tcPr>
            <w:tcW w:w="1843" w:type="dxa"/>
          </w:tcPr>
          <w:p w14:paraId="274989F3" w14:textId="77777777" w:rsidR="009E496D" w:rsidRPr="00C93B1A" w:rsidRDefault="009E496D" w:rsidP="009E49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07/01/2023</w:t>
            </w:r>
          </w:p>
        </w:tc>
        <w:tc>
          <w:tcPr>
            <w:tcW w:w="7513" w:type="dxa"/>
          </w:tcPr>
          <w:p w14:paraId="4B3DEC1E" w14:textId="73E0098C" w:rsidR="009E496D" w:rsidRPr="00C93B1A" w:rsidRDefault="009E496D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Pharmacotherapy of Diabetes Mellitus</w:t>
            </w:r>
          </w:p>
        </w:tc>
        <w:tc>
          <w:tcPr>
            <w:tcW w:w="3543" w:type="dxa"/>
          </w:tcPr>
          <w:p w14:paraId="2198279F" w14:textId="77777777" w:rsidR="009E496D" w:rsidRPr="00C93B1A" w:rsidRDefault="009E496D" w:rsidP="009E496D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Muniba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Hasan</w:t>
            </w:r>
          </w:p>
        </w:tc>
      </w:tr>
      <w:tr w:rsidR="009E496D" w:rsidRPr="00C93B1A" w14:paraId="0F24D12B" w14:textId="77777777" w:rsidTr="003C040E">
        <w:trPr>
          <w:jc w:val="center"/>
        </w:trPr>
        <w:tc>
          <w:tcPr>
            <w:tcW w:w="1271" w:type="dxa"/>
          </w:tcPr>
          <w:p w14:paraId="34DF9AB7" w14:textId="4D3E77EA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2.</w:t>
            </w:r>
          </w:p>
        </w:tc>
        <w:tc>
          <w:tcPr>
            <w:tcW w:w="1843" w:type="dxa"/>
          </w:tcPr>
          <w:p w14:paraId="013F3E65" w14:textId="77777777" w:rsidR="009E496D" w:rsidRPr="00C93B1A" w:rsidRDefault="009E496D" w:rsidP="009E49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14/01/2023</w:t>
            </w:r>
          </w:p>
        </w:tc>
        <w:tc>
          <w:tcPr>
            <w:tcW w:w="7513" w:type="dxa"/>
          </w:tcPr>
          <w:p w14:paraId="724948FC" w14:textId="74DB2516" w:rsidR="009E496D" w:rsidRPr="00C93B1A" w:rsidRDefault="009E496D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Recent advances in Diabetes Mellitus</w:t>
            </w:r>
          </w:p>
        </w:tc>
        <w:tc>
          <w:tcPr>
            <w:tcW w:w="3543" w:type="dxa"/>
          </w:tcPr>
          <w:p w14:paraId="0081D068" w14:textId="77777777" w:rsidR="009E496D" w:rsidRPr="00C93B1A" w:rsidRDefault="009E496D" w:rsidP="009E496D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Mayank Pradhan</w:t>
            </w:r>
          </w:p>
        </w:tc>
      </w:tr>
      <w:tr w:rsidR="009E496D" w:rsidRPr="00C93B1A" w14:paraId="0DFDFC67" w14:textId="77777777" w:rsidTr="003C040E">
        <w:trPr>
          <w:jc w:val="center"/>
        </w:trPr>
        <w:tc>
          <w:tcPr>
            <w:tcW w:w="1271" w:type="dxa"/>
          </w:tcPr>
          <w:p w14:paraId="1279189F" w14:textId="2B29C6C4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3.</w:t>
            </w:r>
          </w:p>
        </w:tc>
        <w:tc>
          <w:tcPr>
            <w:tcW w:w="1843" w:type="dxa"/>
          </w:tcPr>
          <w:p w14:paraId="4AB23B01" w14:textId="77777777" w:rsidR="009E496D" w:rsidRPr="00C93B1A" w:rsidRDefault="009E496D" w:rsidP="009E49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21/01/2023</w:t>
            </w:r>
          </w:p>
        </w:tc>
        <w:tc>
          <w:tcPr>
            <w:tcW w:w="7513" w:type="dxa"/>
          </w:tcPr>
          <w:p w14:paraId="328E7024" w14:textId="77777777" w:rsidR="009E496D" w:rsidRPr="00C93B1A" w:rsidRDefault="009E496D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Drugs Modulating sodium channel</w:t>
            </w:r>
          </w:p>
        </w:tc>
        <w:tc>
          <w:tcPr>
            <w:tcW w:w="3543" w:type="dxa"/>
          </w:tcPr>
          <w:p w14:paraId="1D70DDE9" w14:textId="77777777" w:rsidR="009E496D" w:rsidRPr="00C93B1A" w:rsidRDefault="009E496D" w:rsidP="009E496D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9E496D" w:rsidRPr="00C93B1A" w14:paraId="0EA9EA23" w14:textId="77777777" w:rsidTr="003C040E">
        <w:trPr>
          <w:jc w:val="center"/>
        </w:trPr>
        <w:tc>
          <w:tcPr>
            <w:tcW w:w="1271" w:type="dxa"/>
          </w:tcPr>
          <w:p w14:paraId="63C8BD34" w14:textId="31CD2E91" w:rsidR="009E496D" w:rsidRPr="003E74DF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4.</w:t>
            </w:r>
          </w:p>
        </w:tc>
        <w:tc>
          <w:tcPr>
            <w:tcW w:w="1843" w:type="dxa"/>
          </w:tcPr>
          <w:p w14:paraId="270F602A" w14:textId="77777777" w:rsidR="009E496D" w:rsidRPr="00C93B1A" w:rsidRDefault="009E496D" w:rsidP="009E49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28/01/2023</w:t>
            </w:r>
          </w:p>
        </w:tc>
        <w:tc>
          <w:tcPr>
            <w:tcW w:w="7513" w:type="dxa"/>
            <w:vAlign w:val="center"/>
          </w:tcPr>
          <w:p w14:paraId="13E8F0CB" w14:textId="77777777" w:rsidR="009E496D" w:rsidRPr="00C93B1A" w:rsidRDefault="009E496D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Placebo &amp; Nocebo</w:t>
            </w:r>
          </w:p>
        </w:tc>
        <w:tc>
          <w:tcPr>
            <w:tcW w:w="3543" w:type="dxa"/>
          </w:tcPr>
          <w:p w14:paraId="6A6A64CD" w14:textId="77777777" w:rsidR="009E496D" w:rsidRPr="00C93B1A" w:rsidRDefault="009E496D" w:rsidP="009E496D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9E496D" w:rsidRPr="00C93B1A" w14:paraId="7C88414B" w14:textId="77777777" w:rsidTr="003C040E">
        <w:trPr>
          <w:jc w:val="center"/>
        </w:trPr>
        <w:tc>
          <w:tcPr>
            <w:tcW w:w="1271" w:type="dxa"/>
          </w:tcPr>
          <w:p w14:paraId="2787F624" w14:textId="6895D574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5.</w:t>
            </w:r>
          </w:p>
        </w:tc>
        <w:tc>
          <w:tcPr>
            <w:tcW w:w="1843" w:type="dxa"/>
          </w:tcPr>
          <w:p w14:paraId="25FA8A1D" w14:textId="77777777" w:rsidR="009E496D" w:rsidRPr="00C93B1A" w:rsidRDefault="009E496D" w:rsidP="009E496D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04/02/2023</w:t>
            </w:r>
          </w:p>
        </w:tc>
        <w:tc>
          <w:tcPr>
            <w:tcW w:w="7513" w:type="dxa"/>
          </w:tcPr>
          <w:p w14:paraId="17913582" w14:textId="77777777" w:rsidR="009E496D" w:rsidRPr="00C93B1A" w:rsidRDefault="009E496D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Drug Dependence &amp; Abuse</w:t>
            </w:r>
          </w:p>
        </w:tc>
        <w:tc>
          <w:tcPr>
            <w:tcW w:w="3543" w:type="dxa"/>
          </w:tcPr>
          <w:p w14:paraId="38BE6DD4" w14:textId="77777777" w:rsidR="009E496D" w:rsidRPr="00C93B1A" w:rsidRDefault="009E496D" w:rsidP="009E496D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9E496D" w:rsidRPr="00C93B1A" w14:paraId="64AB6CF6" w14:textId="77777777" w:rsidTr="003C040E">
        <w:trPr>
          <w:jc w:val="center"/>
        </w:trPr>
        <w:tc>
          <w:tcPr>
            <w:tcW w:w="1271" w:type="dxa"/>
          </w:tcPr>
          <w:p w14:paraId="123DCDF0" w14:textId="74F1B821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6.</w:t>
            </w:r>
          </w:p>
        </w:tc>
        <w:tc>
          <w:tcPr>
            <w:tcW w:w="1843" w:type="dxa"/>
          </w:tcPr>
          <w:p w14:paraId="6812350B" w14:textId="77777777" w:rsidR="009E496D" w:rsidRPr="00C93B1A" w:rsidRDefault="009E496D" w:rsidP="009E49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11/02/2023</w:t>
            </w:r>
          </w:p>
        </w:tc>
        <w:tc>
          <w:tcPr>
            <w:tcW w:w="7513" w:type="dxa"/>
          </w:tcPr>
          <w:p w14:paraId="1D89E46E" w14:textId="77777777" w:rsidR="009E496D" w:rsidRPr="00C93B1A" w:rsidRDefault="009E496D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 Tolerance</w:t>
            </w:r>
          </w:p>
        </w:tc>
        <w:tc>
          <w:tcPr>
            <w:tcW w:w="3543" w:type="dxa"/>
          </w:tcPr>
          <w:p w14:paraId="4E0D05FC" w14:textId="77777777" w:rsidR="009E496D" w:rsidRPr="00C93B1A" w:rsidRDefault="009E496D" w:rsidP="009E496D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9E496D" w:rsidRPr="00C93B1A" w14:paraId="3FD4E36F" w14:textId="77777777" w:rsidTr="003C040E">
        <w:trPr>
          <w:jc w:val="center"/>
        </w:trPr>
        <w:tc>
          <w:tcPr>
            <w:tcW w:w="1271" w:type="dxa"/>
          </w:tcPr>
          <w:p w14:paraId="1F800019" w14:textId="44D62C15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7.</w:t>
            </w:r>
          </w:p>
        </w:tc>
        <w:tc>
          <w:tcPr>
            <w:tcW w:w="1843" w:type="dxa"/>
          </w:tcPr>
          <w:p w14:paraId="0C9073AF" w14:textId="77777777" w:rsidR="009E496D" w:rsidRDefault="009E496D" w:rsidP="009E49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11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2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/2023</w:t>
            </w:r>
          </w:p>
        </w:tc>
        <w:tc>
          <w:tcPr>
            <w:tcW w:w="7513" w:type="dxa"/>
          </w:tcPr>
          <w:p w14:paraId="1CB2C7AF" w14:textId="77777777" w:rsidR="009E496D" w:rsidRDefault="009E496D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Biosimilars</w:t>
            </w:r>
          </w:p>
        </w:tc>
        <w:tc>
          <w:tcPr>
            <w:tcW w:w="3543" w:type="dxa"/>
          </w:tcPr>
          <w:p w14:paraId="11A34684" w14:textId="77777777" w:rsidR="009E496D" w:rsidRDefault="009E496D" w:rsidP="009E496D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Muniba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Hasan</w:t>
            </w:r>
          </w:p>
        </w:tc>
      </w:tr>
      <w:tr w:rsidR="009E496D" w:rsidRPr="00C93B1A" w14:paraId="47B3EF66" w14:textId="77777777" w:rsidTr="003C040E">
        <w:trPr>
          <w:jc w:val="center"/>
        </w:trPr>
        <w:tc>
          <w:tcPr>
            <w:tcW w:w="1271" w:type="dxa"/>
          </w:tcPr>
          <w:p w14:paraId="6525FCFA" w14:textId="581E677D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8.</w:t>
            </w:r>
          </w:p>
        </w:tc>
        <w:tc>
          <w:tcPr>
            <w:tcW w:w="1843" w:type="dxa"/>
          </w:tcPr>
          <w:p w14:paraId="7D66F2FC" w14:textId="77777777" w:rsidR="009E496D" w:rsidRDefault="009E496D" w:rsidP="009E49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1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7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2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/2023</w:t>
            </w:r>
          </w:p>
        </w:tc>
        <w:tc>
          <w:tcPr>
            <w:tcW w:w="7513" w:type="dxa"/>
          </w:tcPr>
          <w:p w14:paraId="7184AA86" w14:textId="77777777" w:rsidR="009E496D" w:rsidRDefault="009E496D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Enzymes in therapy</w:t>
            </w:r>
          </w:p>
        </w:tc>
        <w:tc>
          <w:tcPr>
            <w:tcW w:w="3543" w:type="dxa"/>
          </w:tcPr>
          <w:p w14:paraId="098ED5FD" w14:textId="77777777" w:rsidR="009E496D" w:rsidRDefault="009E496D" w:rsidP="009E496D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Mayank Pradhan</w:t>
            </w:r>
          </w:p>
        </w:tc>
      </w:tr>
      <w:tr w:rsidR="009E496D" w:rsidRPr="00C93B1A" w14:paraId="6834E55E" w14:textId="77777777" w:rsidTr="003C040E">
        <w:trPr>
          <w:jc w:val="center"/>
        </w:trPr>
        <w:tc>
          <w:tcPr>
            <w:tcW w:w="1271" w:type="dxa"/>
          </w:tcPr>
          <w:p w14:paraId="5CF40780" w14:textId="40D449CF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9.</w:t>
            </w:r>
          </w:p>
        </w:tc>
        <w:tc>
          <w:tcPr>
            <w:tcW w:w="1843" w:type="dxa"/>
          </w:tcPr>
          <w:p w14:paraId="18D0A579" w14:textId="77777777" w:rsidR="009E496D" w:rsidRDefault="009E496D" w:rsidP="009E49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2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5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2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/2023</w:t>
            </w:r>
          </w:p>
        </w:tc>
        <w:tc>
          <w:tcPr>
            <w:tcW w:w="7513" w:type="dxa"/>
          </w:tcPr>
          <w:p w14:paraId="1768E2FC" w14:textId="77777777" w:rsidR="009E496D" w:rsidRDefault="009E496D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Structure Activity Relationship</w:t>
            </w:r>
          </w:p>
        </w:tc>
        <w:tc>
          <w:tcPr>
            <w:tcW w:w="3543" w:type="dxa"/>
          </w:tcPr>
          <w:p w14:paraId="2DD890B9" w14:textId="77777777" w:rsidR="009E496D" w:rsidRDefault="009E496D" w:rsidP="009E496D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9E496D" w:rsidRPr="00C93B1A" w14:paraId="4F991137" w14:textId="77777777" w:rsidTr="003C040E">
        <w:trPr>
          <w:jc w:val="center"/>
        </w:trPr>
        <w:tc>
          <w:tcPr>
            <w:tcW w:w="1271" w:type="dxa"/>
          </w:tcPr>
          <w:p w14:paraId="50503105" w14:textId="28480C88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10.</w:t>
            </w:r>
          </w:p>
        </w:tc>
        <w:tc>
          <w:tcPr>
            <w:tcW w:w="1843" w:type="dxa"/>
          </w:tcPr>
          <w:p w14:paraId="2F757FE8" w14:textId="77777777" w:rsidR="009E496D" w:rsidRDefault="009E496D" w:rsidP="009E49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04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3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/2023</w:t>
            </w:r>
          </w:p>
        </w:tc>
        <w:tc>
          <w:tcPr>
            <w:tcW w:w="7513" w:type="dxa"/>
            <w:vAlign w:val="center"/>
          </w:tcPr>
          <w:p w14:paraId="49B8C11F" w14:textId="77777777" w:rsidR="009E496D" w:rsidRDefault="009E496D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Chrono pharmacology</w:t>
            </w:r>
          </w:p>
        </w:tc>
        <w:tc>
          <w:tcPr>
            <w:tcW w:w="3543" w:type="dxa"/>
          </w:tcPr>
          <w:p w14:paraId="4FD593EF" w14:textId="77777777" w:rsidR="009E496D" w:rsidRDefault="009E496D" w:rsidP="009E496D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9E496D" w:rsidRPr="00C93B1A" w14:paraId="70309605" w14:textId="77777777" w:rsidTr="003C040E">
        <w:trPr>
          <w:jc w:val="center"/>
        </w:trPr>
        <w:tc>
          <w:tcPr>
            <w:tcW w:w="1271" w:type="dxa"/>
          </w:tcPr>
          <w:p w14:paraId="3E363935" w14:textId="25BA0561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11.</w:t>
            </w:r>
          </w:p>
        </w:tc>
        <w:tc>
          <w:tcPr>
            <w:tcW w:w="1843" w:type="dxa"/>
          </w:tcPr>
          <w:p w14:paraId="413D7202" w14:textId="77777777" w:rsidR="009E496D" w:rsidRDefault="009E496D" w:rsidP="009E49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11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/0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3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/2023</w:t>
            </w:r>
          </w:p>
        </w:tc>
        <w:tc>
          <w:tcPr>
            <w:tcW w:w="7513" w:type="dxa"/>
          </w:tcPr>
          <w:p w14:paraId="6D4B82B4" w14:textId="77777777" w:rsidR="009E496D" w:rsidRDefault="009E496D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Chiral Drugs</w:t>
            </w:r>
          </w:p>
        </w:tc>
        <w:tc>
          <w:tcPr>
            <w:tcW w:w="3543" w:type="dxa"/>
          </w:tcPr>
          <w:p w14:paraId="04E21447" w14:textId="77777777" w:rsidR="009E496D" w:rsidRDefault="009E496D" w:rsidP="009E496D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9E496D" w:rsidRPr="00C93B1A" w14:paraId="2E52146F" w14:textId="77777777" w:rsidTr="003C040E">
        <w:trPr>
          <w:jc w:val="center"/>
        </w:trPr>
        <w:tc>
          <w:tcPr>
            <w:tcW w:w="1271" w:type="dxa"/>
          </w:tcPr>
          <w:p w14:paraId="12F840CB" w14:textId="38682B2F" w:rsidR="009E496D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12.</w:t>
            </w:r>
          </w:p>
        </w:tc>
        <w:tc>
          <w:tcPr>
            <w:tcW w:w="1843" w:type="dxa"/>
          </w:tcPr>
          <w:p w14:paraId="58DA72B4" w14:textId="77777777" w:rsidR="009E496D" w:rsidRDefault="009E496D" w:rsidP="009E496D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18/03/2023</w:t>
            </w:r>
          </w:p>
        </w:tc>
        <w:tc>
          <w:tcPr>
            <w:tcW w:w="7513" w:type="dxa"/>
          </w:tcPr>
          <w:p w14:paraId="4F6F3DC1" w14:textId="77777777" w:rsidR="009E496D" w:rsidRDefault="009E496D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Pharmacoeconomics</w:t>
            </w:r>
          </w:p>
        </w:tc>
        <w:tc>
          <w:tcPr>
            <w:tcW w:w="3543" w:type="dxa"/>
          </w:tcPr>
          <w:p w14:paraId="79A0F132" w14:textId="77777777" w:rsidR="009E496D" w:rsidRDefault="009E496D" w:rsidP="009E496D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3C040E" w:rsidRPr="00C93B1A" w14:paraId="4FE322B5" w14:textId="77777777" w:rsidTr="003C040E">
        <w:trPr>
          <w:jc w:val="center"/>
        </w:trPr>
        <w:tc>
          <w:tcPr>
            <w:tcW w:w="1271" w:type="dxa"/>
          </w:tcPr>
          <w:p w14:paraId="1DE6B72D" w14:textId="35597A85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13.</w:t>
            </w:r>
          </w:p>
        </w:tc>
        <w:tc>
          <w:tcPr>
            <w:tcW w:w="1843" w:type="dxa"/>
          </w:tcPr>
          <w:p w14:paraId="370DEC73" w14:textId="0CF363DF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25/03/2023</w:t>
            </w:r>
          </w:p>
        </w:tc>
        <w:tc>
          <w:tcPr>
            <w:tcW w:w="7513" w:type="dxa"/>
          </w:tcPr>
          <w:p w14:paraId="2C34CCF9" w14:textId="6C70C699" w:rsidR="003C040E" w:rsidRDefault="003C040E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PPI -Issues &amp; Challenges in Prescribing</w:t>
            </w:r>
          </w:p>
        </w:tc>
        <w:tc>
          <w:tcPr>
            <w:tcW w:w="3543" w:type="dxa"/>
          </w:tcPr>
          <w:p w14:paraId="00A83418" w14:textId="3D7FDDBC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3C040E" w:rsidRPr="00C93B1A" w14:paraId="2EC52F29" w14:textId="77777777" w:rsidTr="003C040E">
        <w:trPr>
          <w:jc w:val="center"/>
        </w:trPr>
        <w:tc>
          <w:tcPr>
            <w:tcW w:w="1271" w:type="dxa"/>
          </w:tcPr>
          <w:p w14:paraId="57B7571D" w14:textId="77851BE8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14.</w:t>
            </w:r>
          </w:p>
        </w:tc>
        <w:tc>
          <w:tcPr>
            <w:tcW w:w="1843" w:type="dxa"/>
          </w:tcPr>
          <w:p w14:paraId="2F95E547" w14:textId="5C9EEF4F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01/04/2023</w:t>
            </w:r>
          </w:p>
        </w:tc>
        <w:tc>
          <w:tcPr>
            <w:tcW w:w="7513" w:type="dxa"/>
          </w:tcPr>
          <w:p w14:paraId="2489A44B" w14:textId="6D6A3C67" w:rsidR="003C040E" w:rsidRDefault="003C040E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Alternatives to animal experimentation in Pharmacology</w:t>
            </w:r>
          </w:p>
        </w:tc>
        <w:tc>
          <w:tcPr>
            <w:tcW w:w="3543" w:type="dxa"/>
          </w:tcPr>
          <w:p w14:paraId="4F70A05F" w14:textId="1F9C23B8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3C040E" w:rsidRPr="00C93B1A" w14:paraId="22AC474F" w14:textId="77777777" w:rsidTr="003C040E">
        <w:trPr>
          <w:jc w:val="center"/>
        </w:trPr>
        <w:tc>
          <w:tcPr>
            <w:tcW w:w="1271" w:type="dxa"/>
          </w:tcPr>
          <w:p w14:paraId="5DAEF8C8" w14:textId="3C3CB472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15.</w:t>
            </w:r>
          </w:p>
        </w:tc>
        <w:tc>
          <w:tcPr>
            <w:tcW w:w="1843" w:type="dxa"/>
          </w:tcPr>
          <w:p w14:paraId="1C8AF609" w14:textId="1EA771E5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08/04/2023</w:t>
            </w:r>
          </w:p>
        </w:tc>
        <w:tc>
          <w:tcPr>
            <w:tcW w:w="7513" w:type="dxa"/>
          </w:tcPr>
          <w:p w14:paraId="1A0D87E5" w14:textId="69B1A73B" w:rsidR="003C040E" w:rsidRDefault="003C040E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Teratogenicity</w:t>
            </w:r>
          </w:p>
        </w:tc>
        <w:tc>
          <w:tcPr>
            <w:tcW w:w="3543" w:type="dxa"/>
          </w:tcPr>
          <w:p w14:paraId="142320C1" w14:textId="5F697B97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3C040E" w:rsidRPr="00C93B1A" w14:paraId="264F8309" w14:textId="77777777" w:rsidTr="003C040E">
        <w:trPr>
          <w:jc w:val="center"/>
        </w:trPr>
        <w:tc>
          <w:tcPr>
            <w:tcW w:w="1271" w:type="dxa"/>
          </w:tcPr>
          <w:p w14:paraId="46386835" w14:textId="2C1ABBD1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16.</w:t>
            </w:r>
          </w:p>
        </w:tc>
        <w:tc>
          <w:tcPr>
            <w:tcW w:w="1843" w:type="dxa"/>
          </w:tcPr>
          <w:p w14:paraId="7D02902B" w14:textId="0F706C6C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15/04/2023</w:t>
            </w:r>
          </w:p>
        </w:tc>
        <w:tc>
          <w:tcPr>
            <w:tcW w:w="7513" w:type="dxa"/>
          </w:tcPr>
          <w:p w14:paraId="6661B66F" w14:textId="5611A31C" w:rsidR="003C040E" w:rsidRDefault="003C040E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Pharmacovigilance</w:t>
            </w:r>
          </w:p>
        </w:tc>
        <w:tc>
          <w:tcPr>
            <w:tcW w:w="3543" w:type="dxa"/>
          </w:tcPr>
          <w:p w14:paraId="4DA0A10E" w14:textId="4DE09422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3C040E" w:rsidRPr="00C93B1A" w14:paraId="090B4490" w14:textId="77777777" w:rsidTr="003C040E">
        <w:trPr>
          <w:jc w:val="center"/>
        </w:trPr>
        <w:tc>
          <w:tcPr>
            <w:tcW w:w="1271" w:type="dxa"/>
          </w:tcPr>
          <w:p w14:paraId="5362A7CA" w14:textId="3EA377DD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17.</w:t>
            </w:r>
          </w:p>
        </w:tc>
        <w:tc>
          <w:tcPr>
            <w:tcW w:w="1843" w:type="dxa"/>
          </w:tcPr>
          <w:p w14:paraId="0ACBE114" w14:textId="14392CC7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21/04/2023</w:t>
            </w:r>
          </w:p>
        </w:tc>
        <w:tc>
          <w:tcPr>
            <w:tcW w:w="7513" w:type="dxa"/>
          </w:tcPr>
          <w:p w14:paraId="4A8676EF" w14:textId="66651B39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Drugs in old age</w:t>
            </w:r>
          </w:p>
        </w:tc>
        <w:tc>
          <w:tcPr>
            <w:tcW w:w="3543" w:type="dxa"/>
          </w:tcPr>
          <w:p w14:paraId="238D9148" w14:textId="77DB55F4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3C040E" w:rsidRPr="00C93B1A" w14:paraId="6653D2AF" w14:textId="77777777" w:rsidTr="003C040E">
        <w:trPr>
          <w:jc w:val="center"/>
        </w:trPr>
        <w:tc>
          <w:tcPr>
            <w:tcW w:w="1271" w:type="dxa"/>
          </w:tcPr>
          <w:p w14:paraId="1051EDC8" w14:textId="1B0A5E83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18.</w:t>
            </w:r>
          </w:p>
        </w:tc>
        <w:tc>
          <w:tcPr>
            <w:tcW w:w="1843" w:type="dxa"/>
          </w:tcPr>
          <w:p w14:paraId="321BBE3D" w14:textId="5ACD0756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29/04/2023</w:t>
            </w:r>
          </w:p>
        </w:tc>
        <w:tc>
          <w:tcPr>
            <w:tcW w:w="7513" w:type="dxa"/>
          </w:tcPr>
          <w:p w14:paraId="6D5E06EB" w14:textId="347D7298" w:rsidR="003C040E" w:rsidRDefault="003C040E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Surrogate Markers in clinical trial</w:t>
            </w:r>
          </w:p>
        </w:tc>
        <w:tc>
          <w:tcPr>
            <w:tcW w:w="3543" w:type="dxa"/>
          </w:tcPr>
          <w:p w14:paraId="4B3C60A1" w14:textId="4BA1FBEC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3C040E" w:rsidRPr="00C93B1A" w14:paraId="0DAC1C64" w14:textId="77777777" w:rsidTr="003C040E">
        <w:trPr>
          <w:jc w:val="center"/>
        </w:trPr>
        <w:tc>
          <w:tcPr>
            <w:tcW w:w="1271" w:type="dxa"/>
          </w:tcPr>
          <w:p w14:paraId="38C66761" w14:textId="3012CD4B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19.</w:t>
            </w:r>
          </w:p>
        </w:tc>
        <w:tc>
          <w:tcPr>
            <w:tcW w:w="1843" w:type="dxa"/>
          </w:tcPr>
          <w:p w14:paraId="2E78CBFB" w14:textId="2E9B7085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06/05/2023</w:t>
            </w:r>
          </w:p>
        </w:tc>
        <w:tc>
          <w:tcPr>
            <w:tcW w:w="7513" w:type="dxa"/>
          </w:tcPr>
          <w:p w14:paraId="6B362A8E" w14:textId="2620C060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Pharmacotherapy of Osteoporosis</w:t>
            </w:r>
          </w:p>
        </w:tc>
        <w:tc>
          <w:tcPr>
            <w:tcW w:w="3543" w:type="dxa"/>
          </w:tcPr>
          <w:p w14:paraId="180B89A4" w14:textId="1F59C579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3C040E" w:rsidRPr="00C93B1A" w14:paraId="45165F92" w14:textId="77777777" w:rsidTr="003C040E">
        <w:trPr>
          <w:jc w:val="center"/>
        </w:trPr>
        <w:tc>
          <w:tcPr>
            <w:tcW w:w="1271" w:type="dxa"/>
          </w:tcPr>
          <w:p w14:paraId="1EC9EA91" w14:textId="29D4F2DF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20.</w:t>
            </w:r>
          </w:p>
        </w:tc>
        <w:tc>
          <w:tcPr>
            <w:tcW w:w="1843" w:type="dxa"/>
          </w:tcPr>
          <w:p w14:paraId="43388608" w14:textId="5E46275F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13/05/2023</w:t>
            </w:r>
          </w:p>
        </w:tc>
        <w:tc>
          <w:tcPr>
            <w:tcW w:w="7513" w:type="dxa"/>
          </w:tcPr>
          <w:p w14:paraId="6A7AB413" w14:textId="1D0DC138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Recent advances in Osteoporosis</w:t>
            </w:r>
          </w:p>
        </w:tc>
        <w:tc>
          <w:tcPr>
            <w:tcW w:w="3543" w:type="dxa"/>
          </w:tcPr>
          <w:p w14:paraId="005B2E93" w14:textId="51F9781D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3C040E" w:rsidRPr="00C93B1A" w14:paraId="4CEB78D9" w14:textId="77777777" w:rsidTr="003C040E">
        <w:trPr>
          <w:jc w:val="center"/>
        </w:trPr>
        <w:tc>
          <w:tcPr>
            <w:tcW w:w="1271" w:type="dxa"/>
          </w:tcPr>
          <w:p w14:paraId="065D374A" w14:textId="1D0F3FCB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lastRenderedPageBreak/>
              <w:t>21.</w:t>
            </w:r>
          </w:p>
        </w:tc>
        <w:tc>
          <w:tcPr>
            <w:tcW w:w="1843" w:type="dxa"/>
          </w:tcPr>
          <w:p w14:paraId="411ECC2D" w14:textId="0B7F1F7D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20/05/2023</w:t>
            </w:r>
          </w:p>
        </w:tc>
        <w:tc>
          <w:tcPr>
            <w:tcW w:w="7513" w:type="dxa"/>
          </w:tcPr>
          <w:p w14:paraId="558BC053" w14:textId="294EDBF2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Pharmacotherapy of Parkinson Disease</w:t>
            </w:r>
          </w:p>
        </w:tc>
        <w:tc>
          <w:tcPr>
            <w:tcW w:w="3543" w:type="dxa"/>
          </w:tcPr>
          <w:p w14:paraId="6D5E1228" w14:textId="59F635B8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Muniba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Hasan</w:t>
            </w:r>
          </w:p>
        </w:tc>
      </w:tr>
      <w:tr w:rsidR="003C040E" w:rsidRPr="00C93B1A" w14:paraId="4B4A9636" w14:textId="77777777" w:rsidTr="003C040E">
        <w:trPr>
          <w:jc w:val="center"/>
        </w:trPr>
        <w:tc>
          <w:tcPr>
            <w:tcW w:w="1271" w:type="dxa"/>
          </w:tcPr>
          <w:p w14:paraId="00880177" w14:textId="16899C93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22.</w:t>
            </w:r>
          </w:p>
        </w:tc>
        <w:tc>
          <w:tcPr>
            <w:tcW w:w="1843" w:type="dxa"/>
          </w:tcPr>
          <w:p w14:paraId="7CACE388" w14:textId="190F1CC8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27/05/2023</w:t>
            </w:r>
          </w:p>
        </w:tc>
        <w:tc>
          <w:tcPr>
            <w:tcW w:w="7513" w:type="dxa"/>
          </w:tcPr>
          <w:p w14:paraId="0FA1C62E" w14:textId="2BFF6EFA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Recent advances in Parkinson Disease</w:t>
            </w:r>
          </w:p>
        </w:tc>
        <w:tc>
          <w:tcPr>
            <w:tcW w:w="3543" w:type="dxa"/>
          </w:tcPr>
          <w:p w14:paraId="4C3C95C5" w14:textId="0D61DE17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Mayank Pradhan</w:t>
            </w:r>
          </w:p>
        </w:tc>
      </w:tr>
      <w:tr w:rsidR="003C040E" w:rsidRPr="00C93B1A" w14:paraId="428F4336" w14:textId="77777777" w:rsidTr="003C040E">
        <w:trPr>
          <w:jc w:val="center"/>
        </w:trPr>
        <w:tc>
          <w:tcPr>
            <w:tcW w:w="1271" w:type="dxa"/>
          </w:tcPr>
          <w:p w14:paraId="077161D3" w14:textId="5D1D6772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23.</w:t>
            </w:r>
          </w:p>
        </w:tc>
        <w:tc>
          <w:tcPr>
            <w:tcW w:w="1843" w:type="dxa"/>
          </w:tcPr>
          <w:p w14:paraId="23C284B7" w14:textId="21112CFE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03/06/2023</w:t>
            </w:r>
          </w:p>
        </w:tc>
        <w:tc>
          <w:tcPr>
            <w:tcW w:w="7513" w:type="dxa"/>
          </w:tcPr>
          <w:p w14:paraId="786A28A2" w14:textId="71892557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Pharmacogenomics</w:t>
            </w:r>
          </w:p>
        </w:tc>
        <w:tc>
          <w:tcPr>
            <w:tcW w:w="3543" w:type="dxa"/>
          </w:tcPr>
          <w:p w14:paraId="1BA5CBFC" w14:textId="55017710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3C040E" w:rsidRPr="00C93B1A" w14:paraId="2BFF6018" w14:textId="77777777" w:rsidTr="003C040E">
        <w:trPr>
          <w:jc w:val="center"/>
        </w:trPr>
        <w:tc>
          <w:tcPr>
            <w:tcW w:w="1271" w:type="dxa"/>
          </w:tcPr>
          <w:p w14:paraId="0D123F18" w14:textId="0F75091F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24.</w:t>
            </w:r>
          </w:p>
        </w:tc>
        <w:tc>
          <w:tcPr>
            <w:tcW w:w="1843" w:type="dxa"/>
          </w:tcPr>
          <w:p w14:paraId="100B3258" w14:textId="5479A0DB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10/06/2023</w:t>
            </w:r>
          </w:p>
        </w:tc>
        <w:tc>
          <w:tcPr>
            <w:tcW w:w="7513" w:type="dxa"/>
          </w:tcPr>
          <w:p w14:paraId="18971D68" w14:textId="073981C0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Pharmacoepidemiology</w:t>
            </w:r>
          </w:p>
        </w:tc>
        <w:tc>
          <w:tcPr>
            <w:tcW w:w="3543" w:type="dxa"/>
          </w:tcPr>
          <w:p w14:paraId="784FE489" w14:textId="34417316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3C040E" w:rsidRPr="00C93B1A" w14:paraId="5453D8E6" w14:textId="77777777" w:rsidTr="003C040E">
        <w:trPr>
          <w:jc w:val="center"/>
        </w:trPr>
        <w:tc>
          <w:tcPr>
            <w:tcW w:w="1271" w:type="dxa"/>
          </w:tcPr>
          <w:p w14:paraId="7F164A2A" w14:textId="180E3225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25.</w:t>
            </w:r>
          </w:p>
        </w:tc>
        <w:tc>
          <w:tcPr>
            <w:tcW w:w="1843" w:type="dxa"/>
          </w:tcPr>
          <w:p w14:paraId="1528181C" w14:textId="72D2D5E4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17/06/2023</w:t>
            </w:r>
          </w:p>
        </w:tc>
        <w:tc>
          <w:tcPr>
            <w:tcW w:w="7513" w:type="dxa"/>
          </w:tcPr>
          <w:p w14:paraId="3E319E8C" w14:textId="50CCA638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Drug Repurposing</w:t>
            </w:r>
          </w:p>
        </w:tc>
        <w:tc>
          <w:tcPr>
            <w:tcW w:w="3543" w:type="dxa"/>
          </w:tcPr>
          <w:p w14:paraId="109C396E" w14:textId="4DE8D767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3C040E" w:rsidRPr="00C93B1A" w14:paraId="3164711A" w14:textId="77777777" w:rsidTr="003C040E">
        <w:trPr>
          <w:jc w:val="center"/>
        </w:trPr>
        <w:tc>
          <w:tcPr>
            <w:tcW w:w="1271" w:type="dxa"/>
          </w:tcPr>
          <w:p w14:paraId="2FB4C247" w14:textId="1091764D" w:rsidR="003C040E" w:rsidRPr="006F30E3" w:rsidRDefault="006F30E3" w:rsidP="006F30E3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26.</w:t>
            </w:r>
          </w:p>
        </w:tc>
        <w:tc>
          <w:tcPr>
            <w:tcW w:w="1843" w:type="dxa"/>
          </w:tcPr>
          <w:p w14:paraId="448DE5A6" w14:textId="2E2F4C2F" w:rsidR="003C040E" w:rsidRDefault="003C040E" w:rsidP="003C040E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24/06/2023</w:t>
            </w:r>
          </w:p>
        </w:tc>
        <w:tc>
          <w:tcPr>
            <w:tcW w:w="7513" w:type="dxa"/>
          </w:tcPr>
          <w:p w14:paraId="12AFF291" w14:textId="7DAB512B" w:rsidR="003C040E" w:rsidRDefault="006F30E3" w:rsidP="006F30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Ethical issues in drug research</w:t>
            </w:r>
          </w:p>
        </w:tc>
        <w:tc>
          <w:tcPr>
            <w:tcW w:w="3543" w:type="dxa"/>
          </w:tcPr>
          <w:p w14:paraId="02F94F50" w14:textId="789C5E09" w:rsidR="003C040E" w:rsidRDefault="003C040E" w:rsidP="003C040E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bookmarkEnd w:id="0"/>
    </w:tbl>
    <w:p w14:paraId="01AC4DDE" w14:textId="60AFB9CF" w:rsidR="004F0E5A" w:rsidRDefault="004F0E5A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5078208D" w14:textId="2B859FB5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404CBE77" w14:textId="6EBF7FA3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43907717" w14:textId="38892B0C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0145388A" w14:textId="3A3F86CB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3222F130" w14:textId="0241270C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1883A5D1" w14:textId="2B123C7E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75A7801E" w14:textId="5D02F521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5582E3C1" w14:textId="13625A65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3F3299DA" w14:textId="13450CC6" w:rsidR="00C97D6E" w:rsidRDefault="00C97D6E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5B07D3D5" w14:textId="77777777" w:rsidR="00C97D6E" w:rsidRDefault="00C97D6E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614842B0" w14:textId="519D1944" w:rsidR="00671149" w:rsidRDefault="00671149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12DF23E4" w14:textId="646277DF" w:rsidR="00671149" w:rsidRPr="00671149" w:rsidRDefault="00671149" w:rsidP="00671149">
      <w:pPr>
        <w:jc w:val="center"/>
        <w:rPr>
          <w:rFonts w:ascii="Times New Roman" w:hAnsi="Times New Roman"/>
          <w:b/>
          <w:bCs/>
          <w:sz w:val="32"/>
          <w:szCs w:val="32"/>
          <w:u w:val="single"/>
          <w:lang w:val="en-IN"/>
        </w:rPr>
      </w:pPr>
      <w:bookmarkStart w:id="1" w:name="_Hlk127436828"/>
      <w:r w:rsidRPr="00671149">
        <w:rPr>
          <w:rFonts w:ascii="Times New Roman" w:hAnsi="Times New Roman"/>
          <w:b/>
          <w:bCs/>
          <w:sz w:val="32"/>
          <w:szCs w:val="32"/>
          <w:u w:val="single"/>
          <w:lang w:val="en-IN"/>
        </w:rPr>
        <w:lastRenderedPageBreak/>
        <w:t>Experiment Time Table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7371"/>
        <w:gridCol w:w="3761"/>
      </w:tblGrid>
      <w:tr w:rsidR="00671149" w:rsidRPr="00C93B1A" w14:paraId="419F0EE6" w14:textId="77777777" w:rsidTr="00E60E33">
        <w:trPr>
          <w:jc w:val="center"/>
        </w:trPr>
        <w:tc>
          <w:tcPr>
            <w:tcW w:w="1271" w:type="dxa"/>
          </w:tcPr>
          <w:bookmarkEnd w:id="1"/>
          <w:p w14:paraId="723A82E3" w14:textId="77777777" w:rsidR="00671149" w:rsidRPr="00C93B1A" w:rsidRDefault="00671149" w:rsidP="00E60E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Sr. No.</w:t>
            </w:r>
          </w:p>
        </w:tc>
        <w:tc>
          <w:tcPr>
            <w:tcW w:w="1843" w:type="dxa"/>
          </w:tcPr>
          <w:p w14:paraId="49BC3DFE" w14:textId="77777777" w:rsidR="00671149" w:rsidRPr="00C93B1A" w:rsidRDefault="00671149" w:rsidP="00E60E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Date</w:t>
            </w:r>
          </w:p>
        </w:tc>
        <w:tc>
          <w:tcPr>
            <w:tcW w:w="7371" w:type="dxa"/>
          </w:tcPr>
          <w:p w14:paraId="55A3191B" w14:textId="77777777" w:rsidR="00671149" w:rsidRPr="00C93B1A" w:rsidRDefault="00671149" w:rsidP="00E60E3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Topic</w:t>
            </w:r>
          </w:p>
        </w:tc>
        <w:tc>
          <w:tcPr>
            <w:tcW w:w="3761" w:type="dxa"/>
          </w:tcPr>
          <w:p w14:paraId="6D0706DC" w14:textId="77777777" w:rsidR="00671149" w:rsidRPr="00C93B1A" w:rsidRDefault="00671149" w:rsidP="00E60E33">
            <w:pPr>
              <w:spacing w:line="276" w:lineRule="auto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 w:rsidRPr="00C93B1A"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  <w:t>Name of the PG Student</w:t>
            </w:r>
          </w:p>
        </w:tc>
      </w:tr>
      <w:tr w:rsidR="00B622E3" w:rsidRPr="00C93B1A" w14:paraId="623D9300" w14:textId="77777777" w:rsidTr="00E60E33">
        <w:trPr>
          <w:jc w:val="center"/>
        </w:trPr>
        <w:tc>
          <w:tcPr>
            <w:tcW w:w="1271" w:type="dxa"/>
          </w:tcPr>
          <w:p w14:paraId="0E0B5377" w14:textId="77777777" w:rsidR="00B622E3" w:rsidRPr="000F5643" w:rsidRDefault="00B622E3" w:rsidP="00B622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1.</w:t>
            </w:r>
          </w:p>
        </w:tc>
        <w:tc>
          <w:tcPr>
            <w:tcW w:w="1843" w:type="dxa"/>
            <w:vAlign w:val="center"/>
          </w:tcPr>
          <w:p w14:paraId="638DC1C3" w14:textId="0B8E3DD2" w:rsidR="00B622E3" w:rsidRPr="00915D9E" w:rsidRDefault="00B622E3" w:rsidP="00B622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915D9E">
              <w:rPr>
                <w:rFonts w:ascii="Times New Roman" w:hAnsi="Times New Roman"/>
                <w:sz w:val="32"/>
                <w:szCs w:val="32"/>
                <w:lang w:val="en-IN"/>
              </w:rPr>
              <w:t>05/01/2023</w:t>
            </w:r>
          </w:p>
        </w:tc>
        <w:tc>
          <w:tcPr>
            <w:tcW w:w="7371" w:type="dxa"/>
            <w:vAlign w:val="center"/>
          </w:tcPr>
          <w:p w14:paraId="504F4542" w14:textId="6EEE333F" w:rsidR="00B622E3" w:rsidRPr="00C93B1A" w:rsidRDefault="00B622E3" w:rsidP="00B622E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Photoactometer</w:t>
            </w:r>
            <w:proofErr w:type="spellEnd"/>
          </w:p>
        </w:tc>
        <w:tc>
          <w:tcPr>
            <w:tcW w:w="3761" w:type="dxa"/>
            <w:vAlign w:val="center"/>
          </w:tcPr>
          <w:p w14:paraId="0C20D2A4" w14:textId="77777777" w:rsidR="00B622E3" w:rsidRPr="00C93B1A" w:rsidRDefault="00B622E3" w:rsidP="00B622E3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B622E3" w:rsidRPr="00C93B1A" w14:paraId="750EBC6C" w14:textId="77777777" w:rsidTr="00E60E33">
        <w:trPr>
          <w:jc w:val="center"/>
        </w:trPr>
        <w:tc>
          <w:tcPr>
            <w:tcW w:w="1271" w:type="dxa"/>
          </w:tcPr>
          <w:p w14:paraId="6F3D5465" w14:textId="77777777" w:rsidR="00B622E3" w:rsidRPr="000F5643" w:rsidRDefault="00B622E3" w:rsidP="00B622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2.</w:t>
            </w:r>
          </w:p>
        </w:tc>
        <w:tc>
          <w:tcPr>
            <w:tcW w:w="1843" w:type="dxa"/>
            <w:vAlign w:val="center"/>
          </w:tcPr>
          <w:p w14:paraId="1EDB8807" w14:textId="31A37777" w:rsidR="00B622E3" w:rsidRPr="00915D9E" w:rsidRDefault="00B622E3" w:rsidP="00B622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915D9E">
              <w:rPr>
                <w:rFonts w:ascii="Times New Roman" w:hAnsi="Times New Roman"/>
                <w:sz w:val="32"/>
                <w:szCs w:val="32"/>
                <w:lang w:val="en-IN"/>
              </w:rPr>
              <w:t>12/01/2023</w:t>
            </w:r>
          </w:p>
        </w:tc>
        <w:tc>
          <w:tcPr>
            <w:tcW w:w="7371" w:type="dxa"/>
            <w:vAlign w:val="center"/>
          </w:tcPr>
          <w:p w14:paraId="66FE2638" w14:textId="4330F132" w:rsidR="00B622E3" w:rsidRPr="00C93B1A" w:rsidRDefault="00B622E3" w:rsidP="00B622E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Eddy’s Hot Plate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Analgesiometer</w:t>
            </w:r>
            <w:proofErr w:type="spellEnd"/>
          </w:p>
        </w:tc>
        <w:tc>
          <w:tcPr>
            <w:tcW w:w="3761" w:type="dxa"/>
            <w:vAlign w:val="center"/>
          </w:tcPr>
          <w:p w14:paraId="3F0D1C98" w14:textId="77777777" w:rsidR="00B622E3" w:rsidRPr="00C93B1A" w:rsidRDefault="00B622E3" w:rsidP="00B622E3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B622E3" w:rsidRPr="00C93B1A" w14:paraId="012ACAAA" w14:textId="77777777" w:rsidTr="00E60E33">
        <w:trPr>
          <w:jc w:val="center"/>
        </w:trPr>
        <w:tc>
          <w:tcPr>
            <w:tcW w:w="1271" w:type="dxa"/>
          </w:tcPr>
          <w:p w14:paraId="515F66D5" w14:textId="77777777" w:rsidR="00B622E3" w:rsidRPr="000F5643" w:rsidRDefault="00B622E3" w:rsidP="00B622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3.</w:t>
            </w:r>
          </w:p>
        </w:tc>
        <w:tc>
          <w:tcPr>
            <w:tcW w:w="1843" w:type="dxa"/>
            <w:vAlign w:val="center"/>
          </w:tcPr>
          <w:p w14:paraId="53F8CCEC" w14:textId="2E8A67B2" w:rsidR="00B622E3" w:rsidRPr="00915D9E" w:rsidRDefault="00B622E3" w:rsidP="00B622E3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915D9E">
              <w:rPr>
                <w:rFonts w:ascii="Times New Roman" w:hAnsi="Times New Roman"/>
                <w:sz w:val="32"/>
                <w:szCs w:val="32"/>
                <w:lang w:val="en-IN"/>
              </w:rPr>
              <w:t>19/01/2023</w:t>
            </w:r>
          </w:p>
        </w:tc>
        <w:tc>
          <w:tcPr>
            <w:tcW w:w="7371" w:type="dxa"/>
            <w:vAlign w:val="center"/>
          </w:tcPr>
          <w:p w14:paraId="0ADA67E2" w14:textId="47A1E800" w:rsidR="00B622E3" w:rsidRPr="00C93B1A" w:rsidRDefault="00B622E3" w:rsidP="00B622E3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Rat</w:t>
            </w:r>
          </w:p>
        </w:tc>
        <w:tc>
          <w:tcPr>
            <w:tcW w:w="3761" w:type="dxa"/>
            <w:vAlign w:val="center"/>
          </w:tcPr>
          <w:p w14:paraId="77CFFD06" w14:textId="77777777" w:rsidR="00B622E3" w:rsidRPr="00C93B1A" w:rsidRDefault="00B622E3" w:rsidP="00B622E3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2543D7" w:rsidRPr="00C93B1A" w14:paraId="4FD0BCE5" w14:textId="77777777" w:rsidTr="00563B77">
        <w:trPr>
          <w:jc w:val="center"/>
        </w:trPr>
        <w:tc>
          <w:tcPr>
            <w:tcW w:w="1271" w:type="dxa"/>
          </w:tcPr>
          <w:p w14:paraId="61AD9C6B" w14:textId="77777777" w:rsidR="002543D7" w:rsidRPr="000F5643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4.</w:t>
            </w:r>
          </w:p>
        </w:tc>
        <w:tc>
          <w:tcPr>
            <w:tcW w:w="1843" w:type="dxa"/>
            <w:vAlign w:val="center"/>
          </w:tcPr>
          <w:p w14:paraId="5C56ABB5" w14:textId="5C7CD9EC" w:rsidR="002543D7" w:rsidRPr="00915D9E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915D9E">
              <w:rPr>
                <w:rFonts w:ascii="Times New Roman" w:hAnsi="Times New Roman"/>
                <w:sz w:val="32"/>
                <w:szCs w:val="32"/>
                <w:lang w:val="en-IN"/>
              </w:rPr>
              <w:t>02/02/2023</w:t>
            </w:r>
          </w:p>
        </w:tc>
        <w:tc>
          <w:tcPr>
            <w:tcW w:w="7371" w:type="dxa"/>
          </w:tcPr>
          <w:p w14:paraId="04062735" w14:textId="05CC385F" w:rsidR="002543D7" w:rsidRPr="00C93B1A" w:rsidRDefault="002543D7" w:rsidP="002543D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Rabbit</w:t>
            </w:r>
          </w:p>
        </w:tc>
        <w:tc>
          <w:tcPr>
            <w:tcW w:w="3761" w:type="dxa"/>
            <w:vAlign w:val="center"/>
          </w:tcPr>
          <w:p w14:paraId="7B1AD7AB" w14:textId="77777777" w:rsidR="002543D7" w:rsidRPr="00C93B1A" w:rsidRDefault="002543D7" w:rsidP="002543D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2543D7" w:rsidRPr="00C93B1A" w14:paraId="60F7D1E1" w14:textId="77777777" w:rsidTr="00914D40">
        <w:trPr>
          <w:jc w:val="center"/>
        </w:trPr>
        <w:tc>
          <w:tcPr>
            <w:tcW w:w="1271" w:type="dxa"/>
          </w:tcPr>
          <w:p w14:paraId="15EB8E1C" w14:textId="77777777" w:rsidR="002543D7" w:rsidRPr="000F5643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5.</w:t>
            </w:r>
          </w:p>
        </w:tc>
        <w:tc>
          <w:tcPr>
            <w:tcW w:w="1843" w:type="dxa"/>
            <w:vAlign w:val="center"/>
          </w:tcPr>
          <w:p w14:paraId="08B797C0" w14:textId="1C194A1A" w:rsidR="002543D7" w:rsidRPr="00915D9E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915D9E">
              <w:rPr>
                <w:rFonts w:ascii="Times New Roman" w:hAnsi="Times New Roman"/>
                <w:sz w:val="32"/>
                <w:szCs w:val="32"/>
                <w:lang w:val="en-IN"/>
              </w:rPr>
              <w:t>09/02/2023</w:t>
            </w:r>
          </w:p>
        </w:tc>
        <w:tc>
          <w:tcPr>
            <w:tcW w:w="7371" w:type="dxa"/>
          </w:tcPr>
          <w:p w14:paraId="0645507C" w14:textId="069B4B4A" w:rsidR="002543D7" w:rsidRPr="00C93B1A" w:rsidRDefault="002543D7" w:rsidP="002543D7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Mice</w:t>
            </w:r>
          </w:p>
        </w:tc>
        <w:tc>
          <w:tcPr>
            <w:tcW w:w="3761" w:type="dxa"/>
            <w:vAlign w:val="center"/>
          </w:tcPr>
          <w:p w14:paraId="2C2D4D36" w14:textId="77777777" w:rsidR="002543D7" w:rsidRPr="00C93B1A" w:rsidRDefault="002543D7" w:rsidP="002543D7">
            <w:pPr>
              <w:rPr>
                <w:rFonts w:ascii="Times New Roman" w:hAnsi="Times New Roman"/>
                <w:b/>
                <w:bCs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2543D7" w:rsidRPr="00C93B1A" w14:paraId="008E3616" w14:textId="77777777" w:rsidTr="00E60E33">
        <w:trPr>
          <w:jc w:val="center"/>
        </w:trPr>
        <w:tc>
          <w:tcPr>
            <w:tcW w:w="1271" w:type="dxa"/>
          </w:tcPr>
          <w:p w14:paraId="1E3B8699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6.</w:t>
            </w:r>
          </w:p>
        </w:tc>
        <w:tc>
          <w:tcPr>
            <w:tcW w:w="1843" w:type="dxa"/>
          </w:tcPr>
          <w:p w14:paraId="6CA75799" w14:textId="3056CC3C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16/02/2023</w:t>
            </w:r>
          </w:p>
        </w:tc>
        <w:tc>
          <w:tcPr>
            <w:tcW w:w="7371" w:type="dxa"/>
          </w:tcPr>
          <w:p w14:paraId="6AD87560" w14:textId="0EA400E5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Guinea pig</w:t>
            </w:r>
          </w:p>
        </w:tc>
        <w:tc>
          <w:tcPr>
            <w:tcW w:w="3761" w:type="dxa"/>
          </w:tcPr>
          <w:p w14:paraId="0D1BDA31" w14:textId="77777777" w:rsidR="002543D7" w:rsidRPr="00C93B1A" w:rsidRDefault="002543D7" w:rsidP="002543D7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Mayank Pradhan</w:t>
            </w:r>
          </w:p>
        </w:tc>
      </w:tr>
      <w:tr w:rsidR="002543D7" w:rsidRPr="00C93B1A" w14:paraId="450905FD" w14:textId="77777777" w:rsidTr="00E60E33">
        <w:trPr>
          <w:jc w:val="center"/>
        </w:trPr>
        <w:tc>
          <w:tcPr>
            <w:tcW w:w="1271" w:type="dxa"/>
          </w:tcPr>
          <w:p w14:paraId="6ABDAAE1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7.</w:t>
            </w:r>
          </w:p>
        </w:tc>
        <w:tc>
          <w:tcPr>
            <w:tcW w:w="1843" w:type="dxa"/>
          </w:tcPr>
          <w:p w14:paraId="09515F1F" w14:textId="42FF01B4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23/02/2023</w:t>
            </w:r>
          </w:p>
        </w:tc>
        <w:tc>
          <w:tcPr>
            <w:tcW w:w="7371" w:type="dxa"/>
          </w:tcPr>
          <w:p w14:paraId="11BADDFD" w14:textId="2084E61D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Feeding</w:t>
            </w:r>
          </w:p>
        </w:tc>
        <w:tc>
          <w:tcPr>
            <w:tcW w:w="3761" w:type="dxa"/>
          </w:tcPr>
          <w:p w14:paraId="48E2EF74" w14:textId="77777777" w:rsidR="002543D7" w:rsidRPr="00C93B1A" w:rsidRDefault="002543D7" w:rsidP="002543D7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Muniba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Hasan</w:t>
            </w:r>
          </w:p>
        </w:tc>
      </w:tr>
      <w:tr w:rsidR="002543D7" w:rsidRPr="00C93B1A" w14:paraId="6769CA9A" w14:textId="77777777" w:rsidTr="00F341D9">
        <w:trPr>
          <w:jc w:val="center"/>
        </w:trPr>
        <w:tc>
          <w:tcPr>
            <w:tcW w:w="1271" w:type="dxa"/>
          </w:tcPr>
          <w:p w14:paraId="06379461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8.</w:t>
            </w:r>
          </w:p>
        </w:tc>
        <w:tc>
          <w:tcPr>
            <w:tcW w:w="1843" w:type="dxa"/>
          </w:tcPr>
          <w:p w14:paraId="1D43FC12" w14:textId="7354366A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02/03/2023</w:t>
            </w:r>
          </w:p>
        </w:tc>
        <w:tc>
          <w:tcPr>
            <w:tcW w:w="7371" w:type="dxa"/>
            <w:vAlign w:val="center"/>
          </w:tcPr>
          <w:p w14:paraId="542A062B" w14:textId="7535270F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Rat</w:t>
            </w:r>
          </w:p>
        </w:tc>
        <w:tc>
          <w:tcPr>
            <w:tcW w:w="3761" w:type="dxa"/>
          </w:tcPr>
          <w:p w14:paraId="6B3B9256" w14:textId="77777777" w:rsidR="002543D7" w:rsidRPr="00C93B1A" w:rsidRDefault="002543D7" w:rsidP="002543D7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2543D7" w:rsidRPr="00C93B1A" w14:paraId="45CAA6C9" w14:textId="77777777" w:rsidTr="00F341D9">
        <w:trPr>
          <w:jc w:val="center"/>
        </w:trPr>
        <w:tc>
          <w:tcPr>
            <w:tcW w:w="1271" w:type="dxa"/>
          </w:tcPr>
          <w:p w14:paraId="608E5C5F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9.</w:t>
            </w:r>
          </w:p>
        </w:tc>
        <w:tc>
          <w:tcPr>
            <w:tcW w:w="1843" w:type="dxa"/>
          </w:tcPr>
          <w:p w14:paraId="507A8DF7" w14:textId="479430F5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09/03/2023</w:t>
            </w:r>
          </w:p>
        </w:tc>
        <w:tc>
          <w:tcPr>
            <w:tcW w:w="7371" w:type="dxa"/>
          </w:tcPr>
          <w:p w14:paraId="08A51453" w14:textId="1328591F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Rabbit</w:t>
            </w:r>
          </w:p>
        </w:tc>
        <w:tc>
          <w:tcPr>
            <w:tcW w:w="3761" w:type="dxa"/>
          </w:tcPr>
          <w:p w14:paraId="40097497" w14:textId="77777777" w:rsidR="002543D7" w:rsidRPr="00C93B1A" w:rsidRDefault="002543D7" w:rsidP="002543D7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2543D7" w:rsidRPr="00C93B1A" w14:paraId="609BD1B0" w14:textId="77777777" w:rsidTr="00F341D9">
        <w:trPr>
          <w:jc w:val="center"/>
        </w:trPr>
        <w:tc>
          <w:tcPr>
            <w:tcW w:w="1271" w:type="dxa"/>
          </w:tcPr>
          <w:p w14:paraId="0A6D565F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10.</w:t>
            </w:r>
          </w:p>
        </w:tc>
        <w:tc>
          <w:tcPr>
            <w:tcW w:w="1843" w:type="dxa"/>
          </w:tcPr>
          <w:p w14:paraId="1F973CD3" w14:textId="70B2ED3F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16/03/2023</w:t>
            </w:r>
          </w:p>
        </w:tc>
        <w:tc>
          <w:tcPr>
            <w:tcW w:w="7371" w:type="dxa"/>
          </w:tcPr>
          <w:p w14:paraId="08053AFB" w14:textId="0DEFB8AE" w:rsidR="002543D7" w:rsidRPr="00C93B1A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Mice</w:t>
            </w:r>
          </w:p>
        </w:tc>
        <w:tc>
          <w:tcPr>
            <w:tcW w:w="3761" w:type="dxa"/>
          </w:tcPr>
          <w:p w14:paraId="4BB457DF" w14:textId="77777777" w:rsidR="002543D7" w:rsidRPr="00C93B1A" w:rsidRDefault="002543D7" w:rsidP="002543D7">
            <w:pPr>
              <w:spacing w:line="276" w:lineRule="auto"/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2543D7" w:rsidRPr="00C93B1A" w14:paraId="52BAE482" w14:textId="77777777" w:rsidTr="00FF2F24">
        <w:trPr>
          <w:jc w:val="center"/>
        </w:trPr>
        <w:tc>
          <w:tcPr>
            <w:tcW w:w="1271" w:type="dxa"/>
          </w:tcPr>
          <w:p w14:paraId="54C8384F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11.</w:t>
            </w:r>
          </w:p>
        </w:tc>
        <w:tc>
          <w:tcPr>
            <w:tcW w:w="1843" w:type="dxa"/>
          </w:tcPr>
          <w:p w14:paraId="202513B4" w14:textId="6475909F" w:rsidR="002543D7" w:rsidRPr="00C93B1A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23/03/2023</w:t>
            </w:r>
          </w:p>
        </w:tc>
        <w:tc>
          <w:tcPr>
            <w:tcW w:w="7371" w:type="dxa"/>
          </w:tcPr>
          <w:p w14:paraId="4971B489" w14:textId="408CAA73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Guinea pig</w:t>
            </w:r>
          </w:p>
        </w:tc>
        <w:tc>
          <w:tcPr>
            <w:tcW w:w="3761" w:type="dxa"/>
          </w:tcPr>
          <w:p w14:paraId="2A27C4F0" w14:textId="77777777" w:rsidR="002543D7" w:rsidRPr="00C93B1A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2543D7" w:rsidRPr="00C93B1A" w14:paraId="4095532A" w14:textId="77777777" w:rsidTr="00E60E33">
        <w:trPr>
          <w:jc w:val="center"/>
        </w:trPr>
        <w:tc>
          <w:tcPr>
            <w:tcW w:w="1271" w:type="dxa"/>
          </w:tcPr>
          <w:p w14:paraId="66DD2757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12.</w:t>
            </w:r>
          </w:p>
        </w:tc>
        <w:tc>
          <w:tcPr>
            <w:tcW w:w="1843" w:type="dxa"/>
          </w:tcPr>
          <w:p w14:paraId="4D3B25D2" w14:textId="442871FF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06/04/2023</w:t>
            </w:r>
          </w:p>
        </w:tc>
        <w:tc>
          <w:tcPr>
            <w:tcW w:w="7371" w:type="dxa"/>
          </w:tcPr>
          <w:p w14:paraId="7126D4BC" w14:textId="44634CC3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IP Injection</w:t>
            </w:r>
          </w:p>
        </w:tc>
        <w:tc>
          <w:tcPr>
            <w:tcW w:w="3761" w:type="dxa"/>
            <w:vAlign w:val="center"/>
          </w:tcPr>
          <w:p w14:paraId="79BC1C44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2543D7" w:rsidRPr="00C93B1A" w14:paraId="28403578" w14:textId="77777777" w:rsidTr="00FF2F24">
        <w:trPr>
          <w:jc w:val="center"/>
        </w:trPr>
        <w:tc>
          <w:tcPr>
            <w:tcW w:w="1271" w:type="dxa"/>
          </w:tcPr>
          <w:p w14:paraId="3BA452D7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13.</w:t>
            </w:r>
          </w:p>
        </w:tc>
        <w:tc>
          <w:tcPr>
            <w:tcW w:w="1843" w:type="dxa"/>
          </w:tcPr>
          <w:p w14:paraId="2A0AE11E" w14:textId="40929B88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13/04/2023</w:t>
            </w:r>
          </w:p>
        </w:tc>
        <w:tc>
          <w:tcPr>
            <w:tcW w:w="7371" w:type="dxa"/>
          </w:tcPr>
          <w:p w14:paraId="7E6AFBA9" w14:textId="3084AE61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Retrobulbar Blood collection</w:t>
            </w:r>
          </w:p>
        </w:tc>
        <w:tc>
          <w:tcPr>
            <w:tcW w:w="3761" w:type="dxa"/>
            <w:vAlign w:val="center"/>
          </w:tcPr>
          <w:p w14:paraId="69457256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2543D7" w:rsidRPr="00C93B1A" w14:paraId="6F6BBD7B" w14:textId="77777777" w:rsidTr="00FF2F24">
        <w:trPr>
          <w:jc w:val="center"/>
        </w:trPr>
        <w:tc>
          <w:tcPr>
            <w:tcW w:w="1271" w:type="dxa"/>
          </w:tcPr>
          <w:p w14:paraId="42500978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14.</w:t>
            </w:r>
          </w:p>
        </w:tc>
        <w:tc>
          <w:tcPr>
            <w:tcW w:w="1843" w:type="dxa"/>
          </w:tcPr>
          <w:p w14:paraId="1388285F" w14:textId="6B4E2811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20/04/2023</w:t>
            </w:r>
          </w:p>
        </w:tc>
        <w:tc>
          <w:tcPr>
            <w:tcW w:w="7371" w:type="dxa"/>
          </w:tcPr>
          <w:p w14:paraId="69818DF0" w14:textId="38269C6B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Feeding</w:t>
            </w:r>
          </w:p>
        </w:tc>
        <w:tc>
          <w:tcPr>
            <w:tcW w:w="3761" w:type="dxa"/>
          </w:tcPr>
          <w:p w14:paraId="2A2F30B1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2543D7" w:rsidRPr="00C93B1A" w14:paraId="655352D4" w14:textId="77777777" w:rsidTr="00E60E33">
        <w:trPr>
          <w:jc w:val="center"/>
        </w:trPr>
        <w:tc>
          <w:tcPr>
            <w:tcW w:w="1271" w:type="dxa"/>
          </w:tcPr>
          <w:p w14:paraId="135106F5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15.</w:t>
            </w:r>
          </w:p>
        </w:tc>
        <w:tc>
          <w:tcPr>
            <w:tcW w:w="1843" w:type="dxa"/>
          </w:tcPr>
          <w:p w14:paraId="26848E71" w14:textId="5D155EF0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27/04/2023</w:t>
            </w:r>
          </w:p>
        </w:tc>
        <w:tc>
          <w:tcPr>
            <w:tcW w:w="7371" w:type="dxa"/>
            <w:vAlign w:val="center"/>
          </w:tcPr>
          <w:p w14:paraId="465949AF" w14:textId="6BE7F3B4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Spectrophotometer</w:t>
            </w:r>
          </w:p>
        </w:tc>
        <w:tc>
          <w:tcPr>
            <w:tcW w:w="3761" w:type="dxa"/>
          </w:tcPr>
          <w:p w14:paraId="6A6CA719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  <w:tr w:rsidR="002543D7" w:rsidRPr="00C93B1A" w14:paraId="2F392906" w14:textId="77777777" w:rsidTr="00E60E33">
        <w:trPr>
          <w:jc w:val="center"/>
        </w:trPr>
        <w:tc>
          <w:tcPr>
            <w:tcW w:w="1271" w:type="dxa"/>
          </w:tcPr>
          <w:p w14:paraId="489D8CAC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16.</w:t>
            </w:r>
          </w:p>
        </w:tc>
        <w:tc>
          <w:tcPr>
            <w:tcW w:w="1843" w:type="dxa"/>
          </w:tcPr>
          <w:p w14:paraId="5F2A6D69" w14:textId="110CE454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04/05/2023</w:t>
            </w:r>
          </w:p>
        </w:tc>
        <w:tc>
          <w:tcPr>
            <w:tcW w:w="7371" w:type="dxa"/>
          </w:tcPr>
          <w:p w14:paraId="79B4478F" w14:textId="3C4B91B5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Feeding</w:t>
            </w:r>
          </w:p>
        </w:tc>
        <w:tc>
          <w:tcPr>
            <w:tcW w:w="3761" w:type="dxa"/>
          </w:tcPr>
          <w:p w14:paraId="142A20CE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Radhika Mittal</w:t>
            </w:r>
          </w:p>
        </w:tc>
      </w:tr>
      <w:tr w:rsidR="002543D7" w:rsidRPr="00C93B1A" w14:paraId="0719E0AC" w14:textId="77777777" w:rsidTr="00E60E33">
        <w:trPr>
          <w:jc w:val="center"/>
        </w:trPr>
        <w:tc>
          <w:tcPr>
            <w:tcW w:w="1271" w:type="dxa"/>
          </w:tcPr>
          <w:p w14:paraId="3EE788C5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17.</w:t>
            </w:r>
          </w:p>
        </w:tc>
        <w:tc>
          <w:tcPr>
            <w:tcW w:w="1843" w:type="dxa"/>
          </w:tcPr>
          <w:p w14:paraId="5376D33E" w14:textId="189C4281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11/05/2023</w:t>
            </w:r>
          </w:p>
        </w:tc>
        <w:tc>
          <w:tcPr>
            <w:tcW w:w="7371" w:type="dxa"/>
          </w:tcPr>
          <w:p w14:paraId="1092DE06" w14:textId="1FC5E470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Histamine Aerosol Chamber</w:t>
            </w:r>
          </w:p>
        </w:tc>
        <w:tc>
          <w:tcPr>
            <w:tcW w:w="3761" w:type="dxa"/>
          </w:tcPr>
          <w:p w14:paraId="6D5C4041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Ankita </w:t>
            </w: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Dhakane</w:t>
            </w:r>
            <w:proofErr w:type="spellEnd"/>
          </w:p>
        </w:tc>
      </w:tr>
      <w:tr w:rsidR="002543D7" w:rsidRPr="00C93B1A" w14:paraId="25C04F80" w14:textId="77777777" w:rsidTr="00E60E33">
        <w:trPr>
          <w:jc w:val="center"/>
        </w:trPr>
        <w:tc>
          <w:tcPr>
            <w:tcW w:w="1271" w:type="dxa"/>
          </w:tcPr>
          <w:p w14:paraId="06CCDF0F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18.</w:t>
            </w:r>
          </w:p>
        </w:tc>
        <w:tc>
          <w:tcPr>
            <w:tcW w:w="1843" w:type="dxa"/>
          </w:tcPr>
          <w:p w14:paraId="7C95FB3E" w14:textId="2E304065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18/05/2023</w:t>
            </w:r>
          </w:p>
        </w:tc>
        <w:tc>
          <w:tcPr>
            <w:tcW w:w="7371" w:type="dxa"/>
          </w:tcPr>
          <w:p w14:paraId="20D46D97" w14:textId="676C2071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IP Injection</w:t>
            </w:r>
          </w:p>
        </w:tc>
        <w:tc>
          <w:tcPr>
            <w:tcW w:w="3761" w:type="dxa"/>
            <w:vAlign w:val="center"/>
          </w:tcPr>
          <w:p w14:paraId="107CFB45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Ram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Mahurkar</w:t>
            </w:r>
            <w:proofErr w:type="spellEnd"/>
          </w:p>
        </w:tc>
      </w:tr>
      <w:tr w:rsidR="002543D7" w:rsidRPr="00C93B1A" w14:paraId="3F17E247" w14:textId="77777777" w:rsidTr="00E60E33">
        <w:trPr>
          <w:jc w:val="center"/>
        </w:trPr>
        <w:tc>
          <w:tcPr>
            <w:tcW w:w="1271" w:type="dxa"/>
          </w:tcPr>
          <w:p w14:paraId="5DB69546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19.</w:t>
            </w:r>
          </w:p>
        </w:tc>
        <w:tc>
          <w:tcPr>
            <w:tcW w:w="1843" w:type="dxa"/>
          </w:tcPr>
          <w:p w14:paraId="40898BFA" w14:textId="3A6B55D3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25/05/2023</w:t>
            </w:r>
          </w:p>
        </w:tc>
        <w:tc>
          <w:tcPr>
            <w:tcW w:w="7371" w:type="dxa"/>
          </w:tcPr>
          <w:p w14:paraId="77CBBEB9" w14:textId="02DA17E1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PH Meter</w:t>
            </w:r>
          </w:p>
        </w:tc>
        <w:tc>
          <w:tcPr>
            <w:tcW w:w="3761" w:type="dxa"/>
            <w:vAlign w:val="center"/>
          </w:tcPr>
          <w:p w14:paraId="5E60B54B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Daya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Tupe</w:t>
            </w:r>
            <w:proofErr w:type="spellEnd"/>
          </w:p>
        </w:tc>
      </w:tr>
      <w:tr w:rsidR="002543D7" w:rsidRPr="00C93B1A" w14:paraId="3466B4A6" w14:textId="77777777" w:rsidTr="00E60E33">
        <w:trPr>
          <w:jc w:val="center"/>
        </w:trPr>
        <w:tc>
          <w:tcPr>
            <w:tcW w:w="1271" w:type="dxa"/>
          </w:tcPr>
          <w:p w14:paraId="12508414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20.</w:t>
            </w:r>
          </w:p>
        </w:tc>
        <w:tc>
          <w:tcPr>
            <w:tcW w:w="1843" w:type="dxa"/>
          </w:tcPr>
          <w:p w14:paraId="35E7B547" w14:textId="1A97DF52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01/06/2023</w:t>
            </w:r>
          </w:p>
        </w:tc>
        <w:tc>
          <w:tcPr>
            <w:tcW w:w="7371" w:type="dxa"/>
          </w:tcPr>
          <w:p w14:paraId="15223F9C" w14:textId="05C30507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Rat tail blood collection</w:t>
            </w:r>
          </w:p>
        </w:tc>
        <w:tc>
          <w:tcPr>
            <w:tcW w:w="3761" w:type="dxa"/>
          </w:tcPr>
          <w:p w14:paraId="5DEEFCD7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>Mayank Pradhan</w:t>
            </w:r>
          </w:p>
        </w:tc>
      </w:tr>
      <w:tr w:rsidR="002543D7" w:rsidRPr="00C93B1A" w14:paraId="39DF16D9" w14:textId="77777777" w:rsidTr="00E60E33">
        <w:trPr>
          <w:jc w:val="center"/>
        </w:trPr>
        <w:tc>
          <w:tcPr>
            <w:tcW w:w="1271" w:type="dxa"/>
          </w:tcPr>
          <w:p w14:paraId="632D1766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21.</w:t>
            </w:r>
          </w:p>
        </w:tc>
        <w:tc>
          <w:tcPr>
            <w:tcW w:w="1843" w:type="dxa"/>
          </w:tcPr>
          <w:p w14:paraId="53E78EC0" w14:textId="5EBBA0D1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08/06/2023</w:t>
            </w:r>
          </w:p>
        </w:tc>
        <w:tc>
          <w:tcPr>
            <w:tcW w:w="7371" w:type="dxa"/>
          </w:tcPr>
          <w:p w14:paraId="755C4EC3" w14:textId="4A20D61E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Tablet Disintegration test apparatus</w:t>
            </w:r>
          </w:p>
        </w:tc>
        <w:tc>
          <w:tcPr>
            <w:tcW w:w="3761" w:type="dxa"/>
          </w:tcPr>
          <w:p w14:paraId="71468812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Muniba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Hasan</w:t>
            </w:r>
          </w:p>
        </w:tc>
      </w:tr>
      <w:tr w:rsidR="002543D7" w:rsidRPr="00C93B1A" w14:paraId="058A7F24" w14:textId="77777777" w:rsidTr="00E60E33">
        <w:trPr>
          <w:jc w:val="center"/>
        </w:trPr>
        <w:tc>
          <w:tcPr>
            <w:tcW w:w="1271" w:type="dxa"/>
          </w:tcPr>
          <w:p w14:paraId="3E7C437F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lastRenderedPageBreak/>
              <w:t>22.</w:t>
            </w:r>
          </w:p>
        </w:tc>
        <w:tc>
          <w:tcPr>
            <w:tcW w:w="1843" w:type="dxa"/>
          </w:tcPr>
          <w:p w14:paraId="40362F9C" w14:textId="0DD045EB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15/06/2023</w:t>
            </w:r>
          </w:p>
        </w:tc>
        <w:tc>
          <w:tcPr>
            <w:tcW w:w="7371" w:type="dxa"/>
            <w:vAlign w:val="center"/>
          </w:tcPr>
          <w:p w14:paraId="79CD50A8" w14:textId="40FA26F8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Feeding</w:t>
            </w:r>
          </w:p>
        </w:tc>
        <w:tc>
          <w:tcPr>
            <w:tcW w:w="3761" w:type="dxa"/>
          </w:tcPr>
          <w:p w14:paraId="549C26D4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Neil Pandit</w:t>
            </w:r>
          </w:p>
        </w:tc>
      </w:tr>
      <w:tr w:rsidR="002543D7" w:rsidRPr="00C93B1A" w14:paraId="3FC554EC" w14:textId="77777777" w:rsidTr="00200F75">
        <w:trPr>
          <w:jc w:val="center"/>
        </w:trPr>
        <w:tc>
          <w:tcPr>
            <w:tcW w:w="1271" w:type="dxa"/>
          </w:tcPr>
          <w:p w14:paraId="2D3C3FAD" w14:textId="77777777" w:rsidR="002543D7" w:rsidRPr="000F5643" w:rsidRDefault="002543D7" w:rsidP="002543D7">
            <w:pPr>
              <w:spacing w:line="276" w:lineRule="auto"/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 w:rsidRPr="000F5643">
              <w:rPr>
                <w:rFonts w:ascii="Times New Roman" w:hAnsi="Times New Roman"/>
                <w:sz w:val="32"/>
                <w:szCs w:val="32"/>
                <w:lang w:val="en-IN"/>
              </w:rPr>
              <w:t>23.</w:t>
            </w:r>
          </w:p>
        </w:tc>
        <w:tc>
          <w:tcPr>
            <w:tcW w:w="1843" w:type="dxa"/>
          </w:tcPr>
          <w:p w14:paraId="7B63A124" w14:textId="10DE57F3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22/06/2023</w:t>
            </w:r>
          </w:p>
        </w:tc>
        <w:tc>
          <w:tcPr>
            <w:tcW w:w="7371" w:type="dxa"/>
          </w:tcPr>
          <w:p w14:paraId="3829E55A" w14:textId="398A2DEF" w:rsidR="002543D7" w:rsidRDefault="002543D7" w:rsidP="002543D7">
            <w:pPr>
              <w:jc w:val="center"/>
              <w:rPr>
                <w:rFonts w:ascii="Times New Roman" w:hAnsi="Times New Roman"/>
                <w:sz w:val="32"/>
                <w:szCs w:val="32"/>
                <w:lang w:val="en-IN"/>
              </w:rPr>
            </w:pPr>
            <w:r>
              <w:rPr>
                <w:rFonts w:ascii="Times New Roman" w:hAnsi="Times New Roman"/>
                <w:sz w:val="32"/>
                <w:szCs w:val="32"/>
                <w:lang w:val="en-IN"/>
              </w:rPr>
              <w:t>Animal Handling – Mice</w:t>
            </w:r>
          </w:p>
        </w:tc>
        <w:tc>
          <w:tcPr>
            <w:tcW w:w="3761" w:type="dxa"/>
          </w:tcPr>
          <w:p w14:paraId="3A509087" w14:textId="77777777" w:rsidR="002543D7" w:rsidRDefault="002543D7" w:rsidP="002543D7">
            <w:pPr>
              <w:rPr>
                <w:rFonts w:ascii="Times New Roman" w:hAnsi="Times New Roman"/>
                <w:sz w:val="32"/>
                <w:szCs w:val="32"/>
                <w:lang w:val="en-IN"/>
              </w:rPr>
            </w:pPr>
            <w:proofErr w:type="spellStart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>Dr.</w:t>
            </w:r>
            <w:proofErr w:type="spellEnd"/>
            <w:r w:rsidRPr="00C93B1A">
              <w:rPr>
                <w:rFonts w:ascii="Times New Roman" w:hAnsi="Times New Roman"/>
                <w:sz w:val="32"/>
                <w:szCs w:val="32"/>
                <w:lang w:val="en-IN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lang w:val="en-IN"/>
              </w:rPr>
              <w:t xml:space="preserve">Yogesh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lang w:val="en-IN"/>
              </w:rPr>
              <w:t>Shergin</w:t>
            </w:r>
            <w:proofErr w:type="spellEnd"/>
          </w:p>
        </w:tc>
      </w:tr>
    </w:tbl>
    <w:p w14:paraId="762AF7D2" w14:textId="77777777" w:rsidR="00915D9E" w:rsidRDefault="00915D9E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5B173BE9" w14:textId="3273EBEE" w:rsidR="008768C3" w:rsidRDefault="008768C3" w:rsidP="00C93B1A">
      <w:pPr>
        <w:rPr>
          <w:rFonts w:ascii="Times New Roman" w:hAnsi="Times New Roman"/>
          <w:b/>
          <w:bCs/>
          <w:sz w:val="32"/>
          <w:szCs w:val="32"/>
          <w:lang w:val="en-IN"/>
        </w:rPr>
      </w:pPr>
      <w:bookmarkStart w:id="2" w:name="_Hlk127368808"/>
      <w:r w:rsidRPr="008768C3">
        <w:rPr>
          <w:rFonts w:ascii="Times New Roman" w:hAnsi="Times New Roman"/>
          <w:b/>
          <w:bCs/>
          <w:sz w:val="32"/>
          <w:szCs w:val="32"/>
          <w:lang w:val="en-IN"/>
        </w:rPr>
        <w:t>Other Activities –</w:t>
      </w:r>
    </w:p>
    <w:p w14:paraId="242ECB06" w14:textId="04AC99B5" w:rsidR="008768C3" w:rsidRDefault="008768C3" w:rsidP="008768C3">
      <w:pPr>
        <w:pStyle w:val="ListParagraph"/>
        <w:numPr>
          <w:ilvl w:val="0"/>
          <w:numId w:val="6"/>
        </w:numPr>
        <w:rPr>
          <w:rFonts w:ascii="Times New Roman" w:hAnsi="Times New Roman"/>
          <w:sz w:val="32"/>
          <w:szCs w:val="32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>Pharmacovigilance</w:t>
      </w:r>
    </w:p>
    <w:p w14:paraId="6C9173C4" w14:textId="6CE40BCF" w:rsidR="008768C3" w:rsidRDefault="008768C3" w:rsidP="008768C3">
      <w:pPr>
        <w:pStyle w:val="ListParagraph"/>
        <w:numPr>
          <w:ilvl w:val="0"/>
          <w:numId w:val="6"/>
        </w:numPr>
        <w:rPr>
          <w:rFonts w:ascii="Times New Roman" w:hAnsi="Times New Roman"/>
          <w:sz w:val="32"/>
          <w:szCs w:val="32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 xml:space="preserve">Institutional Ethics Committee </w:t>
      </w:r>
    </w:p>
    <w:bookmarkEnd w:id="2"/>
    <w:p w14:paraId="03A5FDD0" w14:textId="17EC842E" w:rsidR="008768C3" w:rsidRPr="008768C3" w:rsidRDefault="008768C3" w:rsidP="008768C3">
      <w:pPr>
        <w:pStyle w:val="ListParagraph"/>
        <w:numPr>
          <w:ilvl w:val="0"/>
          <w:numId w:val="6"/>
        </w:numPr>
        <w:rPr>
          <w:rFonts w:ascii="Times New Roman" w:hAnsi="Times New Roman"/>
          <w:sz w:val="32"/>
          <w:szCs w:val="32"/>
          <w:lang w:val="en-IN"/>
        </w:rPr>
      </w:pPr>
      <w:proofErr w:type="spellStart"/>
      <w:r>
        <w:rPr>
          <w:rFonts w:ascii="Times New Roman" w:hAnsi="Times New Roman"/>
          <w:sz w:val="32"/>
          <w:szCs w:val="32"/>
          <w:lang w:val="en-IN"/>
        </w:rPr>
        <w:t>Dr.</w:t>
      </w:r>
      <w:proofErr w:type="spellEnd"/>
      <w:r>
        <w:rPr>
          <w:rFonts w:ascii="Times New Roman" w:hAnsi="Times New Roman"/>
          <w:sz w:val="32"/>
          <w:szCs w:val="32"/>
          <w:lang w:val="en-IN"/>
        </w:rPr>
        <w:t xml:space="preserve"> Ram </w:t>
      </w:r>
      <w:proofErr w:type="spellStart"/>
      <w:r>
        <w:rPr>
          <w:rFonts w:ascii="Times New Roman" w:hAnsi="Times New Roman"/>
          <w:sz w:val="32"/>
          <w:szCs w:val="32"/>
          <w:lang w:val="en-IN"/>
        </w:rPr>
        <w:t>Mahurkar</w:t>
      </w:r>
      <w:proofErr w:type="spellEnd"/>
      <w:r>
        <w:rPr>
          <w:rFonts w:ascii="Times New Roman" w:hAnsi="Times New Roman"/>
          <w:sz w:val="32"/>
          <w:szCs w:val="32"/>
          <w:lang w:val="en-IN"/>
        </w:rPr>
        <w:t xml:space="preserve"> &amp; </w:t>
      </w:r>
      <w:proofErr w:type="spellStart"/>
      <w:r>
        <w:rPr>
          <w:rFonts w:ascii="Times New Roman" w:hAnsi="Times New Roman"/>
          <w:sz w:val="32"/>
          <w:szCs w:val="32"/>
          <w:lang w:val="en-IN"/>
        </w:rPr>
        <w:t>Dr.</w:t>
      </w:r>
      <w:proofErr w:type="spellEnd"/>
      <w:r>
        <w:rPr>
          <w:rFonts w:ascii="Times New Roman" w:hAnsi="Times New Roman"/>
          <w:sz w:val="32"/>
          <w:szCs w:val="32"/>
          <w:lang w:val="en-IN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IN"/>
        </w:rPr>
        <w:t>Daya</w:t>
      </w:r>
      <w:proofErr w:type="spellEnd"/>
      <w:r>
        <w:rPr>
          <w:rFonts w:ascii="Times New Roman" w:hAnsi="Times New Roman"/>
          <w:sz w:val="32"/>
          <w:szCs w:val="32"/>
          <w:lang w:val="en-IN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IN"/>
        </w:rPr>
        <w:t>Tupe</w:t>
      </w:r>
      <w:proofErr w:type="spellEnd"/>
      <w:r>
        <w:rPr>
          <w:rFonts w:ascii="Times New Roman" w:hAnsi="Times New Roman"/>
          <w:sz w:val="32"/>
          <w:szCs w:val="32"/>
          <w:lang w:val="en-IN"/>
        </w:rPr>
        <w:t xml:space="preserve"> will join the Medical Internship Programme from 6</w:t>
      </w:r>
      <w:r w:rsidRPr="008768C3">
        <w:rPr>
          <w:rFonts w:ascii="Times New Roman" w:hAnsi="Times New Roman"/>
          <w:sz w:val="32"/>
          <w:szCs w:val="32"/>
          <w:vertAlign w:val="superscript"/>
          <w:lang w:val="en-IN"/>
        </w:rPr>
        <w:t>th</w:t>
      </w:r>
      <w:r>
        <w:rPr>
          <w:rFonts w:ascii="Times New Roman" w:hAnsi="Times New Roman"/>
          <w:sz w:val="32"/>
          <w:szCs w:val="32"/>
          <w:lang w:val="en-IN"/>
        </w:rPr>
        <w:t xml:space="preserve"> January 2023 till 6</w:t>
      </w:r>
      <w:r w:rsidRPr="008768C3">
        <w:rPr>
          <w:rFonts w:ascii="Times New Roman" w:hAnsi="Times New Roman"/>
          <w:sz w:val="32"/>
          <w:szCs w:val="32"/>
          <w:vertAlign w:val="superscript"/>
          <w:lang w:val="en-IN"/>
        </w:rPr>
        <w:t>th</w:t>
      </w:r>
      <w:r>
        <w:rPr>
          <w:rFonts w:ascii="Times New Roman" w:hAnsi="Times New Roman"/>
          <w:sz w:val="32"/>
          <w:szCs w:val="32"/>
          <w:lang w:val="en-IN"/>
        </w:rPr>
        <w:t xml:space="preserve"> March 2023 &amp; </w:t>
      </w:r>
      <w:proofErr w:type="spellStart"/>
      <w:r>
        <w:rPr>
          <w:rFonts w:ascii="Times New Roman" w:hAnsi="Times New Roman"/>
          <w:sz w:val="32"/>
          <w:szCs w:val="32"/>
          <w:lang w:val="en-IN"/>
        </w:rPr>
        <w:t>Dr.</w:t>
      </w:r>
      <w:proofErr w:type="spellEnd"/>
      <w:r>
        <w:rPr>
          <w:rFonts w:ascii="Times New Roman" w:hAnsi="Times New Roman"/>
          <w:sz w:val="32"/>
          <w:szCs w:val="32"/>
          <w:lang w:val="en-IN"/>
        </w:rPr>
        <w:t xml:space="preserve"> Mayank Pradhan &amp; </w:t>
      </w:r>
      <w:proofErr w:type="spellStart"/>
      <w:r>
        <w:rPr>
          <w:rFonts w:ascii="Times New Roman" w:hAnsi="Times New Roman"/>
          <w:sz w:val="32"/>
          <w:szCs w:val="32"/>
          <w:lang w:val="en-IN"/>
        </w:rPr>
        <w:t>Dr.</w:t>
      </w:r>
      <w:proofErr w:type="spellEnd"/>
      <w:r w:rsidR="00915D9E">
        <w:rPr>
          <w:rFonts w:ascii="Times New Roman" w:hAnsi="Times New Roman"/>
          <w:sz w:val="32"/>
          <w:szCs w:val="32"/>
          <w:lang w:val="en-IN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  <w:lang w:val="en-IN"/>
        </w:rPr>
        <w:t>Muniba</w:t>
      </w:r>
      <w:proofErr w:type="spellEnd"/>
      <w:r>
        <w:rPr>
          <w:rFonts w:ascii="Times New Roman" w:hAnsi="Times New Roman"/>
          <w:sz w:val="32"/>
          <w:szCs w:val="32"/>
          <w:lang w:val="en-IN"/>
        </w:rPr>
        <w:t xml:space="preserve"> Hasan will join the Medical Internship Programme from 1</w:t>
      </w:r>
      <w:r w:rsidR="0059722E">
        <w:rPr>
          <w:rFonts w:ascii="Times New Roman" w:hAnsi="Times New Roman"/>
          <w:sz w:val="32"/>
          <w:szCs w:val="32"/>
          <w:lang w:val="en-IN"/>
        </w:rPr>
        <w:t>3</w:t>
      </w:r>
      <w:r w:rsidRPr="008768C3">
        <w:rPr>
          <w:rFonts w:ascii="Times New Roman" w:hAnsi="Times New Roman"/>
          <w:sz w:val="32"/>
          <w:szCs w:val="32"/>
          <w:vertAlign w:val="superscript"/>
          <w:lang w:val="en-IN"/>
        </w:rPr>
        <w:t>th</w:t>
      </w:r>
      <w:r>
        <w:rPr>
          <w:rFonts w:ascii="Times New Roman" w:hAnsi="Times New Roman"/>
          <w:sz w:val="32"/>
          <w:szCs w:val="32"/>
          <w:lang w:val="en-IN"/>
        </w:rPr>
        <w:t xml:space="preserve"> March 2023 till 1</w:t>
      </w:r>
      <w:r w:rsidR="0059722E">
        <w:rPr>
          <w:rFonts w:ascii="Times New Roman" w:hAnsi="Times New Roman"/>
          <w:sz w:val="32"/>
          <w:szCs w:val="32"/>
          <w:lang w:val="en-IN"/>
        </w:rPr>
        <w:t>3</w:t>
      </w:r>
      <w:r w:rsidRPr="008768C3">
        <w:rPr>
          <w:rFonts w:ascii="Times New Roman" w:hAnsi="Times New Roman"/>
          <w:sz w:val="32"/>
          <w:szCs w:val="32"/>
          <w:vertAlign w:val="superscript"/>
          <w:lang w:val="en-IN"/>
        </w:rPr>
        <w:t>th</w:t>
      </w:r>
      <w:r>
        <w:rPr>
          <w:rFonts w:ascii="Times New Roman" w:hAnsi="Times New Roman"/>
          <w:sz w:val="32"/>
          <w:szCs w:val="32"/>
          <w:lang w:val="en-IN"/>
        </w:rPr>
        <w:t xml:space="preserve"> May 2023. </w:t>
      </w:r>
    </w:p>
    <w:p w14:paraId="126E0AFE" w14:textId="24BAF8BE" w:rsidR="008768C3" w:rsidRDefault="008768C3" w:rsidP="00C93B1A">
      <w:pPr>
        <w:rPr>
          <w:rFonts w:ascii="Times New Roman" w:hAnsi="Times New Roman"/>
          <w:sz w:val="32"/>
          <w:szCs w:val="32"/>
          <w:lang w:val="en-IN"/>
        </w:rPr>
      </w:pPr>
    </w:p>
    <w:p w14:paraId="33E556B5" w14:textId="003C34C0" w:rsidR="00C97D6E" w:rsidRPr="00C97D6E" w:rsidRDefault="00C97D6E" w:rsidP="00C97D6E">
      <w:pPr>
        <w:rPr>
          <w:rFonts w:ascii="Times New Roman" w:hAnsi="Times New Roman"/>
          <w:sz w:val="32"/>
          <w:szCs w:val="32"/>
          <w:lang w:val="en-IN"/>
        </w:rPr>
      </w:pPr>
    </w:p>
    <w:p w14:paraId="56566C4B" w14:textId="77777777" w:rsidR="00C97D6E" w:rsidRPr="00C97D6E" w:rsidRDefault="00C97D6E" w:rsidP="00C97D6E">
      <w:pPr>
        <w:spacing w:after="0" w:line="240" w:lineRule="auto"/>
        <w:rPr>
          <w:rFonts w:ascii="Times New Roman" w:hAnsi="Times New Roman"/>
          <w:sz w:val="32"/>
          <w:szCs w:val="32"/>
          <w:lang w:val="en-IN"/>
        </w:rPr>
      </w:pPr>
      <w:proofErr w:type="spellStart"/>
      <w:r w:rsidRPr="00C97D6E">
        <w:rPr>
          <w:rFonts w:ascii="Times New Roman" w:hAnsi="Times New Roman"/>
          <w:sz w:val="32"/>
          <w:szCs w:val="32"/>
          <w:lang w:val="en-IN"/>
        </w:rPr>
        <w:t>Dr.</w:t>
      </w:r>
      <w:proofErr w:type="spellEnd"/>
      <w:r w:rsidRPr="00C97D6E">
        <w:rPr>
          <w:rFonts w:ascii="Times New Roman" w:hAnsi="Times New Roman"/>
          <w:sz w:val="32"/>
          <w:szCs w:val="32"/>
          <w:lang w:val="en-IN"/>
        </w:rPr>
        <w:t xml:space="preserve"> Prasad Pandit</w:t>
      </w:r>
    </w:p>
    <w:p w14:paraId="4C8551E3" w14:textId="77777777" w:rsidR="00C97D6E" w:rsidRPr="00C97D6E" w:rsidRDefault="00C97D6E" w:rsidP="00C97D6E">
      <w:pPr>
        <w:spacing w:after="0" w:line="240" w:lineRule="auto"/>
        <w:rPr>
          <w:rFonts w:ascii="Times New Roman" w:hAnsi="Times New Roman"/>
          <w:sz w:val="32"/>
          <w:szCs w:val="32"/>
          <w:lang w:val="en-IN"/>
        </w:rPr>
      </w:pPr>
      <w:r w:rsidRPr="00C97D6E">
        <w:rPr>
          <w:rFonts w:ascii="Times New Roman" w:hAnsi="Times New Roman"/>
          <w:sz w:val="32"/>
          <w:szCs w:val="32"/>
          <w:lang w:val="en-IN"/>
        </w:rPr>
        <w:t>Professor &amp; Head</w:t>
      </w:r>
    </w:p>
    <w:p w14:paraId="20C058CF" w14:textId="0E1BB361" w:rsidR="00C97D6E" w:rsidRPr="00C97D6E" w:rsidRDefault="00C97D6E" w:rsidP="00C97D6E">
      <w:pPr>
        <w:rPr>
          <w:rFonts w:ascii="Times New Roman" w:hAnsi="Times New Roman"/>
          <w:sz w:val="32"/>
          <w:szCs w:val="32"/>
          <w:lang w:val="en-IN"/>
        </w:rPr>
      </w:pPr>
    </w:p>
    <w:p w14:paraId="57BD3840" w14:textId="1123C8F1" w:rsidR="00C97D6E" w:rsidRPr="00C97D6E" w:rsidRDefault="00C97D6E" w:rsidP="00C97D6E">
      <w:pPr>
        <w:rPr>
          <w:rFonts w:ascii="Times New Roman" w:hAnsi="Times New Roman"/>
          <w:sz w:val="32"/>
          <w:szCs w:val="32"/>
          <w:lang w:val="en-IN"/>
        </w:rPr>
      </w:pPr>
    </w:p>
    <w:p w14:paraId="24E0894A" w14:textId="54FF9726" w:rsidR="00C97D6E" w:rsidRPr="00C97D6E" w:rsidRDefault="00C97D6E" w:rsidP="00C97D6E">
      <w:pPr>
        <w:rPr>
          <w:rFonts w:ascii="Times New Roman" w:hAnsi="Times New Roman"/>
          <w:sz w:val="32"/>
          <w:szCs w:val="32"/>
          <w:lang w:val="en-IN"/>
        </w:rPr>
      </w:pPr>
    </w:p>
    <w:p w14:paraId="6C5680A4" w14:textId="4D920CBD" w:rsidR="00C97D6E" w:rsidRPr="00C97D6E" w:rsidRDefault="00C97D6E" w:rsidP="00C97D6E">
      <w:pPr>
        <w:rPr>
          <w:rFonts w:ascii="Times New Roman" w:hAnsi="Times New Roman"/>
          <w:sz w:val="32"/>
          <w:szCs w:val="32"/>
          <w:lang w:val="en-IN"/>
        </w:rPr>
      </w:pPr>
    </w:p>
    <w:p w14:paraId="76FF7D8E" w14:textId="4280BB0E" w:rsidR="00C97D6E" w:rsidRDefault="00C97D6E" w:rsidP="00C97D6E">
      <w:pPr>
        <w:rPr>
          <w:rFonts w:ascii="Times New Roman" w:hAnsi="Times New Roman"/>
          <w:sz w:val="32"/>
          <w:szCs w:val="32"/>
          <w:lang w:val="en-IN"/>
        </w:rPr>
      </w:pPr>
    </w:p>
    <w:p w14:paraId="5F94D556" w14:textId="6BC9287E" w:rsidR="00C97D6E" w:rsidRPr="00C97D6E" w:rsidRDefault="00C97D6E" w:rsidP="00C97D6E">
      <w:pPr>
        <w:tabs>
          <w:tab w:val="left" w:pos="900"/>
        </w:tabs>
        <w:rPr>
          <w:rFonts w:ascii="Times New Roman" w:hAnsi="Times New Roman"/>
          <w:sz w:val="32"/>
          <w:szCs w:val="32"/>
          <w:lang w:val="en-IN"/>
        </w:rPr>
      </w:pPr>
      <w:r>
        <w:rPr>
          <w:rFonts w:ascii="Times New Roman" w:hAnsi="Times New Roman"/>
          <w:sz w:val="32"/>
          <w:szCs w:val="32"/>
          <w:lang w:val="en-IN"/>
        </w:rPr>
        <w:tab/>
      </w:r>
    </w:p>
    <w:sectPr w:rsidR="00C97D6E" w:rsidRPr="00C97D6E" w:rsidSect="004971CC">
      <w:pgSz w:w="15840" w:h="12240" w:orient="landscape"/>
      <w:pgMar w:top="1152" w:right="43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DD198" w14:textId="77777777" w:rsidR="00812358" w:rsidRDefault="00812358" w:rsidP="00C93B1A">
      <w:pPr>
        <w:spacing w:after="0" w:line="240" w:lineRule="auto"/>
      </w:pPr>
      <w:r>
        <w:separator/>
      </w:r>
    </w:p>
  </w:endnote>
  <w:endnote w:type="continuationSeparator" w:id="0">
    <w:p w14:paraId="0B57EA8B" w14:textId="77777777" w:rsidR="00812358" w:rsidRDefault="00812358" w:rsidP="00C93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92437" w14:textId="77777777" w:rsidR="00812358" w:rsidRDefault="00812358" w:rsidP="00C93B1A">
      <w:pPr>
        <w:spacing w:after="0" w:line="240" w:lineRule="auto"/>
      </w:pPr>
      <w:r>
        <w:separator/>
      </w:r>
    </w:p>
  </w:footnote>
  <w:footnote w:type="continuationSeparator" w:id="0">
    <w:p w14:paraId="0722E0A2" w14:textId="77777777" w:rsidR="00812358" w:rsidRDefault="00812358" w:rsidP="00C93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05F0"/>
    <w:multiLevelType w:val="hybridMultilevel"/>
    <w:tmpl w:val="1D84A0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743C7"/>
    <w:multiLevelType w:val="hybridMultilevel"/>
    <w:tmpl w:val="FAC2A95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19361B"/>
    <w:multiLevelType w:val="hybridMultilevel"/>
    <w:tmpl w:val="E5DC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771F5"/>
    <w:multiLevelType w:val="hybridMultilevel"/>
    <w:tmpl w:val="3F005E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95432"/>
    <w:multiLevelType w:val="hybridMultilevel"/>
    <w:tmpl w:val="35F8E7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1422A"/>
    <w:multiLevelType w:val="hybridMultilevel"/>
    <w:tmpl w:val="0C92A0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2390769">
    <w:abstractNumId w:val="2"/>
  </w:num>
  <w:num w:numId="2" w16cid:durableId="504443753">
    <w:abstractNumId w:val="5"/>
  </w:num>
  <w:num w:numId="3" w16cid:durableId="10306563">
    <w:abstractNumId w:val="3"/>
  </w:num>
  <w:num w:numId="4" w16cid:durableId="2020152341">
    <w:abstractNumId w:val="4"/>
  </w:num>
  <w:num w:numId="5" w16cid:durableId="1873302303">
    <w:abstractNumId w:val="0"/>
  </w:num>
  <w:num w:numId="6" w16cid:durableId="124256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F5"/>
    <w:rsid w:val="000024E6"/>
    <w:rsid w:val="000041CB"/>
    <w:rsid w:val="000077ED"/>
    <w:rsid w:val="00011927"/>
    <w:rsid w:val="0002396F"/>
    <w:rsid w:val="00024A28"/>
    <w:rsid w:val="000310E6"/>
    <w:rsid w:val="00031A96"/>
    <w:rsid w:val="0003444A"/>
    <w:rsid w:val="00034DEF"/>
    <w:rsid w:val="000361DB"/>
    <w:rsid w:val="00036264"/>
    <w:rsid w:val="000423D0"/>
    <w:rsid w:val="0005135E"/>
    <w:rsid w:val="00053D8F"/>
    <w:rsid w:val="00054E2B"/>
    <w:rsid w:val="00062153"/>
    <w:rsid w:val="0007092A"/>
    <w:rsid w:val="00071A04"/>
    <w:rsid w:val="000735D1"/>
    <w:rsid w:val="000745EF"/>
    <w:rsid w:val="00074AD4"/>
    <w:rsid w:val="00076D30"/>
    <w:rsid w:val="00082E1B"/>
    <w:rsid w:val="00083ACC"/>
    <w:rsid w:val="00083B4F"/>
    <w:rsid w:val="00086CD8"/>
    <w:rsid w:val="00090309"/>
    <w:rsid w:val="00091905"/>
    <w:rsid w:val="00093D95"/>
    <w:rsid w:val="000A2236"/>
    <w:rsid w:val="000A2378"/>
    <w:rsid w:val="000A78DD"/>
    <w:rsid w:val="000A7CF6"/>
    <w:rsid w:val="000B21DB"/>
    <w:rsid w:val="000B6135"/>
    <w:rsid w:val="000B6E8A"/>
    <w:rsid w:val="000C0F96"/>
    <w:rsid w:val="000C5F4F"/>
    <w:rsid w:val="000D4D24"/>
    <w:rsid w:val="000D50DA"/>
    <w:rsid w:val="000D51F8"/>
    <w:rsid w:val="000E62EA"/>
    <w:rsid w:val="000F101B"/>
    <w:rsid w:val="000F1607"/>
    <w:rsid w:val="000F2FDF"/>
    <w:rsid w:val="000F5643"/>
    <w:rsid w:val="000F5FFC"/>
    <w:rsid w:val="0010057B"/>
    <w:rsid w:val="001008C0"/>
    <w:rsid w:val="001076B3"/>
    <w:rsid w:val="00107819"/>
    <w:rsid w:val="001150C4"/>
    <w:rsid w:val="00115627"/>
    <w:rsid w:val="001158F4"/>
    <w:rsid w:val="001213DE"/>
    <w:rsid w:val="00136EB5"/>
    <w:rsid w:val="00140AD2"/>
    <w:rsid w:val="00141984"/>
    <w:rsid w:val="00142C30"/>
    <w:rsid w:val="00151DB7"/>
    <w:rsid w:val="001535A3"/>
    <w:rsid w:val="00155752"/>
    <w:rsid w:val="001576C3"/>
    <w:rsid w:val="00161458"/>
    <w:rsid w:val="001618DD"/>
    <w:rsid w:val="00162FD3"/>
    <w:rsid w:val="00163E32"/>
    <w:rsid w:val="00166949"/>
    <w:rsid w:val="00176597"/>
    <w:rsid w:val="00180578"/>
    <w:rsid w:val="00182EBB"/>
    <w:rsid w:val="00191ED1"/>
    <w:rsid w:val="001955CF"/>
    <w:rsid w:val="00196069"/>
    <w:rsid w:val="00196268"/>
    <w:rsid w:val="001A3029"/>
    <w:rsid w:val="001B749B"/>
    <w:rsid w:val="001B796A"/>
    <w:rsid w:val="001C0D63"/>
    <w:rsid w:val="001C4BFC"/>
    <w:rsid w:val="001C5C33"/>
    <w:rsid w:val="001D033B"/>
    <w:rsid w:val="001D533B"/>
    <w:rsid w:val="001E0C28"/>
    <w:rsid w:val="001E1376"/>
    <w:rsid w:val="001E2028"/>
    <w:rsid w:val="001E57D3"/>
    <w:rsid w:val="001F1294"/>
    <w:rsid w:val="001F213E"/>
    <w:rsid w:val="001F435A"/>
    <w:rsid w:val="00200F51"/>
    <w:rsid w:val="002029AC"/>
    <w:rsid w:val="002031E3"/>
    <w:rsid w:val="0020527C"/>
    <w:rsid w:val="00210541"/>
    <w:rsid w:val="00212E29"/>
    <w:rsid w:val="00216938"/>
    <w:rsid w:val="00216E6D"/>
    <w:rsid w:val="00217B50"/>
    <w:rsid w:val="00217BC9"/>
    <w:rsid w:val="00220E3C"/>
    <w:rsid w:val="002267AB"/>
    <w:rsid w:val="00227D1C"/>
    <w:rsid w:val="00235013"/>
    <w:rsid w:val="00237A84"/>
    <w:rsid w:val="0024078F"/>
    <w:rsid w:val="00243553"/>
    <w:rsid w:val="002450AA"/>
    <w:rsid w:val="00245E58"/>
    <w:rsid w:val="002470A8"/>
    <w:rsid w:val="002504FC"/>
    <w:rsid w:val="00250563"/>
    <w:rsid w:val="002543D7"/>
    <w:rsid w:val="00264020"/>
    <w:rsid w:val="00266DD9"/>
    <w:rsid w:val="0027211F"/>
    <w:rsid w:val="00273958"/>
    <w:rsid w:val="002831B8"/>
    <w:rsid w:val="00290076"/>
    <w:rsid w:val="002934DB"/>
    <w:rsid w:val="00295255"/>
    <w:rsid w:val="00296A79"/>
    <w:rsid w:val="00297E3F"/>
    <w:rsid w:val="002A3B87"/>
    <w:rsid w:val="002A7371"/>
    <w:rsid w:val="002A78CA"/>
    <w:rsid w:val="002B1CE1"/>
    <w:rsid w:val="002B4FEA"/>
    <w:rsid w:val="002C0536"/>
    <w:rsid w:val="002C05A8"/>
    <w:rsid w:val="002C1378"/>
    <w:rsid w:val="002C27BD"/>
    <w:rsid w:val="002C53DF"/>
    <w:rsid w:val="002D75FF"/>
    <w:rsid w:val="002E118A"/>
    <w:rsid w:val="002E33D2"/>
    <w:rsid w:val="002E60A8"/>
    <w:rsid w:val="002E6191"/>
    <w:rsid w:val="002E6679"/>
    <w:rsid w:val="002F23F1"/>
    <w:rsid w:val="002F27D3"/>
    <w:rsid w:val="002F35FF"/>
    <w:rsid w:val="002F6A31"/>
    <w:rsid w:val="0030083A"/>
    <w:rsid w:val="00300C01"/>
    <w:rsid w:val="00302399"/>
    <w:rsid w:val="00305B3F"/>
    <w:rsid w:val="0030621F"/>
    <w:rsid w:val="00307186"/>
    <w:rsid w:val="00310D2E"/>
    <w:rsid w:val="00324D83"/>
    <w:rsid w:val="00325B59"/>
    <w:rsid w:val="00326C37"/>
    <w:rsid w:val="00333C9A"/>
    <w:rsid w:val="0033404A"/>
    <w:rsid w:val="003376BD"/>
    <w:rsid w:val="00341731"/>
    <w:rsid w:val="0034584B"/>
    <w:rsid w:val="00345D8F"/>
    <w:rsid w:val="00354E34"/>
    <w:rsid w:val="00355665"/>
    <w:rsid w:val="00355DC2"/>
    <w:rsid w:val="00363C05"/>
    <w:rsid w:val="0037121F"/>
    <w:rsid w:val="00372A95"/>
    <w:rsid w:val="00373849"/>
    <w:rsid w:val="00375476"/>
    <w:rsid w:val="00375625"/>
    <w:rsid w:val="0037631A"/>
    <w:rsid w:val="00381340"/>
    <w:rsid w:val="003830C0"/>
    <w:rsid w:val="00384142"/>
    <w:rsid w:val="003874E2"/>
    <w:rsid w:val="00390594"/>
    <w:rsid w:val="00391E3F"/>
    <w:rsid w:val="00391F10"/>
    <w:rsid w:val="00392020"/>
    <w:rsid w:val="003A01C3"/>
    <w:rsid w:val="003A2EF2"/>
    <w:rsid w:val="003B0470"/>
    <w:rsid w:val="003B242A"/>
    <w:rsid w:val="003B420E"/>
    <w:rsid w:val="003B7082"/>
    <w:rsid w:val="003C040E"/>
    <w:rsid w:val="003D135D"/>
    <w:rsid w:val="003D4902"/>
    <w:rsid w:val="003D551D"/>
    <w:rsid w:val="003E1A7C"/>
    <w:rsid w:val="003E5308"/>
    <w:rsid w:val="003E738A"/>
    <w:rsid w:val="003F6AEA"/>
    <w:rsid w:val="003F6C64"/>
    <w:rsid w:val="003F7563"/>
    <w:rsid w:val="00402AE5"/>
    <w:rsid w:val="00407964"/>
    <w:rsid w:val="004110F4"/>
    <w:rsid w:val="00414673"/>
    <w:rsid w:val="004147AD"/>
    <w:rsid w:val="00415C4A"/>
    <w:rsid w:val="0042354D"/>
    <w:rsid w:val="0042495A"/>
    <w:rsid w:val="00426067"/>
    <w:rsid w:val="00427098"/>
    <w:rsid w:val="00427AB0"/>
    <w:rsid w:val="00432AF6"/>
    <w:rsid w:val="004333FD"/>
    <w:rsid w:val="00434207"/>
    <w:rsid w:val="00434C90"/>
    <w:rsid w:val="0043563D"/>
    <w:rsid w:val="0043641E"/>
    <w:rsid w:val="0044143F"/>
    <w:rsid w:val="00441DFD"/>
    <w:rsid w:val="00445E4C"/>
    <w:rsid w:val="0045016F"/>
    <w:rsid w:val="0045030D"/>
    <w:rsid w:val="00451DAE"/>
    <w:rsid w:val="00456018"/>
    <w:rsid w:val="00456073"/>
    <w:rsid w:val="004560B8"/>
    <w:rsid w:val="00463633"/>
    <w:rsid w:val="00464F7D"/>
    <w:rsid w:val="004665F5"/>
    <w:rsid w:val="00470920"/>
    <w:rsid w:val="00473B62"/>
    <w:rsid w:val="00475779"/>
    <w:rsid w:val="004758B4"/>
    <w:rsid w:val="0048207D"/>
    <w:rsid w:val="00482302"/>
    <w:rsid w:val="00486199"/>
    <w:rsid w:val="00486E34"/>
    <w:rsid w:val="0049240F"/>
    <w:rsid w:val="00494DA4"/>
    <w:rsid w:val="004971CC"/>
    <w:rsid w:val="004A2E2B"/>
    <w:rsid w:val="004B2DFB"/>
    <w:rsid w:val="004B4D1B"/>
    <w:rsid w:val="004B5F24"/>
    <w:rsid w:val="004B704D"/>
    <w:rsid w:val="004C4A78"/>
    <w:rsid w:val="004C556F"/>
    <w:rsid w:val="004C607A"/>
    <w:rsid w:val="004D2E9F"/>
    <w:rsid w:val="004D3D60"/>
    <w:rsid w:val="004D3E5D"/>
    <w:rsid w:val="004D404B"/>
    <w:rsid w:val="004E3846"/>
    <w:rsid w:val="004E6333"/>
    <w:rsid w:val="004E6383"/>
    <w:rsid w:val="004F0E5A"/>
    <w:rsid w:val="004F1588"/>
    <w:rsid w:val="005043AE"/>
    <w:rsid w:val="0050623C"/>
    <w:rsid w:val="00511990"/>
    <w:rsid w:val="00513522"/>
    <w:rsid w:val="00514A9C"/>
    <w:rsid w:val="00516A8A"/>
    <w:rsid w:val="0051743F"/>
    <w:rsid w:val="0052034A"/>
    <w:rsid w:val="00523215"/>
    <w:rsid w:val="00524065"/>
    <w:rsid w:val="00525171"/>
    <w:rsid w:val="005256DE"/>
    <w:rsid w:val="005268A5"/>
    <w:rsid w:val="00531F23"/>
    <w:rsid w:val="00532575"/>
    <w:rsid w:val="00532F8D"/>
    <w:rsid w:val="00536858"/>
    <w:rsid w:val="005414A2"/>
    <w:rsid w:val="0054285A"/>
    <w:rsid w:val="00543ED5"/>
    <w:rsid w:val="00544EBA"/>
    <w:rsid w:val="00553196"/>
    <w:rsid w:val="00554902"/>
    <w:rsid w:val="00557C62"/>
    <w:rsid w:val="00560CB9"/>
    <w:rsid w:val="00565D27"/>
    <w:rsid w:val="00570A15"/>
    <w:rsid w:val="00571B9F"/>
    <w:rsid w:val="00572513"/>
    <w:rsid w:val="0057558E"/>
    <w:rsid w:val="005762F4"/>
    <w:rsid w:val="00580AEA"/>
    <w:rsid w:val="00581CAE"/>
    <w:rsid w:val="00584B73"/>
    <w:rsid w:val="005866AD"/>
    <w:rsid w:val="0058670E"/>
    <w:rsid w:val="00591664"/>
    <w:rsid w:val="00591B86"/>
    <w:rsid w:val="00594602"/>
    <w:rsid w:val="00594A56"/>
    <w:rsid w:val="00595063"/>
    <w:rsid w:val="005950DC"/>
    <w:rsid w:val="00595637"/>
    <w:rsid w:val="00596DAC"/>
    <w:rsid w:val="0059722E"/>
    <w:rsid w:val="005A11FD"/>
    <w:rsid w:val="005B31CC"/>
    <w:rsid w:val="005B518C"/>
    <w:rsid w:val="005B6910"/>
    <w:rsid w:val="005E27C6"/>
    <w:rsid w:val="005E36D2"/>
    <w:rsid w:val="005E62E2"/>
    <w:rsid w:val="005E70CF"/>
    <w:rsid w:val="005E77CB"/>
    <w:rsid w:val="005F06C9"/>
    <w:rsid w:val="005F0EB1"/>
    <w:rsid w:val="005F30F0"/>
    <w:rsid w:val="005F415E"/>
    <w:rsid w:val="005F782D"/>
    <w:rsid w:val="005F7AA7"/>
    <w:rsid w:val="005F7D57"/>
    <w:rsid w:val="00600B11"/>
    <w:rsid w:val="00603932"/>
    <w:rsid w:val="006039DE"/>
    <w:rsid w:val="00604ABA"/>
    <w:rsid w:val="006103A0"/>
    <w:rsid w:val="0061361D"/>
    <w:rsid w:val="00614504"/>
    <w:rsid w:val="00617B26"/>
    <w:rsid w:val="00617C0B"/>
    <w:rsid w:val="00622C0B"/>
    <w:rsid w:val="00623305"/>
    <w:rsid w:val="00625A3B"/>
    <w:rsid w:val="00626971"/>
    <w:rsid w:val="006360D3"/>
    <w:rsid w:val="00636DD6"/>
    <w:rsid w:val="00637C8E"/>
    <w:rsid w:val="00651D06"/>
    <w:rsid w:val="00651F28"/>
    <w:rsid w:val="00655D01"/>
    <w:rsid w:val="00660F91"/>
    <w:rsid w:val="00662C47"/>
    <w:rsid w:val="00671149"/>
    <w:rsid w:val="00675A44"/>
    <w:rsid w:val="00677322"/>
    <w:rsid w:val="006809BC"/>
    <w:rsid w:val="006828E2"/>
    <w:rsid w:val="00682D8F"/>
    <w:rsid w:val="0068727B"/>
    <w:rsid w:val="00687AFE"/>
    <w:rsid w:val="00691B82"/>
    <w:rsid w:val="00695E39"/>
    <w:rsid w:val="006A36BF"/>
    <w:rsid w:val="006A436F"/>
    <w:rsid w:val="006A6E78"/>
    <w:rsid w:val="006B269A"/>
    <w:rsid w:val="006C00D7"/>
    <w:rsid w:val="006C4525"/>
    <w:rsid w:val="006C4969"/>
    <w:rsid w:val="006C77B5"/>
    <w:rsid w:val="006E0EF2"/>
    <w:rsid w:val="006E2C05"/>
    <w:rsid w:val="006E621F"/>
    <w:rsid w:val="006E7559"/>
    <w:rsid w:val="006F0FFA"/>
    <w:rsid w:val="006F11F3"/>
    <w:rsid w:val="006F30E3"/>
    <w:rsid w:val="006F7AEF"/>
    <w:rsid w:val="0070081F"/>
    <w:rsid w:val="00700DCA"/>
    <w:rsid w:val="00701D6C"/>
    <w:rsid w:val="00705BC0"/>
    <w:rsid w:val="00705FFD"/>
    <w:rsid w:val="0070613D"/>
    <w:rsid w:val="00706195"/>
    <w:rsid w:val="00712ADF"/>
    <w:rsid w:val="007149C5"/>
    <w:rsid w:val="0071657E"/>
    <w:rsid w:val="0071699C"/>
    <w:rsid w:val="007230A1"/>
    <w:rsid w:val="00737284"/>
    <w:rsid w:val="00737ABF"/>
    <w:rsid w:val="00750435"/>
    <w:rsid w:val="00752B64"/>
    <w:rsid w:val="00756EFE"/>
    <w:rsid w:val="0076213B"/>
    <w:rsid w:val="00774E1D"/>
    <w:rsid w:val="00775768"/>
    <w:rsid w:val="00776B8A"/>
    <w:rsid w:val="00785AED"/>
    <w:rsid w:val="00786E9B"/>
    <w:rsid w:val="00795221"/>
    <w:rsid w:val="007A2429"/>
    <w:rsid w:val="007A2B6D"/>
    <w:rsid w:val="007A66B1"/>
    <w:rsid w:val="007A6928"/>
    <w:rsid w:val="007B1785"/>
    <w:rsid w:val="007C7AB2"/>
    <w:rsid w:val="007D0AF8"/>
    <w:rsid w:val="007D15F8"/>
    <w:rsid w:val="007D2299"/>
    <w:rsid w:val="007D299C"/>
    <w:rsid w:val="007E0098"/>
    <w:rsid w:val="007E217B"/>
    <w:rsid w:val="007E363E"/>
    <w:rsid w:val="007E3708"/>
    <w:rsid w:val="007F2413"/>
    <w:rsid w:val="007F56FB"/>
    <w:rsid w:val="008007E1"/>
    <w:rsid w:val="00803AAB"/>
    <w:rsid w:val="00807812"/>
    <w:rsid w:val="00810280"/>
    <w:rsid w:val="0081195C"/>
    <w:rsid w:val="00812358"/>
    <w:rsid w:val="00812D6A"/>
    <w:rsid w:val="00814585"/>
    <w:rsid w:val="008232EE"/>
    <w:rsid w:val="008232FD"/>
    <w:rsid w:val="00827143"/>
    <w:rsid w:val="00831228"/>
    <w:rsid w:val="008334B0"/>
    <w:rsid w:val="00834C5A"/>
    <w:rsid w:val="00835F4B"/>
    <w:rsid w:val="00836B95"/>
    <w:rsid w:val="00836B99"/>
    <w:rsid w:val="00837360"/>
    <w:rsid w:val="0083785C"/>
    <w:rsid w:val="00837EB8"/>
    <w:rsid w:val="00840718"/>
    <w:rsid w:val="00842B65"/>
    <w:rsid w:val="008431B1"/>
    <w:rsid w:val="00845057"/>
    <w:rsid w:val="00853CCF"/>
    <w:rsid w:val="008541C7"/>
    <w:rsid w:val="008547BC"/>
    <w:rsid w:val="00855D72"/>
    <w:rsid w:val="00857E0E"/>
    <w:rsid w:val="00861260"/>
    <w:rsid w:val="00864DDF"/>
    <w:rsid w:val="008654AB"/>
    <w:rsid w:val="008768C3"/>
    <w:rsid w:val="0088013A"/>
    <w:rsid w:val="00881FC4"/>
    <w:rsid w:val="00886356"/>
    <w:rsid w:val="00886CBA"/>
    <w:rsid w:val="00892EE2"/>
    <w:rsid w:val="00896FA8"/>
    <w:rsid w:val="00897875"/>
    <w:rsid w:val="008A194E"/>
    <w:rsid w:val="008A29B2"/>
    <w:rsid w:val="008A3EDD"/>
    <w:rsid w:val="008A3FDF"/>
    <w:rsid w:val="008A4ACA"/>
    <w:rsid w:val="008A67FD"/>
    <w:rsid w:val="008B190F"/>
    <w:rsid w:val="008B5690"/>
    <w:rsid w:val="008C0E10"/>
    <w:rsid w:val="008C1AD5"/>
    <w:rsid w:val="008C5E75"/>
    <w:rsid w:val="008C79A2"/>
    <w:rsid w:val="008D01D9"/>
    <w:rsid w:val="008D1071"/>
    <w:rsid w:val="008D10F0"/>
    <w:rsid w:val="008D246A"/>
    <w:rsid w:val="008D335D"/>
    <w:rsid w:val="008D50BD"/>
    <w:rsid w:val="008D51B5"/>
    <w:rsid w:val="008D633C"/>
    <w:rsid w:val="008E1D04"/>
    <w:rsid w:val="008E41CF"/>
    <w:rsid w:val="008E471C"/>
    <w:rsid w:val="008E4CC0"/>
    <w:rsid w:val="008F1CFE"/>
    <w:rsid w:val="00900848"/>
    <w:rsid w:val="009068A9"/>
    <w:rsid w:val="009145D2"/>
    <w:rsid w:val="00915D9E"/>
    <w:rsid w:val="00920696"/>
    <w:rsid w:val="00922C75"/>
    <w:rsid w:val="00922E3C"/>
    <w:rsid w:val="00927FFA"/>
    <w:rsid w:val="00934B41"/>
    <w:rsid w:val="00934CCF"/>
    <w:rsid w:val="00937BF6"/>
    <w:rsid w:val="00944E99"/>
    <w:rsid w:val="00952A6B"/>
    <w:rsid w:val="00960931"/>
    <w:rsid w:val="00965ACE"/>
    <w:rsid w:val="00966821"/>
    <w:rsid w:val="0097160F"/>
    <w:rsid w:val="009725A3"/>
    <w:rsid w:val="00974AA5"/>
    <w:rsid w:val="00982AEE"/>
    <w:rsid w:val="00982FFE"/>
    <w:rsid w:val="009921FA"/>
    <w:rsid w:val="00992943"/>
    <w:rsid w:val="00995134"/>
    <w:rsid w:val="009A1E88"/>
    <w:rsid w:val="009A7C4B"/>
    <w:rsid w:val="009B28C2"/>
    <w:rsid w:val="009B3464"/>
    <w:rsid w:val="009B44A2"/>
    <w:rsid w:val="009C0C47"/>
    <w:rsid w:val="009C24C0"/>
    <w:rsid w:val="009C4663"/>
    <w:rsid w:val="009C65AC"/>
    <w:rsid w:val="009C7238"/>
    <w:rsid w:val="009E3981"/>
    <w:rsid w:val="009E496D"/>
    <w:rsid w:val="009F381E"/>
    <w:rsid w:val="009F4B79"/>
    <w:rsid w:val="009F61A7"/>
    <w:rsid w:val="00A02388"/>
    <w:rsid w:val="00A02B57"/>
    <w:rsid w:val="00A03EE8"/>
    <w:rsid w:val="00A04C5F"/>
    <w:rsid w:val="00A13588"/>
    <w:rsid w:val="00A21906"/>
    <w:rsid w:val="00A237F6"/>
    <w:rsid w:val="00A23ADE"/>
    <w:rsid w:val="00A245AB"/>
    <w:rsid w:val="00A2621B"/>
    <w:rsid w:val="00A27191"/>
    <w:rsid w:val="00A277F9"/>
    <w:rsid w:val="00A411BB"/>
    <w:rsid w:val="00A413CF"/>
    <w:rsid w:val="00A53AD5"/>
    <w:rsid w:val="00A55452"/>
    <w:rsid w:val="00A56C70"/>
    <w:rsid w:val="00A61C0A"/>
    <w:rsid w:val="00A67735"/>
    <w:rsid w:val="00A70E85"/>
    <w:rsid w:val="00A75053"/>
    <w:rsid w:val="00A762C3"/>
    <w:rsid w:val="00A7746C"/>
    <w:rsid w:val="00A8045B"/>
    <w:rsid w:val="00A85AEA"/>
    <w:rsid w:val="00A86A25"/>
    <w:rsid w:val="00A923FC"/>
    <w:rsid w:val="00A93270"/>
    <w:rsid w:val="00A96C78"/>
    <w:rsid w:val="00A97046"/>
    <w:rsid w:val="00A97649"/>
    <w:rsid w:val="00AA0B0B"/>
    <w:rsid w:val="00AA588C"/>
    <w:rsid w:val="00AB05F5"/>
    <w:rsid w:val="00AB0FE1"/>
    <w:rsid w:val="00AB4A80"/>
    <w:rsid w:val="00AC016B"/>
    <w:rsid w:val="00AC0413"/>
    <w:rsid w:val="00AD127A"/>
    <w:rsid w:val="00AD2E5B"/>
    <w:rsid w:val="00AD3EEE"/>
    <w:rsid w:val="00AD55A7"/>
    <w:rsid w:val="00AE4BB1"/>
    <w:rsid w:val="00AE71DE"/>
    <w:rsid w:val="00AF163B"/>
    <w:rsid w:val="00AF4F36"/>
    <w:rsid w:val="00AF693A"/>
    <w:rsid w:val="00B00532"/>
    <w:rsid w:val="00B02864"/>
    <w:rsid w:val="00B02F10"/>
    <w:rsid w:val="00B037F2"/>
    <w:rsid w:val="00B10515"/>
    <w:rsid w:val="00B1160C"/>
    <w:rsid w:val="00B13CD9"/>
    <w:rsid w:val="00B15244"/>
    <w:rsid w:val="00B21012"/>
    <w:rsid w:val="00B2301C"/>
    <w:rsid w:val="00B23D42"/>
    <w:rsid w:val="00B26ACC"/>
    <w:rsid w:val="00B3271D"/>
    <w:rsid w:val="00B32920"/>
    <w:rsid w:val="00B32C86"/>
    <w:rsid w:val="00B33403"/>
    <w:rsid w:val="00B36CBA"/>
    <w:rsid w:val="00B43114"/>
    <w:rsid w:val="00B474B2"/>
    <w:rsid w:val="00B51CB7"/>
    <w:rsid w:val="00B57148"/>
    <w:rsid w:val="00B622E3"/>
    <w:rsid w:val="00B711D9"/>
    <w:rsid w:val="00B81082"/>
    <w:rsid w:val="00B81705"/>
    <w:rsid w:val="00B8546E"/>
    <w:rsid w:val="00B8580E"/>
    <w:rsid w:val="00B92C28"/>
    <w:rsid w:val="00BA6519"/>
    <w:rsid w:val="00BB0407"/>
    <w:rsid w:val="00BB7153"/>
    <w:rsid w:val="00BB72AA"/>
    <w:rsid w:val="00BC1598"/>
    <w:rsid w:val="00BC4B2C"/>
    <w:rsid w:val="00BC7BDB"/>
    <w:rsid w:val="00BD0F71"/>
    <w:rsid w:val="00BD590C"/>
    <w:rsid w:val="00BE1AE3"/>
    <w:rsid w:val="00BE3500"/>
    <w:rsid w:val="00BE4469"/>
    <w:rsid w:val="00BF17CE"/>
    <w:rsid w:val="00C0116E"/>
    <w:rsid w:val="00C02CE7"/>
    <w:rsid w:val="00C031F8"/>
    <w:rsid w:val="00C10531"/>
    <w:rsid w:val="00C10C53"/>
    <w:rsid w:val="00C15C31"/>
    <w:rsid w:val="00C20D7A"/>
    <w:rsid w:val="00C21717"/>
    <w:rsid w:val="00C22904"/>
    <w:rsid w:val="00C259F2"/>
    <w:rsid w:val="00C3393D"/>
    <w:rsid w:val="00C45B87"/>
    <w:rsid w:val="00C45FFE"/>
    <w:rsid w:val="00C47C49"/>
    <w:rsid w:val="00C52F79"/>
    <w:rsid w:val="00C5388A"/>
    <w:rsid w:val="00C53FFB"/>
    <w:rsid w:val="00C57808"/>
    <w:rsid w:val="00C57EF7"/>
    <w:rsid w:val="00C60745"/>
    <w:rsid w:val="00C60831"/>
    <w:rsid w:val="00C609A8"/>
    <w:rsid w:val="00C60BBE"/>
    <w:rsid w:val="00C67C7D"/>
    <w:rsid w:val="00C7195B"/>
    <w:rsid w:val="00C83125"/>
    <w:rsid w:val="00C83583"/>
    <w:rsid w:val="00C850CE"/>
    <w:rsid w:val="00C85FC5"/>
    <w:rsid w:val="00C86F81"/>
    <w:rsid w:val="00C91DDF"/>
    <w:rsid w:val="00C93A3A"/>
    <w:rsid w:val="00C93B1A"/>
    <w:rsid w:val="00C97D6E"/>
    <w:rsid w:val="00CA274C"/>
    <w:rsid w:val="00CA339A"/>
    <w:rsid w:val="00CA394C"/>
    <w:rsid w:val="00CB278C"/>
    <w:rsid w:val="00CB2BBB"/>
    <w:rsid w:val="00CB3919"/>
    <w:rsid w:val="00CB49D1"/>
    <w:rsid w:val="00CC1594"/>
    <w:rsid w:val="00CC5BC7"/>
    <w:rsid w:val="00CC66E1"/>
    <w:rsid w:val="00CC6AF5"/>
    <w:rsid w:val="00CC78D2"/>
    <w:rsid w:val="00CD062A"/>
    <w:rsid w:val="00CD0944"/>
    <w:rsid w:val="00CD48EE"/>
    <w:rsid w:val="00CE258F"/>
    <w:rsid w:val="00CE3C13"/>
    <w:rsid w:val="00CE463C"/>
    <w:rsid w:val="00CF2F7D"/>
    <w:rsid w:val="00D00944"/>
    <w:rsid w:val="00D0316E"/>
    <w:rsid w:val="00D036C2"/>
    <w:rsid w:val="00D10F59"/>
    <w:rsid w:val="00D21C3C"/>
    <w:rsid w:val="00D24720"/>
    <w:rsid w:val="00D26909"/>
    <w:rsid w:val="00D27B44"/>
    <w:rsid w:val="00D30B46"/>
    <w:rsid w:val="00D32148"/>
    <w:rsid w:val="00D33B5A"/>
    <w:rsid w:val="00D37BC8"/>
    <w:rsid w:val="00D43FFF"/>
    <w:rsid w:val="00D44399"/>
    <w:rsid w:val="00D4779B"/>
    <w:rsid w:val="00D47A5A"/>
    <w:rsid w:val="00D53680"/>
    <w:rsid w:val="00D54A4A"/>
    <w:rsid w:val="00D564F7"/>
    <w:rsid w:val="00D57507"/>
    <w:rsid w:val="00D628B0"/>
    <w:rsid w:val="00D64A95"/>
    <w:rsid w:val="00D71C89"/>
    <w:rsid w:val="00D71F94"/>
    <w:rsid w:val="00D7350A"/>
    <w:rsid w:val="00D74ED1"/>
    <w:rsid w:val="00D831FA"/>
    <w:rsid w:val="00D86216"/>
    <w:rsid w:val="00D904DF"/>
    <w:rsid w:val="00D91130"/>
    <w:rsid w:val="00DA40D8"/>
    <w:rsid w:val="00DA55CA"/>
    <w:rsid w:val="00DB2C6B"/>
    <w:rsid w:val="00DC7FB4"/>
    <w:rsid w:val="00DD4537"/>
    <w:rsid w:val="00DD46D9"/>
    <w:rsid w:val="00DD47DC"/>
    <w:rsid w:val="00DD6516"/>
    <w:rsid w:val="00DD787F"/>
    <w:rsid w:val="00DE089B"/>
    <w:rsid w:val="00DE37F8"/>
    <w:rsid w:val="00DE4017"/>
    <w:rsid w:val="00DE4B48"/>
    <w:rsid w:val="00DE5B34"/>
    <w:rsid w:val="00DF055D"/>
    <w:rsid w:val="00DF7C0C"/>
    <w:rsid w:val="00E04036"/>
    <w:rsid w:val="00E050D1"/>
    <w:rsid w:val="00E11AE0"/>
    <w:rsid w:val="00E15794"/>
    <w:rsid w:val="00E16285"/>
    <w:rsid w:val="00E20DB7"/>
    <w:rsid w:val="00E21602"/>
    <w:rsid w:val="00E21C8D"/>
    <w:rsid w:val="00E2692A"/>
    <w:rsid w:val="00E31736"/>
    <w:rsid w:val="00E33D86"/>
    <w:rsid w:val="00E340E4"/>
    <w:rsid w:val="00E34820"/>
    <w:rsid w:val="00E34C2A"/>
    <w:rsid w:val="00E357DF"/>
    <w:rsid w:val="00E35AC8"/>
    <w:rsid w:val="00E40751"/>
    <w:rsid w:val="00E50DC6"/>
    <w:rsid w:val="00E54087"/>
    <w:rsid w:val="00E549B5"/>
    <w:rsid w:val="00E5573C"/>
    <w:rsid w:val="00E559EF"/>
    <w:rsid w:val="00E64011"/>
    <w:rsid w:val="00E644C4"/>
    <w:rsid w:val="00E71A53"/>
    <w:rsid w:val="00E76414"/>
    <w:rsid w:val="00EA138F"/>
    <w:rsid w:val="00EA5395"/>
    <w:rsid w:val="00EA6635"/>
    <w:rsid w:val="00ED2C83"/>
    <w:rsid w:val="00ED5095"/>
    <w:rsid w:val="00ED6F21"/>
    <w:rsid w:val="00EE0078"/>
    <w:rsid w:val="00EE19CD"/>
    <w:rsid w:val="00EF3AAA"/>
    <w:rsid w:val="00EF60C9"/>
    <w:rsid w:val="00EF7CDF"/>
    <w:rsid w:val="00F00B20"/>
    <w:rsid w:val="00F025BC"/>
    <w:rsid w:val="00F05540"/>
    <w:rsid w:val="00F13C51"/>
    <w:rsid w:val="00F15526"/>
    <w:rsid w:val="00F17D8F"/>
    <w:rsid w:val="00F31A4B"/>
    <w:rsid w:val="00F4157A"/>
    <w:rsid w:val="00F42DC6"/>
    <w:rsid w:val="00F4334C"/>
    <w:rsid w:val="00F47972"/>
    <w:rsid w:val="00F47D0E"/>
    <w:rsid w:val="00F5519A"/>
    <w:rsid w:val="00F562D3"/>
    <w:rsid w:val="00F60821"/>
    <w:rsid w:val="00F63AC4"/>
    <w:rsid w:val="00F647A1"/>
    <w:rsid w:val="00F65E9E"/>
    <w:rsid w:val="00F70487"/>
    <w:rsid w:val="00F71AAE"/>
    <w:rsid w:val="00F75B99"/>
    <w:rsid w:val="00F7783A"/>
    <w:rsid w:val="00F77B6C"/>
    <w:rsid w:val="00F839D1"/>
    <w:rsid w:val="00F84256"/>
    <w:rsid w:val="00F8653A"/>
    <w:rsid w:val="00F965EC"/>
    <w:rsid w:val="00FA4B92"/>
    <w:rsid w:val="00FA5558"/>
    <w:rsid w:val="00FA6FF8"/>
    <w:rsid w:val="00FA7E92"/>
    <w:rsid w:val="00FB00AC"/>
    <w:rsid w:val="00FB1A0D"/>
    <w:rsid w:val="00FC0321"/>
    <w:rsid w:val="00FC1907"/>
    <w:rsid w:val="00FC3BB0"/>
    <w:rsid w:val="00FD24E0"/>
    <w:rsid w:val="00FE60A8"/>
    <w:rsid w:val="00FE6626"/>
    <w:rsid w:val="00FF10B2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C0E3"/>
  <w15:docId w15:val="{2A291BF4-6555-40DE-9A21-D56578AF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8D"/>
    <w:rPr>
      <w:rFonts w:ascii="Calibri" w:eastAsia="MS Mincho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C8D"/>
    <w:rPr>
      <w:color w:val="0000FF"/>
      <w:u w:val="single"/>
    </w:rPr>
  </w:style>
  <w:style w:type="table" w:styleId="TableGrid">
    <w:name w:val="Table Grid"/>
    <w:basedOn w:val="TableNormal"/>
    <w:uiPriority w:val="39"/>
    <w:rsid w:val="00920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0EF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C9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1A"/>
    <w:rPr>
      <w:rFonts w:ascii="Calibri" w:eastAsia="MS Mincho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3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1A"/>
    <w:rPr>
      <w:rFonts w:ascii="Calibri" w:eastAsia="MS Mincho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nnexures%20for%20MCI%20inspection\MCI_Compliance%20as%20per%20MSR%20_2017_changes\DEPT%20OF%20PHARMACOLOG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DEPT OF PHARMACOLOGY</Template>
  <TotalTime>68</TotalTime>
  <Pages>6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Akshay Chaware</cp:lastModifiedBy>
  <cp:revision>9</cp:revision>
  <cp:lastPrinted>2023-02-16T08:25:00Z</cp:lastPrinted>
  <dcterms:created xsi:type="dcterms:W3CDTF">2023-02-15T08:57:00Z</dcterms:created>
  <dcterms:modified xsi:type="dcterms:W3CDTF">2023-02-16T08:25:00Z</dcterms:modified>
</cp:coreProperties>
</file>