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E" w:rsidRDefault="002102C6" w:rsidP="00BE54B9">
      <w:pPr>
        <w:spacing w:after="120" w:line="240" w:lineRule="auto"/>
      </w:pPr>
      <w:r>
        <w:t>_________________________________________________________________________________</w:t>
      </w:r>
    </w:p>
    <w:p w:rsidR="005007B3" w:rsidRPr="0001640A" w:rsidRDefault="009C5BB3" w:rsidP="009C5BB3">
      <w:pPr>
        <w:pStyle w:val="NoSpacing"/>
        <w:ind w:firstLine="720"/>
        <w:jc w:val="center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`</w:t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 w:rsidR="00B6774F" w:rsidRPr="0001640A">
        <w:rPr>
          <w:rFonts w:asciiTheme="majorHAnsi" w:hAnsiTheme="majorHAnsi" w:cs="Times New Roman"/>
          <w:sz w:val="26"/>
          <w:szCs w:val="26"/>
        </w:rPr>
        <w:t>OBGY</w:t>
      </w:r>
      <w:r w:rsidR="0001640A" w:rsidRPr="0001640A">
        <w:rPr>
          <w:rFonts w:asciiTheme="majorHAnsi" w:hAnsiTheme="majorHAnsi" w:cs="Times New Roman"/>
          <w:sz w:val="26"/>
          <w:szCs w:val="26"/>
        </w:rPr>
        <w:t>/</w:t>
      </w:r>
      <w:r>
        <w:rPr>
          <w:rFonts w:asciiTheme="majorHAnsi" w:hAnsiTheme="majorHAnsi" w:cs="Times New Roman"/>
          <w:sz w:val="26"/>
          <w:szCs w:val="26"/>
        </w:rPr>
        <w:t xml:space="preserve">         / HBTMC</w:t>
      </w:r>
      <w:r>
        <w:rPr>
          <w:rFonts w:asciiTheme="majorHAnsi" w:hAnsiTheme="majorHAnsi" w:cs="Times New Roman"/>
          <w:sz w:val="26"/>
          <w:szCs w:val="26"/>
        </w:rPr>
        <w:tab/>
      </w:r>
      <w:r w:rsidR="005007B3" w:rsidRPr="0001640A">
        <w:rPr>
          <w:rFonts w:asciiTheme="majorHAnsi" w:hAnsiTheme="majorHAnsi" w:cs="Times New Roman"/>
          <w:sz w:val="26"/>
          <w:szCs w:val="26"/>
        </w:rPr>
        <w:t>Date</w:t>
      </w:r>
      <w:r w:rsidR="00EE07BF">
        <w:rPr>
          <w:rFonts w:asciiTheme="majorHAnsi" w:hAnsiTheme="majorHAnsi" w:cs="Times New Roman"/>
          <w:sz w:val="26"/>
          <w:szCs w:val="26"/>
        </w:rPr>
        <w:t>-27.12</w:t>
      </w:r>
      <w:r w:rsidR="00CE0F77">
        <w:rPr>
          <w:rFonts w:asciiTheme="majorHAnsi" w:hAnsiTheme="majorHAnsi" w:cs="Times New Roman"/>
          <w:sz w:val="26"/>
          <w:szCs w:val="26"/>
        </w:rPr>
        <w:t>.2022</w:t>
      </w:r>
    </w:p>
    <w:p w:rsidR="005007B3" w:rsidRPr="0001640A" w:rsidRDefault="005007B3" w:rsidP="005007B3">
      <w:pPr>
        <w:pStyle w:val="NoSpacing"/>
        <w:rPr>
          <w:rFonts w:asciiTheme="majorHAnsi" w:hAnsiTheme="majorHAnsi" w:cs="Arial"/>
          <w:sz w:val="26"/>
          <w:szCs w:val="26"/>
        </w:rPr>
      </w:pPr>
    </w:p>
    <w:p w:rsidR="005007B3" w:rsidRPr="00395E05" w:rsidRDefault="00A908FB" w:rsidP="00A908FB">
      <w:pPr>
        <w:pStyle w:val="NoSpacing"/>
        <w:jc w:val="center"/>
        <w:rPr>
          <w:rFonts w:asciiTheme="majorHAnsi" w:hAnsiTheme="majorHAnsi" w:cs="Arial"/>
          <w:b/>
          <w:sz w:val="32"/>
          <w:szCs w:val="26"/>
        </w:rPr>
      </w:pPr>
      <w:r w:rsidRPr="00395E05">
        <w:rPr>
          <w:rFonts w:asciiTheme="majorHAnsi" w:hAnsiTheme="majorHAnsi" w:cs="Arial"/>
          <w:b/>
          <w:sz w:val="32"/>
          <w:szCs w:val="26"/>
        </w:rPr>
        <w:t>Seminar &amp; Teaching Programme</w:t>
      </w:r>
    </w:p>
    <w:p w:rsidR="00A908FB" w:rsidRPr="00395E05" w:rsidRDefault="00A908FB" w:rsidP="00A908FB">
      <w:pPr>
        <w:pStyle w:val="NoSpacing"/>
        <w:jc w:val="center"/>
        <w:rPr>
          <w:rFonts w:asciiTheme="majorHAnsi" w:hAnsiTheme="majorHAnsi" w:cs="Arial"/>
          <w:b/>
          <w:sz w:val="32"/>
          <w:szCs w:val="26"/>
        </w:rPr>
      </w:pPr>
      <w:r w:rsidRPr="00395E05">
        <w:rPr>
          <w:rFonts w:asciiTheme="majorHAnsi" w:hAnsiTheme="majorHAnsi" w:cs="Arial"/>
          <w:b/>
          <w:sz w:val="32"/>
          <w:szCs w:val="26"/>
        </w:rPr>
        <w:t>Department of Obstetrics &amp; Gynaecology</w:t>
      </w:r>
    </w:p>
    <w:p w:rsidR="005A7182" w:rsidRDefault="005A7182" w:rsidP="008E410C">
      <w:pPr>
        <w:pStyle w:val="NoSpacing"/>
        <w:rPr>
          <w:rFonts w:asciiTheme="majorHAnsi" w:hAnsiTheme="majorHAnsi" w:cs="Arial"/>
          <w:b/>
          <w:sz w:val="26"/>
          <w:szCs w:val="26"/>
        </w:rPr>
      </w:pPr>
    </w:p>
    <w:p w:rsidR="005A7182" w:rsidRDefault="005A7182" w:rsidP="008E410C">
      <w:pPr>
        <w:pStyle w:val="NoSpacing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</w:p>
    <w:p w:rsidR="008E410C" w:rsidRPr="008E410C" w:rsidRDefault="008E410C" w:rsidP="008E410C">
      <w:pPr>
        <w:pStyle w:val="NoSpacing"/>
        <w:rPr>
          <w:rFonts w:asciiTheme="majorHAnsi" w:hAnsiTheme="majorHAnsi" w:cs="Arial"/>
          <w:b/>
          <w:sz w:val="26"/>
          <w:szCs w:val="26"/>
        </w:rPr>
      </w:pPr>
      <w:r w:rsidRPr="008E410C">
        <w:rPr>
          <w:rFonts w:asciiTheme="majorHAnsi" w:hAnsiTheme="majorHAnsi" w:cs="Arial"/>
          <w:b/>
          <w:sz w:val="26"/>
          <w:szCs w:val="26"/>
        </w:rPr>
        <w:t>Date and Time:</w:t>
      </w:r>
    </w:p>
    <w:p w:rsidR="00A908FB" w:rsidRPr="0001640A" w:rsidRDefault="00EE07BF" w:rsidP="005007B3">
      <w:pPr>
        <w:pStyle w:val="NoSpacing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Wednesday</w:t>
      </w:r>
      <w:r w:rsidR="005A7182">
        <w:rPr>
          <w:rFonts w:asciiTheme="majorHAnsi" w:hAnsiTheme="majorHAnsi" w:cs="Arial"/>
          <w:sz w:val="26"/>
          <w:szCs w:val="26"/>
        </w:rPr>
        <w:t xml:space="preserve"> </w:t>
      </w:r>
      <w:r w:rsidR="00184A1E">
        <w:rPr>
          <w:rFonts w:asciiTheme="majorHAnsi" w:hAnsiTheme="majorHAnsi" w:cs="Arial"/>
          <w:sz w:val="26"/>
          <w:szCs w:val="26"/>
        </w:rPr>
        <w:t xml:space="preserve"> 12.15 pm onwards Venue:LG OBGY Seminar Room,E2</w:t>
      </w:r>
    </w:p>
    <w:p w:rsidR="00A908FB" w:rsidRPr="0001640A" w:rsidRDefault="00A908FB" w:rsidP="005007B3">
      <w:pPr>
        <w:pStyle w:val="NoSpacing"/>
        <w:rPr>
          <w:rFonts w:asciiTheme="majorHAnsi" w:hAnsiTheme="majorHAnsi" w:cs="Arial"/>
          <w:sz w:val="26"/>
          <w:szCs w:val="26"/>
        </w:rPr>
      </w:pPr>
    </w:p>
    <w:tbl>
      <w:tblPr>
        <w:tblW w:w="8217" w:type="dxa"/>
        <w:tblLook w:val="04A0"/>
      </w:tblPr>
      <w:tblGrid>
        <w:gridCol w:w="1720"/>
        <w:gridCol w:w="1720"/>
        <w:gridCol w:w="3785"/>
        <w:gridCol w:w="992"/>
      </w:tblGrid>
      <w:tr w:rsidR="00A908FB" w:rsidRPr="00A908FB" w:rsidTr="00A908FB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Day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Topic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Unit</w:t>
            </w:r>
          </w:p>
        </w:tc>
      </w:tr>
      <w:tr w:rsidR="00A908FB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B92901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04/01/2023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B92901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EE07BF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Orientation to Government </w:t>
            </w:r>
            <w:r w:rsidR="00B9290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 P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ro</w:t>
            </w:r>
            <w:r w:rsidR="00B9290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g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ra</w:t>
            </w:r>
            <w:r w:rsidR="00B9290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A908FB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CE0F77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</w:t>
            </w:r>
            <w:r w:rsidR="00B9290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8/01/2023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B92901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EE07BF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Endometrio</w:t>
            </w:r>
            <w:r w:rsidR="00B9290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is</w:t>
            </w:r>
            <w:r w:rsidR="00B9290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 (Seminar)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ANP</w:t>
            </w:r>
          </w:p>
        </w:tc>
      </w:tr>
      <w:tr w:rsidR="00A908FB" w:rsidRPr="00A908FB" w:rsidTr="00B9290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B92901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01/02/2023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B92901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EE07BF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First </w:t>
            </w:r>
            <w:r w:rsidR="00B9290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Trim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ester Screening</w:t>
            </w:r>
            <w:r w:rsidR="00B9290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 and NIPT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 (guest lecture)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B92901" w:rsidRPr="00A908FB" w:rsidTr="00B9290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01" w:rsidRPr="00A908FB" w:rsidRDefault="00B92901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15/02/2023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01" w:rsidRDefault="00B92901">
            <w:r w:rsidRPr="0077569D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1" w:rsidRPr="00A908FB" w:rsidRDefault="00EE07BF" w:rsidP="00B9290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H.mol</w:t>
            </w:r>
            <w:r w:rsidR="00B9290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e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- </w:t>
            </w:r>
            <w:r w:rsidR="00B9290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 Evaluation &amp; T/L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01" w:rsidRPr="00A908FB" w:rsidRDefault="008C6A6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0B50BB" w:rsidRPr="00A908FB" w:rsidTr="000B50B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01/03/2023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BB" w:rsidRDefault="000B50BB" w:rsidP="00413038">
            <w:r w:rsidRPr="0077569D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Default="000B50BB" w:rsidP="0041303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Eclampsia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(Case)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41303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0B50BB" w:rsidRPr="00A908FB" w:rsidTr="000B50B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87673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17/03/2023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BB" w:rsidRDefault="000B50BB" w:rsidP="00413038"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Fri</w:t>
            </w:r>
            <w:r w:rsidRPr="0077569D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day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Default="000B50BB" w:rsidP="0041303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Cancer Screening – Guest Lecturer (Dr. Bhavna Parikh)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41303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ANP</w:t>
            </w:r>
          </w:p>
        </w:tc>
      </w:tr>
      <w:tr w:rsidR="000B50BB" w:rsidRPr="00A908FB" w:rsidTr="000B50B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BB" w:rsidRPr="00A908FB" w:rsidRDefault="000B50BB" w:rsidP="008C6A6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29/03/2023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BB" w:rsidRDefault="000B50BB">
            <w:r w:rsidRPr="0077569D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ost Partum Haemorrhage (Seminar)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87673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0B50BB" w:rsidRPr="00A908FB" w:rsidTr="0087673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12/04/2023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BB" w:rsidRDefault="000B50BB">
            <w:r w:rsidRPr="0077569D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IUGR</w:t>
            </w: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(Case)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87673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0B50BB" w:rsidRPr="00A908FB" w:rsidTr="0087673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26/04/2023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BB" w:rsidRDefault="000B50BB">
            <w:r w:rsidRPr="0077569D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Preterm Labour</w:t>
            </w: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(Case)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87673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ANP</w:t>
            </w:r>
          </w:p>
        </w:tc>
      </w:tr>
      <w:tr w:rsidR="000B50BB" w:rsidRPr="00A908FB" w:rsidTr="0087673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10/05/2023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BB" w:rsidRDefault="000B50BB">
            <w:r w:rsidRPr="0077569D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MTP (including New Amendments- Seminar)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87673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0B50BB" w:rsidRPr="00A908FB" w:rsidTr="0087673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24/05/2023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BB" w:rsidRDefault="000B50BB">
            <w:r w:rsidRPr="0077569D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Vaccination in Pregnancy (Seminar)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87673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0B50BB" w:rsidRPr="00A908FB" w:rsidTr="0087673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07/06/2023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BB" w:rsidRDefault="000B50BB">
            <w:r w:rsidRPr="0077569D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USG in obstetrics  (Seminar)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87673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ANP</w:t>
            </w:r>
          </w:p>
        </w:tc>
      </w:tr>
      <w:tr w:rsidR="000B50BB" w:rsidRPr="00A908FB" w:rsidTr="0087673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21/06/2023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BB" w:rsidRDefault="000B50BB">
            <w:r w:rsidRPr="0077569D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Conservative surgery for Prolapse (Seminar)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BB" w:rsidRPr="00A908FB" w:rsidRDefault="000B50BB" w:rsidP="0087673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</w:tbl>
    <w:p w:rsidR="0003584E" w:rsidRPr="0001640A" w:rsidRDefault="0003584E" w:rsidP="005007B3">
      <w:pPr>
        <w:pStyle w:val="NoSpacing"/>
        <w:rPr>
          <w:rFonts w:asciiTheme="majorHAnsi" w:hAnsiTheme="majorHAnsi" w:cs="Arial"/>
          <w:sz w:val="26"/>
          <w:szCs w:val="26"/>
        </w:rPr>
      </w:pPr>
    </w:p>
    <w:p w:rsidR="0003584E" w:rsidRDefault="0080272D" w:rsidP="0080272D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All faculty and residents to make note of the schedule and ensure that work is adjusted except for emergency cases. Attendance is compulsory.</w:t>
      </w:r>
    </w:p>
    <w:p w:rsidR="002B1A6B" w:rsidRDefault="002B1A6B" w:rsidP="002B1A6B">
      <w:pPr>
        <w:spacing w:after="12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2B1A6B" w:rsidRDefault="00F46E92" w:rsidP="002B1A6B">
      <w:pPr>
        <w:spacing w:after="120" w:line="240" w:lineRule="auto"/>
        <w:jc w:val="center"/>
        <w:rPr>
          <w:rFonts w:asciiTheme="majorHAnsi" w:hAnsiTheme="majorHAnsi"/>
          <w:b/>
          <w:sz w:val="36"/>
          <w:szCs w:val="26"/>
        </w:rPr>
      </w:pPr>
      <w:r w:rsidRPr="00EB6C99">
        <w:rPr>
          <w:rFonts w:asciiTheme="majorHAnsi" w:hAnsiTheme="majorHAnsi"/>
          <w:b/>
          <w:sz w:val="36"/>
          <w:szCs w:val="26"/>
        </w:rPr>
        <w:lastRenderedPageBreak/>
        <w:t xml:space="preserve">Department of OBGY Seminar &amp; Teaching </w:t>
      </w:r>
      <w:r w:rsidR="00104BBA" w:rsidRPr="00EB6C99">
        <w:rPr>
          <w:rFonts w:asciiTheme="majorHAnsi" w:hAnsiTheme="majorHAnsi"/>
          <w:b/>
          <w:sz w:val="36"/>
          <w:szCs w:val="26"/>
        </w:rPr>
        <w:t>Pr</w:t>
      </w:r>
      <w:r w:rsidR="00FB7C60">
        <w:rPr>
          <w:rFonts w:asciiTheme="majorHAnsi" w:hAnsiTheme="majorHAnsi"/>
          <w:b/>
          <w:sz w:val="36"/>
          <w:szCs w:val="26"/>
        </w:rPr>
        <w:t>ogram     January  2023 to June  2023</w:t>
      </w:r>
    </w:p>
    <w:p w:rsidR="00F46E92" w:rsidRDefault="00DF0C24" w:rsidP="002B1A6B">
      <w:pPr>
        <w:spacing w:after="12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</w:t>
      </w:r>
      <w:r w:rsidR="00E46D96">
        <w:rPr>
          <w:rFonts w:asciiTheme="majorHAnsi" w:hAnsiTheme="majorHAnsi"/>
          <w:sz w:val="26"/>
          <w:szCs w:val="26"/>
        </w:rPr>
        <w:t>enue: Faculty Room 2</w:t>
      </w:r>
      <w:r w:rsidR="00E46D96" w:rsidRPr="00E46D96">
        <w:rPr>
          <w:rFonts w:asciiTheme="majorHAnsi" w:hAnsiTheme="majorHAnsi"/>
          <w:sz w:val="26"/>
          <w:szCs w:val="26"/>
          <w:vertAlign w:val="superscript"/>
        </w:rPr>
        <w:t>nd</w:t>
      </w:r>
      <w:r w:rsidR="00E46D96">
        <w:rPr>
          <w:rFonts w:asciiTheme="majorHAnsi" w:hAnsiTheme="majorHAnsi"/>
          <w:sz w:val="26"/>
          <w:szCs w:val="26"/>
        </w:rPr>
        <w:t xml:space="preserve"> Floor</w:t>
      </w:r>
    </w:p>
    <w:p w:rsidR="002B1A6B" w:rsidRPr="002B1A6B" w:rsidRDefault="002B1A6B" w:rsidP="002B1A6B">
      <w:pPr>
        <w:spacing w:after="12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Time:12.15 PM onwards</w:t>
      </w:r>
    </w:p>
    <w:tbl>
      <w:tblPr>
        <w:tblpPr w:leftFromText="180" w:rightFromText="180" w:vertAnchor="text" w:horzAnchor="margin" w:tblpXSpec="center" w:tblpY="343"/>
        <w:tblW w:w="10348" w:type="dxa"/>
        <w:tblLook w:val="04A0"/>
      </w:tblPr>
      <w:tblGrid>
        <w:gridCol w:w="1720"/>
        <w:gridCol w:w="1720"/>
        <w:gridCol w:w="4660"/>
        <w:gridCol w:w="2248"/>
      </w:tblGrid>
      <w:tr w:rsidR="000D12DC" w:rsidRPr="00F46E92" w:rsidTr="000D12D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Day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Date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Topic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Unit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441125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C5BB3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02/01/2023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FB7C60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C5BB3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09/01/2023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PNMR &amp; Still Birth Audit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 &amp; Neonatology</w:t>
            </w:r>
          </w:p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FB7C60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C5BB3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24/01/2023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E46D96" w:rsidP="00E46D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OBGY Audit (Nov-Dec</w:t>
            </w:r>
            <w:r w:rsidR="000D12DC"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C5BB3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C5BB3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31/01/2023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B052F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Thursday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</w:t>
            </w:r>
            <w:r w:rsidR="009C5BB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2/02/2023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28/02/2023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06/03/2023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937D21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21" w:rsidRPr="00F46E92" w:rsidRDefault="00937D21" w:rsidP="00937D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21" w:rsidRPr="00F46E92" w:rsidRDefault="00937D21" w:rsidP="00937D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13/03/2023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21" w:rsidRPr="00F46E92" w:rsidRDefault="00937D21" w:rsidP="00937D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PNMR &amp; Still Birth Audit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D21" w:rsidRDefault="00937D21" w:rsidP="00937D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 &amp; Neonatology</w:t>
            </w:r>
          </w:p>
          <w:p w:rsidR="00937D21" w:rsidRPr="00F46E92" w:rsidRDefault="00937D21" w:rsidP="00937D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21/03/2023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E46D96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OBGY Audit (Jan-Feb</w:t>
            </w:r>
            <w:r w:rsidR="000D12DC"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Friday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31/03/2023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1E6865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03</w:t>
            </w:r>
            <w:r w:rsidR="00937D2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/04/2023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937D21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21" w:rsidRPr="00F46E92" w:rsidRDefault="00937D21" w:rsidP="00937D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Friday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21" w:rsidRPr="00F46E92" w:rsidRDefault="00937D21" w:rsidP="00937D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28/04/2023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21" w:rsidRPr="00F46E92" w:rsidRDefault="00937D21" w:rsidP="00937D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D21" w:rsidRPr="00F46E92" w:rsidRDefault="00937D21" w:rsidP="00937D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01/05/2023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1E6865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08/05/2023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PNMR &amp; Still Birth Audit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 &amp; Neonatology</w:t>
            </w:r>
          </w:p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</w:t>
            </w:r>
            <w:r w:rsidR="00937D2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3/05/2023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E46D96" w:rsidP="00E46D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OBGY Audit (Mar-Apr</w:t>
            </w:r>
            <w:r w:rsidR="000D12DC"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30</w:t>
            </w:r>
            <w:r w:rsidR="00937D21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/05/2023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C5EE2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Thursday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CE0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01/06/2023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Friday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37D21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30/06/2023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</w:tbl>
    <w:p w:rsidR="002B1A6B" w:rsidRDefault="002B1A6B" w:rsidP="00180320">
      <w:pPr>
        <w:spacing w:after="120" w:line="24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sz w:val="26"/>
          <w:szCs w:val="26"/>
        </w:rPr>
        <w:t>All faculty &amp; Residents are to make note of the schedule and ensure that work is</w:t>
      </w:r>
    </w:p>
    <w:p w:rsidR="00180320" w:rsidRDefault="00180320" w:rsidP="00180320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adjusted expect for emergency cases. Attendance is compulsory.</w:t>
      </w:r>
    </w:p>
    <w:p w:rsidR="00840182" w:rsidRPr="0001640A" w:rsidRDefault="00840182" w:rsidP="00840182">
      <w:pPr>
        <w:pStyle w:val="NoSpacing"/>
        <w:rPr>
          <w:rFonts w:asciiTheme="majorHAnsi" w:hAnsiTheme="majorHAnsi" w:cs="Arial"/>
          <w:sz w:val="26"/>
          <w:szCs w:val="26"/>
        </w:rPr>
      </w:pPr>
    </w:p>
    <w:sectPr w:rsidR="00840182" w:rsidRPr="0001640A" w:rsidSect="002B1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31" w:left="1440" w:header="187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8CB" w:rsidRDefault="007068CB" w:rsidP="00A81137">
      <w:pPr>
        <w:spacing w:after="0" w:line="240" w:lineRule="auto"/>
      </w:pPr>
      <w:r>
        <w:separator/>
      </w:r>
    </w:p>
  </w:endnote>
  <w:endnote w:type="continuationSeparator" w:id="1">
    <w:p w:rsidR="007068CB" w:rsidRDefault="007068CB" w:rsidP="00A8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37" w:rsidRDefault="008767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37" w:rsidRDefault="008767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37" w:rsidRDefault="00876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8CB" w:rsidRDefault="007068CB" w:rsidP="00A81137">
      <w:pPr>
        <w:spacing w:after="0" w:line="240" w:lineRule="auto"/>
      </w:pPr>
      <w:r>
        <w:separator/>
      </w:r>
    </w:p>
  </w:footnote>
  <w:footnote w:type="continuationSeparator" w:id="1">
    <w:p w:rsidR="007068CB" w:rsidRDefault="007068CB" w:rsidP="00A8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37" w:rsidRDefault="008767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37" w:rsidRPr="00011B18" w:rsidRDefault="00876737" w:rsidP="00011B18">
    <w:pPr>
      <w:pStyle w:val="Header"/>
      <w:tabs>
        <w:tab w:val="clear" w:pos="4680"/>
        <w:tab w:val="clear" w:pos="9360"/>
        <w:tab w:val="left" w:pos="5291"/>
      </w:tabs>
      <w:rPr>
        <w:rFonts w:ascii="Times New Roman" w:hAnsi="Times New Roman" w:cs="Times New Roman"/>
        <w:b/>
      </w:rPr>
    </w:pPr>
    <w:r w:rsidRPr="00B8599E">
      <w:rPr>
        <w:b/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9.3pt;margin-top:-79.35pt;width:490.65pt;height:74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" strokecolor="white [3212]">
          <v:textbox>
            <w:txbxContent>
              <w:p w:rsidR="00876737" w:rsidRPr="00E161DA" w:rsidRDefault="00876737" w:rsidP="00103606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  <w:u w:val="single"/>
                  </w:rPr>
                </w:pPr>
                <w:r w:rsidRPr="00E161DA">
                  <w:rPr>
                    <w:rFonts w:ascii="Times New Roman" w:hAnsi="Times New Roman" w:cs="Times New Roman"/>
                    <w:b/>
                    <w:sz w:val="26"/>
                    <w:szCs w:val="26"/>
                    <w:u w:val="single"/>
                  </w:rPr>
                  <w:t>MUNICIPAL CORPORATION OF GREATER MUMBAI</w:t>
                </w:r>
              </w:p>
              <w:p w:rsidR="00876737" w:rsidRPr="00E161DA" w:rsidRDefault="00876737" w:rsidP="00103606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161DA">
                  <w:rPr>
                    <w:rFonts w:ascii="Times New Roman" w:hAnsi="Times New Roman" w:cs="Times New Roman"/>
                    <w:b/>
                    <w:sz w:val="24"/>
                  </w:rPr>
                  <w:t>H.B.T. Medical College &amp; Dr. R. N. Cooper Municipal General Hospital,Bhaktivedanta Swami Marg, Juhu Scheme, Juhu, Vile Parle (west),</w:t>
                </w:r>
              </w:p>
              <w:p w:rsidR="00876737" w:rsidRPr="00E161DA" w:rsidRDefault="00876737" w:rsidP="00103606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161DA">
                  <w:rPr>
                    <w:rFonts w:ascii="Times New Roman" w:hAnsi="Times New Roman" w:cs="Times New Roman"/>
                    <w:b/>
                    <w:sz w:val="24"/>
                  </w:rPr>
                  <w:t>Mumbai, Maharashtra 400056.</w:t>
                </w:r>
              </w:p>
              <w:p w:rsidR="00876737" w:rsidRDefault="00876737" w:rsidP="00103606">
                <w:pPr>
                  <w:pBdr>
                    <w:bottom w:val="single" w:sz="6" w:space="1" w:color="auto"/>
                  </w:pBdr>
                  <w:spacing w:after="0"/>
                  <w:jc w:val="center"/>
                  <w:rPr>
                    <w:rFonts w:ascii="Century Schoolbook" w:hAnsi="Century Schoolbook" w:cs="Times New Roman"/>
                    <w:b/>
                  </w:rPr>
                </w:pPr>
                <w:r>
                  <w:rPr>
                    <w:rFonts w:ascii="Century Schoolbook" w:hAnsi="Century Schoolbook" w:cs="Times New Roman"/>
                    <w:b/>
                    <w:bCs/>
                  </w:rPr>
                  <w:t xml:space="preserve">Tel.  No. Off. </w:t>
                </w:r>
                <w:r>
                  <w:rPr>
                    <w:rFonts w:ascii="Century Schoolbook" w:hAnsi="Century Schoolbook" w:cs="Times New Roman"/>
                    <w:b/>
                  </w:rPr>
                  <w:t xml:space="preserve"> 022-26207257 Fax</w:t>
                </w:r>
                <w:r>
                  <w:rPr>
                    <w:rFonts w:ascii="Century Schoolbook" w:hAnsi="Century Schoolbook" w:cs="Times New Roman"/>
                    <w:b/>
                    <w:bCs/>
                  </w:rPr>
                  <w:t>. 022-26205897 Email:</w:t>
                </w:r>
                <w:hyperlink r:id="rId1" w:history="1">
                  <w:r>
                    <w:rPr>
                      <w:rStyle w:val="Hyperlink"/>
                      <w:rFonts w:ascii="Century Schoolbook" w:hAnsi="Century Schoolbook" w:cs="Times New Roman"/>
                      <w:b/>
                    </w:rPr>
                    <w:t>deancooper2015@gmail.com</w:t>
                  </w:r>
                </w:hyperlink>
              </w:p>
              <w:p w:rsidR="00876737" w:rsidRDefault="00876737" w:rsidP="00103606">
                <w:pPr>
                  <w:pStyle w:val="Header"/>
                </w:pPr>
              </w:p>
              <w:p w:rsidR="00876737" w:rsidRPr="00103606" w:rsidRDefault="00876737" w:rsidP="00103606"/>
            </w:txbxContent>
          </v:textbox>
        </v:shape>
      </w:pict>
    </w:r>
    <w:r w:rsidRPr="00B8599E">
      <w:rPr>
        <w:b/>
        <w:noProof/>
        <w:lang w:val="en-IN" w:eastAsia="en-IN"/>
      </w:rPr>
      <w:pict>
        <v:shape id="Text Box 1" o:spid="_x0000_s4097" type="#_x0000_t202" style="position:absolute;margin-left:-62.8pt;margin-top:-84.4pt;width:113.85pt;height:91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" strokecolor="white [3212]">
          <v:textbox>
            <w:txbxContent>
              <w:p w:rsidR="00876737" w:rsidRDefault="00876737">
                <w:r w:rsidRPr="00103606">
                  <w:rPr>
                    <w:noProof/>
                  </w:rPr>
                  <w:drawing>
                    <wp:inline distT="0" distB="0" distL="0" distR="0">
                      <wp:extent cx="1022941" cy="996185"/>
                      <wp:effectExtent l="19050" t="0" r="5759" b="0"/>
                      <wp:docPr id="2" name="Picture 2" descr="C:\Documents and Settings\7068966\Desktop\bmc log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7068966\Desktop\bmc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r="10060" b="536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941" cy="996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sz w:val="32"/>
      </w:rPr>
      <w:t xml:space="preserve">             </w:t>
    </w:r>
    <w:r w:rsidRPr="00011B18">
      <w:rPr>
        <w:rFonts w:ascii="Times New Roman" w:hAnsi="Times New Roman" w:cs="Times New Roman"/>
        <w:b/>
        <w:sz w:val="32"/>
      </w:rPr>
      <w:t>DEPARTMENT OF OBSTETRICS &amp; GYNECOLOGY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37" w:rsidRDefault="008767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7DBA"/>
    <w:rsid w:val="000051E3"/>
    <w:rsid w:val="00011B18"/>
    <w:rsid w:val="00011EF1"/>
    <w:rsid w:val="000136E9"/>
    <w:rsid w:val="0001640A"/>
    <w:rsid w:val="00034D5E"/>
    <w:rsid w:val="0003584E"/>
    <w:rsid w:val="00041744"/>
    <w:rsid w:val="00043769"/>
    <w:rsid w:val="0008367C"/>
    <w:rsid w:val="0008402F"/>
    <w:rsid w:val="000A4C80"/>
    <w:rsid w:val="000A54C5"/>
    <w:rsid w:val="000B3C7A"/>
    <w:rsid w:val="000B50BB"/>
    <w:rsid w:val="000C02EE"/>
    <w:rsid w:val="000D12DC"/>
    <w:rsid w:val="00103606"/>
    <w:rsid w:val="00104BBA"/>
    <w:rsid w:val="001363A1"/>
    <w:rsid w:val="001572FB"/>
    <w:rsid w:val="0016472D"/>
    <w:rsid w:val="00180320"/>
    <w:rsid w:val="00184A1E"/>
    <w:rsid w:val="001A0945"/>
    <w:rsid w:val="001C1429"/>
    <w:rsid w:val="001E6865"/>
    <w:rsid w:val="001F04A5"/>
    <w:rsid w:val="0020393D"/>
    <w:rsid w:val="002102C6"/>
    <w:rsid w:val="00244C46"/>
    <w:rsid w:val="002455E7"/>
    <w:rsid w:val="002524AD"/>
    <w:rsid w:val="00256628"/>
    <w:rsid w:val="00294AD8"/>
    <w:rsid w:val="002B1A6B"/>
    <w:rsid w:val="00305E05"/>
    <w:rsid w:val="003337FA"/>
    <w:rsid w:val="00385782"/>
    <w:rsid w:val="00395E05"/>
    <w:rsid w:val="003A23E8"/>
    <w:rsid w:val="003C4E8A"/>
    <w:rsid w:val="003E05F3"/>
    <w:rsid w:val="003F7551"/>
    <w:rsid w:val="00441125"/>
    <w:rsid w:val="0045675C"/>
    <w:rsid w:val="00464236"/>
    <w:rsid w:val="004765EA"/>
    <w:rsid w:val="004919CD"/>
    <w:rsid w:val="0049642C"/>
    <w:rsid w:val="004A4523"/>
    <w:rsid w:val="004D3C53"/>
    <w:rsid w:val="004E1082"/>
    <w:rsid w:val="004F3196"/>
    <w:rsid w:val="005007B3"/>
    <w:rsid w:val="00503F0A"/>
    <w:rsid w:val="0051455E"/>
    <w:rsid w:val="00517FC7"/>
    <w:rsid w:val="0053753A"/>
    <w:rsid w:val="005640EC"/>
    <w:rsid w:val="00584DF6"/>
    <w:rsid w:val="005A7182"/>
    <w:rsid w:val="005B6681"/>
    <w:rsid w:val="005C6F69"/>
    <w:rsid w:val="005D6919"/>
    <w:rsid w:val="005F2386"/>
    <w:rsid w:val="00641570"/>
    <w:rsid w:val="00673DC9"/>
    <w:rsid w:val="00692AD2"/>
    <w:rsid w:val="006A6FE8"/>
    <w:rsid w:val="006B038D"/>
    <w:rsid w:val="006C3CEC"/>
    <w:rsid w:val="007068CB"/>
    <w:rsid w:val="007107D6"/>
    <w:rsid w:val="00710EE4"/>
    <w:rsid w:val="00775389"/>
    <w:rsid w:val="00777499"/>
    <w:rsid w:val="007D6B3B"/>
    <w:rsid w:val="008019C6"/>
    <w:rsid w:val="0080272D"/>
    <w:rsid w:val="00811DA6"/>
    <w:rsid w:val="008178AC"/>
    <w:rsid w:val="00840182"/>
    <w:rsid w:val="008478C2"/>
    <w:rsid w:val="0086432F"/>
    <w:rsid w:val="00876661"/>
    <w:rsid w:val="00876737"/>
    <w:rsid w:val="00897FF9"/>
    <w:rsid w:val="008A47DE"/>
    <w:rsid w:val="008B5425"/>
    <w:rsid w:val="008C6A62"/>
    <w:rsid w:val="008D04D8"/>
    <w:rsid w:val="008E410C"/>
    <w:rsid w:val="00937D21"/>
    <w:rsid w:val="00940F7C"/>
    <w:rsid w:val="00957CFA"/>
    <w:rsid w:val="009666A1"/>
    <w:rsid w:val="009A19F8"/>
    <w:rsid w:val="009A2717"/>
    <w:rsid w:val="009C5BB3"/>
    <w:rsid w:val="009C5EE2"/>
    <w:rsid w:val="009C77B1"/>
    <w:rsid w:val="009C7DBA"/>
    <w:rsid w:val="009D1F5B"/>
    <w:rsid w:val="009E5473"/>
    <w:rsid w:val="00A01A8E"/>
    <w:rsid w:val="00A07F66"/>
    <w:rsid w:val="00A34846"/>
    <w:rsid w:val="00A35B47"/>
    <w:rsid w:val="00A66EB7"/>
    <w:rsid w:val="00A70707"/>
    <w:rsid w:val="00A80157"/>
    <w:rsid w:val="00A81137"/>
    <w:rsid w:val="00A908FB"/>
    <w:rsid w:val="00A94622"/>
    <w:rsid w:val="00AC0903"/>
    <w:rsid w:val="00AD0002"/>
    <w:rsid w:val="00B052FA"/>
    <w:rsid w:val="00B20B53"/>
    <w:rsid w:val="00B6774F"/>
    <w:rsid w:val="00B8599E"/>
    <w:rsid w:val="00B90647"/>
    <w:rsid w:val="00B91EE1"/>
    <w:rsid w:val="00B92901"/>
    <w:rsid w:val="00BC426B"/>
    <w:rsid w:val="00BC6100"/>
    <w:rsid w:val="00BD40EA"/>
    <w:rsid w:val="00BE4C69"/>
    <w:rsid w:val="00BE54B9"/>
    <w:rsid w:val="00C40626"/>
    <w:rsid w:val="00C4415D"/>
    <w:rsid w:val="00C45C34"/>
    <w:rsid w:val="00C6650F"/>
    <w:rsid w:val="00C91405"/>
    <w:rsid w:val="00CB1605"/>
    <w:rsid w:val="00CC7728"/>
    <w:rsid w:val="00CE0F77"/>
    <w:rsid w:val="00CE6F79"/>
    <w:rsid w:val="00CF6D3E"/>
    <w:rsid w:val="00D12D61"/>
    <w:rsid w:val="00D142F6"/>
    <w:rsid w:val="00D22214"/>
    <w:rsid w:val="00D23D66"/>
    <w:rsid w:val="00D31B7F"/>
    <w:rsid w:val="00D3363E"/>
    <w:rsid w:val="00D40ED0"/>
    <w:rsid w:val="00D42FCF"/>
    <w:rsid w:val="00D511A4"/>
    <w:rsid w:val="00D60FAA"/>
    <w:rsid w:val="00DF0C24"/>
    <w:rsid w:val="00DF271E"/>
    <w:rsid w:val="00E05119"/>
    <w:rsid w:val="00E161DA"/>
    <w:rsid w:val="00E2129B"/>
    <w:rsid w:val="00E46D96"/>
    <w:rsid w:val="00E553DC"/>
    <w:rsid w:val="00E637D9"/>
    <w:rsid w:val="00E71E95"/>
    <w:rsid w:val="00E8506F"/>
    <w:rsid w:val="00EA14E4"/>
    <w:rsid w:val="00EB6C99"/>
    <w:rsid w:val="00EC1182"/>
    <w:rsid w:val="00EE07BF"/>
    <w:rsid w:val="00EF5C63"/>
    <w:rsid w:val="00F03628"/>
    <w:rsid w:val="00F11D0C"/>
    <w:rsid w:val="00F17A62"/>
    <w:rsid w:val="00F30385"/>
    <w:rsid w:val="00F35EEB"/>
    <w:rsid w:val="00F425C9"/>
    <w:rsid w:val="00F46E92"/>
    <w:rsid w:val="00F767B1"/>
    <w:rsid w:val="00FB7C60"/>
    <w:rsid w:val="00FE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1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11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1137"/>
  </w:style>
  <w:style w:type="paragraph" w:styleId="Footer">
    <w:name w:val="footer"/>
    <w:basedOn w:val="Normal"/>
    <w:link w:val="FooterChar"/>
    <w:uiPriority w:val="99"/>
    <w:semiHidden/>
    <w:unhideWhenUsed/>
    <w:rsid w:val="00A8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137"/>
  </w:style>
  <w:style w:type="paragraph" w:styleId="BalloonText">
    <w:name w:val="Balloon Text"/>
    <w:basedOn w:val="Normal"/>
    <w:link w:val="BalloonTextChar"/>
    <w:uiPriority w:val="99"/>
    <w:semiHidden/>
    <w:unhideWhenUsed/>
    <w:rsid w:val="0010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0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91EE1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8A47DE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deancooper201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IS\Desktop\Dr%20Ash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DCB5-7018-4DF0-9817-71627B40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Ashish</Template>
  <TotalTime>1544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HMIS</dc:creator>
  <cp:lastModifiedBy>HP</cp:lastModifiedBy>
  <cp:revision>57</cp:revision>
  <cp:lastPrinted>2022-12-27T07:26:00Z</cp:lastPrinted>
  <dcterms:created xsi:type="dcterms:W3CDTF">2020-01-23T05:50:00Z</dcterms:created>
  <dcterms:modified xsi:type="dcterms:W3CDTF">2022-12-28T05:14:00Z</dcterms:modified>
</cp:coreProperties>
</file>